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45" w:rsidRPr="00336021" w:rsidRDefault="00B66A45">
      <w:pPr>
        <w:pStyle w:val="Szvegtrzs"/>
        <w:rPr>
          <w:lang w:val="hu-HU"/>
        </w:rPr>
      </w:pPr>
    </w:p>
    <w:p w:rsidR="00B66A45" w:rsidRPr="00336021" w:rsidRDefault="00B66A45">
      <w:pPr>
        <w:pStyle w:val="Szvegtrzs"/>
        <w:spacing w:before="8" w:after="1"/>
        <w:rPr>
          <w:sz w:val="13"/>
          <w:lang w:val="hu-HU"/>
        </w:rPr>
      </w:pPr>
    </w:p>
    <w:p w:rsidR="00B66A45" w:rsidRPr="00336021" w:rsidRDefault="00F34DD3">
      <w:pPr>
        <w:pStyle w:val="Szvegtrzs"/>
        <w:ind w:left="3134"/>
        <w:rPr>
          <w:lang w:val="hu-HU"/>
        </w:rPr>
      </w:pPr>
      <w:r w:rsidRPr="00336021">
        <w:rPr>
          <w:noProof/>
          <w:position w:val="9"/>
          <w:lang w:val="hu-HU" w:eastAsia="hu-HU"/>
        </w:rPr>
        <mc:AlternateContent>
          <mc:Choice Requires="wpg">
            <w:drawing>
              <wp:inline distT="0" distB="0" distL="0" distR="0" wp14:anchorId="1F2D1416" wp14:editId="1F684B6A">
                <wp:extent cx="841375" cy="204470"/>
                <wp:effectExtent l="0" t="0" r="6350" b="5080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375" cy="204470"/>
                          <a:chOff x="0" y="0"/>
                          <a:chExt cx="1325" cy="322"/>
                        </a:xfrm>
                      </wpg:grpSpPr>
                      <pic:pic xmlns:pic="http://schemas.openxmlformats.org/drawingml/2006/picture">
                        <pic:nvPicPr>
                          <pic:cNvPr id="2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"/>
                            <a:ext cx="347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AutoShape 24"/>
                        <wps:cNvSpPr>
                          <a:spLocks/>
                        </wps:cNvSpPr>
                        <wps:spPr bwMode="auto">
                          <a:xfrm>
                            <a:off x="380" y="37"/>
                            <a:ext cx="109" cy="285"/>
                          </a:xfrm>
                          <a:custGeom>
                            <a:avLst/>
                            <a:gdLst>
                              <a:gd name="T0" fmla="+- 0 442 380"/>
                              <a:gd name="T1" fmla="*/ T0 w 109"/>
                              <a:gd name="T2" fmla="+- 0 121 37"/>
                              <a:gd name="T3" fmla="*/ 121 h 285"/>
                              <a:gd name="T4" fmla="+- 0 409 380"/>
                              <a:gd name="T5" fmla="*/ T4 w 109"/>
                              <a:gd name="T6" fmla="+- 0 121 37"/>
                              <a:gd name="T7" fmla="*/ 121 h 285"/>
                              <a:gd name="T8" fmla="+- 0 385 380"/>
                              <a:gd name="T9" fmla="*/ T8 w 109"/>
                              <a:gd name="T10" fmla="+- 0 250 37"/>
                              <a:gd name="T11" fmla="*/ 250 h 285"/>
                              <a:gd name="T12" fmla="+- 0 381 380"/>
                              <a:gd name="T13" fmla="*/ T12 w 109"/>
                              <a:gd name="T14" fmla="+- 0 268 37"/>
                              <a:gd name="T15" fmla="*/ 268 h 285"/>
                              <a:gd name="T16" fmla="+- 0 380 380"/>
                              <a:gd name="T17" fmla="*/ T16 w 109"/>
                              <a:gd name="T18" fmla="+- 0 277 37"/>
                              <a:gd name="T19" fmla="*/ 277 h 285"/>
                              <a:gd name="T20" fmla="+- 0 380 380"/>
                              <a:gd name="T21" fmla="*/ T20 w 109"/>
                              <a:gd name="T22" fmla="+- 0 286 37"/>
                              <a:gd name="T23" fmla="*/ 286 h 285"/>
                              <a:gd name="T24" fmla="+- 0 383 380"/>
                              <a:gd name="T25" fmla="*/ T24 w 109"/>
                              <a:gd name="T26" fmla="+- 0 301 37"/>
                              <a:gd name="T27" fmla="*/ 301 h 285"/>
                              <a:gd name="T28" fmla="+- 0 390 380"/>
                              <a:gd name="T29" fmla="*/ T28 w 109"/>
                              <a:gd name="T30" fmla="+- 0 312 37"/>
                              <a:gd name="T31" fmla="*/ 312 h 285"/>
                              <a:gd name="T32" fmla="+- 0 402 380"/>
                              <a:gd name="T33" fmla="*/ T32 w 109"/>
                              <a:gd name="T34" fmla="+- 0 319 37"/>
                              <a:gd name="T35" fmla="*/ 319 h 285"/>
                              <a:gd name="T36" fmla="+- 0 417 380"/>
                              <a:gd name="T37" fmla="*/ T36 w 109"/>
                              <a:gd name="T38" fmla="+- 0 322 37"/>
                              <a:gd name="T39" fmla="*/ 322 h 285"/>
                              <a:gd name="T40" fmla="+- 0 425 380"/>
                              <a:gd name="T41" fmla="*/ T40 w 109"/>
                              <a:gd name="T42" fmla="+- 0 322 37"/>
                              <a:gd name="T43" fmla="*/ 322 h 285"/>
                              <a:gd name="T44" fmla="+- 0 433 380"/>
                              <a:gd name="T45" fmla="*/ T44 w 109"/>
                              <a:gd name="T46" fmla="+- 0 321 37"/>
                              <a:gd name="T47" fmla="*/ 321 h 285"/>
                              <a:gd name="T48" fmla="+- 0 441 380"/>
                              <a:gd name="T49" fmla="*/ T48 w 109"/>
                              <a:gd name="T50" fmla="+- 0 318 37"/>
                              <a:gd name="T51" fmla="*/ 318 h 285"/>
                              <a:gd name="T52" fmla="+- 0 444 380"/>
                              <a:gd name="T53" fmla="*/ T52 w 109"/>
                              <a:gd name="T54" fmla="+- 0 293 37"/>
                              <a:gd name="T55" fmla="*/ 293 h 285"/>
                              <a:gd name="T56" fmla="+- 0 419 380"/>
                              <a:gd name="T57" fmla="*/ T56 w 109"/>
                              <a:gd name="T58" fmla="+- 0 293 37"/>
                              <a:gd name="T59" fmla="*/ 293 h 285"/>
                              <a:gd name="T60" fmla="+- 0 415 380"/>
                              <a:gd name="T61" fmla="*/ T60 w 109"/>
                              <a:gd name="T62" fmla="+- 0 287 37"/>
                              <a:gd name="T63" fmla="*/ 287 h 285"/>
                              <a:gd name="T64" fmla="+- 0 415 380"/>
                              <a:gd name="T65" fmla="*/ T64 w 109"/>
                              <a:gd name="T66" fmla="+- 0 270 37"/>
                              <a:gd name="T67" fmla="*/ 270 h 285"/>
                              <a:gd name="T68" fmla="+- 0 416 380"/>
                              <a:gd name="T69" fmla="*/ T68 w 109"/>
                              <a:gd name="T70" fmla="+- 0 260 37"/>
                              <a:gd name="T71" fmla="*/ 260 h 285"/>
                              <a:gd name="T72" fmla="+- 0 418 380"/>
                              <a:gd name="T73" fmla="*/ T72 w 109"/>
                              <a:gd name="T74" fmla="+- 0 248 37"/>
                              <a:gd name="T75" fmla="*/ 248 h 285"/>
                              <a:gd name="T76" fmla="+- 0 442 380"/>
                              <a:gd name="T77" fmla="*/ T76 w 109"/>
                              <a:gd name="T78" fmla="+- 0 121 37"/>
                              <a:gd name="T79" fmla="*/ 121 h 285"/>
                              <a:gd name="T80" fmla="+- 0 444 380"/>
                              <a:gd name="T81" fmla="*/ T80 w 109"/>
                              <a:gd name="T82" fmla="+- 0 293 37"/>
                              <a:gd name="T83" fmla="*/ 293 h 285"/>
                              <a:gd name="T84" fmla="+- 0 440 380"/>
                              <a:gd name="T85" fmla="*/ T84 w 109"/>
                              <a:gd name="T86" fmla="+- 0 293 37"/>
                              <a:gd name="T87" fmla="*/ 293 h 285"/>
                              <a:gd name="T88" fmla="+- 0 444 380"/>
                              <a:gd name="T89" fmla="*/ T88 w 109"/>
                              <a:gd name="T90" fmla="+- 0 293 37"/>
                              <a:gd name="T91" fmla="*/ 293 h 285"/>
                              <a:gd name="T92" fmla="+- 0 444 380"/>
                              <a:gd name="T93" fmla="*/ T92 w 109"/>
                              <a:gd name="T94" fmla="+- 0 293 37"/>
                              <a:gd name="T95" fmla="*/ 293 h 285"/>
                              <a:gd name="T96" fmla="+- 0 489 380"/>
                              <a:gd name="T97" fmla="*/ T96 w 109"/>
                              <a:gd name="T98" fmla="+- 0 96 37"/>
                              <a:gd name="T99" fmla="*/ 96 h 285"/>
                              <a:gd name="T100" fmla="+- 0 387 380"/>
                              <a:gd name="T101" fmla="*/ T100 w 109"/>
                              <a:gd name="T102" fmla="+- 0 96 37"/>
                              <a:gd name="T103" fmla="*/ 96 h 285"/>
                              <a:gd name="T104" fmla="+- 0 382 380"/>
                              <a:gd name="T105" fmla="*/ T104 w 109"/>
                              <a:gd name="T106" fmla="+- 0 121 37"/>
                              <a:gd name="T107" fmla="*/ 121 h 285"/>
                              <a:gd name="T108" fmla="+- 0 484 380"/>
                              <a:gd name="T109" fmla="*/ T108 w 109"/>
                              <a:gd name="T110" fmla="+- 0 121 37"/>
                              <a:gd name="T111" fmla="*/ 121 h 285"/>
                              <a:gd name="T112" fmla="+- 0 489 380"/>
                              <a:gd name="T113" fmla="*/ T112 w 109"/>
                              <a:gd name="T114" fmla="+- 0 96 37"/>
                              <a:gd name="T115" fmla="*/ 96 h 285"/>
                              <a:gd name="T116" fmla="+- 0 459 380"/>
                              <a:gd name="T117" fmla="*/ T116 w 109"/>
                              <a:gd name="T118" fmla="+- 0 37 37"/>
                              <a:gd name="T119" fmla="*/ 37 h 285"/>
                              <a:gd name="T120" fmla="+- 0 423 380"/>
                              <a:gd name="T121" fmla="*/ T120 w 109"/>
                              <a:gd name="T122" fmla="+- 0 47 37"/>
                              <a:gd name="T123" fmla="*/ 47 h 285"/>
                              <a:gd name="T124" fmla="+- 0 414 380"/>
                              <a:gd name="T125" fmla="*/ T124 w 109"/>
                              <a:gd name="T126" fmla="+- 0 96 37"/>
                              <a:gd name="T127" fmla="*/ 96 h 285"/>
                              <a:gd name="T128" fmla="+- 0 447 380"/>
                              <a:gd name="T129" fmla="*/ T128 w 109"/>
                              <a:gd name="T130" fmla="+- 0 96 37"/>
                              <a:gd name="T131" fmla="*/ 96 h 285"/>
                              <a:gd name="T132" fmla="+- 0 459 380"/>
                              <a:gd name="T133" fmla="*/ T132 w 109"/>
                              <a:gd name="T134" fmla="+- 0 37 37"/>
                              <a:gd name="T135" fmla="*/ 37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9" h="285">
                                <a:moveTo>
                                  <a:pt x="62" y="84"/>
                                </a:moveTo>
                                <a:lnTo>
                                  <a:pt x="29" y="84"/>
                                </a:lnTo>
                                <a:lnTo>
                                  <a:pt x="5" y="213"/>
                                </a:lnTo>
                                <a:lnTo>
                                  <a:pt x="1" y="231"/>
                                </a:lnTo>
                                <a:lnTo>
                                  <a:pt x="0" y="240"/>
                                </a:lnTo>
                                <a:lnTo>
                                  <a:pt x="0" y="249"/>
                                </a:lnTo>
                                <a:lnTo>
                                  <a:pt x="3" y="264"/>
                                </a:lnTo>
                                <a:lnTo>
                                  <a:pt x="10" y="275"/>
                                </a:lnTo>
                                <a:lnTo>
                                  <a:pt x="22" y="282"/>
                                </a:lnTo>
                                <a:lnTo>
                                  <a:pt x="37" y="285"/>
                                </a:lnTo>
                                <a:lnTo>
                                  <a:pt x="45" y="285"/>
                                </a:lnTo>
                                <a:lnTo>
                                  <a:pt x="53" y="284"/>
                                </a:lnTo>
                                <a:lnTo>
                                  <a:pt x="61" y="281"/>
                                </a:lnTo>
                                <a:lnTo>
                                  <a:pt x="64" y="256"/>
                                </a:lnTo>
                                <a:lnTo>
                                  <a:pt x="39" y="256"/>
                                </a:lnTo>
                                <a:lnTo>
                                  <a:pt x="35" y="250"/>
                                </a:lnTo>
                                <a:lnTo>
                                  <a:pt x="35" y="233"/>
                                </a:lnTo>
                                <a:lnTo>
                                  <a:pt x="36" y="223"/>
                                </a:lnTo>
                                <a:lnTo>
                                  <a:pt x="38" y="211"/>
                                </a:lnTo>
                                <a:lnTo>
                                  <a:pt x="62" y="84"/>
                                </a:lnTo>
                                <a:close/>
                                <a:moveTo>
                                  <a:pt x="64" y="256"/>
                                </a:moveTo>
                                <a:lnTo>
                                  <a:pt x="60" y="256"/>
                                </a:lnTo>
                                <a:lnTo>
                                  <a:pt x="64" y="256"/>
                                </a:lnTo>
                                <a:close/>
                                <a:moveTo>
                                  <a:pt x="109" y="59"/>
                                </a:moveTo>
                                <a:lnTo>
                                  <a:pt x="7" y="59"/>
                                </a:lnTo>
                                <a:lnTo>
                                  <a:pt x="2" y="84"/>
                                </a:lnTo>
                                <a:lnTo>
                                  <a:pt x="104" y="84"/>
                                </a:lnTo>
                                <a:lnTo>
                                  <a:pt x="109" y="59"/>
                                </a:lnTo>
                                <a:close/>
                                <a:moveTo>
                                  <a:pt x="79" y="0"/>
                                </a:moveTo>
                                <a:lnTo>
                                  <a:pt x="43" y="10"/>
                                </a:lnTo>
                                <a:lnTo>
                                  <a:pt x="34" y="59"/>
                                </a:lnTo>
                                <a:lnTo>
                                  <a:pt x="67" y="59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3"/>
                        <wps:cNvSpPr>
                          <a:spLocks/>
                        </wps:cNvSpPr>
                        <wps:spPr bwMode="auto">
                          <a:xfrm>
                            <a:off x="489" y="92"/>
                            <a:ext cx="150" cy="230"/>
                          </a:xfrm>
                          <a:custGeom>
                            <a:avLst/>
                            <a:gdLst>
                              <a:gd name="T0" fmla="+- 0 587 489"/>
                              <a:gd name="T1" fmla="*/ T0 w 150"/>
                              <a:gd name="T2" fmla="+- 0 92 92"/>
                              <a:gd name="T3" fmla="*/ 92 h 230"/>
                              <a:gd name="T4" fmla="+- 0 544 489"/>
                              <a:gd name="T5" fmla="*/ T4 w 150"/>
                              <a:gd name="T6" fmla="+- 0 108 92"/>
                              <a:gd name="T7" fmla="*/ 108 h 230"/>
                              <a:gd name="T8" fmla="+- 0 513 489"/>
                              <a:gd name="T9" fmla="*/ T8 w 150"/>
                              <a:gd name="T10" fmla="+- 0 147 92"/>
                              <a:gd name="T11" fmla="*/ 147 h 230"/>
                              <a:gd name="T12" fmla="+- 0 495 489"/>
                              <a:gd name="T13" fmla="*/ T12 w 150"/>
                              <a:gd name="T14" fmla="+- 0 197 92"/>
                              <a:gd name="T15" fmla="*/ 197 h 230"/>
                              <a:gd name="T16" fmla="+- 0 489 489"/>
                              <a:gd name="T17" fmla="*/ T16 w 150"/>
                              <a:gd name="T18" fmla="+- 0 247 92"/>
                              <a:gd name="T19" fmla="*/ 247 h 230"/>
                              <a:gd name="T20" fmla="+- 0 492 489"/>
                              <a:gd name="T21" fmla="*/ T20 w 150"/>
                              <a:gd name="T22" fmla="+- 0 275 92"/>
                              <a:gd name="T23" fmla="*/ 275 h 230"/>
                              <a:gd name="T24" fmla="+- 0 500 489"/>
                              <a:gd name="T25" fmla="*/ T24 w 150"/>
                              <a:gd name="T26" fmla="+- 0 299 92"/>
                              <a:gd name="T27" fmla="*/ 299 h 230"/>
                              <a:gd name="T28" fmla="+- 0 517 489"/>
                              <a:gd name="T29" fmla="*/ T28 w 150"/>
                              <a:gd name="T30" fmla="+- 0 316 92"/>
                              <a:gd name="T31" fmla="*/ 316 h 230"/>
                              <a:gd name="T32" fmla="+- 0 543 489"/>
                              <a:gd name="T33" fmla="*/ T32 w 150"/>
                              <a:gd name="T34" fmla="+- 0 322 92"/>
                              <a:gd name="T35" fmla="*/ 322 h 230"/>
                              <a:gd name="T36" fmla="+- 0 587 489"/>
                              <a:gd name="T37" fmla="*/ T36 w 150"/>
                              <a:gd name="T38" fmla="+- 0 305 92"/>
                              <a:gd name="T39" fmla="*/ 305 h 230"/>
                              <a:gd name="T40" fmla="+- 0 594 489"/>
                              <a:gd name="T41" fmla="*/ T40 w 150"/>
                              <a:gd name="T42" fmla="+- 0 295 92"/>
                              <a:gd name="T43" fmla="*/ 295 h 230"/>
                              <a:gd name="T44" fmla="+- 0 548 489"/>
                              <a:gd name="T45" fmla="*/ T44 w 150"/>
                              <a:gd name="T46" fmla="+- 0 295 92"/>
                              <a:gd name="T47" fmla="*/ 295 h 230"/>
                              <a:gd name="T48" fmla="+- 0 534 489"/>
                              <a:gd name="T49" fmla="*/ T48 w 150"/>
                              <a:gd name="T50" fmla="+- 0 290 92"/>
                              <a:gd name="T51" fmla="*/ 290 h 230"/>
                              <a:gd name="T52" fmla="+- 0 526 489"/>
                              <a:gd name="T53" fmla="*/ T52 w 150"/>
                              <a:gd name="T54" fmla="+- 0 279 92"/>
                              <a:gd name="T55" fmla="*/ 279 h 230"/>
                              <a:gd name="T56" fmla="+- 0 523 489"/>
                              <a:gd name="T57" fmla="*/ T56 w 150"/>
                              <a:gd name="T58" fmla="+- 0 262 92"/>
                              <a:gd name="T59" fmla="*/ 262 h 230"/>
                              <a:gd name="T60" fmla="+- 0 523 489"/>
                              <a:gd name="T61" fmla="*/ T60 w 150"/>
                              <a:gd name="T62" fmla="+- 0 247 92"/>
                              <a:gd name="T63" fmla="*/ 247 h 230"/>
                              <a:gd name="T64" fmla="+- 0 522 489"/>
                              <a:gd name="T65" fmla="*/ T64 w 150"/>
                              <a:gd name="T66" fmla="+- 0 243 92"/>
                              <a:gd name="T67" fmla="*/ 243 h 230"/>
                              <a:gd name="T68" fmla="+- 0 527 489"/>
                              <a:gd name="T69" fmla="*/ T68 w 150"/>
                              <a:gd name="T70" fmla="+- 0 206 92"/>
                              <a:gd name="T71" fmla="*/ 206 h 230"/>
                              <a:gd name="T72" fmla="+- 0 538 489"/>
                              <a:gd name="T73" fmla="*/ T72 w 150"/>
                              <a:gd name="T74" fmla="+- 0 165 92"/>
                              <a:gd name="T75" fmla="*/ 165 h 230"/>
                              <a:gd name="T76" fmla="+- 0 557 489"/>
                              <a:gd name="T77" fmla="*/ T76 w 150"/>
                              <a:gd name="T78" fmla="+- 0 133 92"/>
                              <a:gd name="T79" fmla="*/ 133 h 230"/>
                              <a:gd name="T80" fmla="+- 0 582 489"/>
                              <a:gd name="T81" fmla="*/ T80 w 150"/>
                              <a:gd name="T82" fmla="+- 0 120 92"/>
                              <a:gd name="T83" fmla="*/ 120 h 230"/>
                              <a:gd name="T84" fmla="+- 0 631 489"/>
                              <a:gd name="T85" fmla="*/ T84 w 150"/>
                              <a:gd name="T86" fmla="+- 0 120 92"/>
                              <a:gd name="T87" fmla="*/ 120 h 230"/>
                              <a:gd name="T88" fmla="+- 0 630 489"/>
                              <a:gd name="T89" fmla="*/ T88 w 150"/>
                              <a:gd name="T90" fmla="+- 0 117 92"/>
                              <a:gd name="T91" fmla="*/ 117 h 230"/>
                              <a:gd name="T92" fmla="+- 0 614 489"/>
                              <a:gd name="T93" fmla="*/ T92 w 150"/>
                              <a:gd name="T94" fmla="+- 0 99 92"/>
                              <a:gd name="T95" fmla="*/ 99 h 230"/>
                              <a:gd name="T96" fmla="+- 0 587 489"/>
                              <a:gd name="T97" fmla="*/ T96 w 150"/>
                              <a:gd name="T98" fmla="+- 0 92 92"/>
                              <a:gd name="T99" fmla="*/ 92 h 230"/>
                              <a:gd name="T100" fmla="+- 0 631 489"/>
                              <a:gd name="T101" fmla="*/ T100 w 150"/>
                              <a:gd name="T102" fmla="+- 0 120 92"/>
                              <a:gd name="T103" fmla="*/ 120 h 230"/>
                              <a:gd name="T104" fmla="+- 0 582 489"/>
                              <a:gd name="T105" fmla="*/ T104 w 150"/>
                              <a:gd name="T106" fmla="+- 0 120 92"/>
                              <a:gd name="T107" fmla="*/ 120 h 230"/>
                              <a:gd name="T108" fmla="+- 0 594 489"/>
                              <a:gd name="T109" fmla="*/ T108 w 150"/>
                              <a:gd name="T110" fmla="+- 0 123 92"/>
                              <a:gd name="T111" fmla="*/ 123 h 230"/>
                              <a:gd name="T112" fmla="+- 0 601 489"/>
                              <a:gd name="T113" fmla="*/ T112 w 150"/>
                              <a:gd name="T114" fmla="+- 0 132 92"/>
                              <a:gd name="T115" fmla="*/ 132 h 230"/>
                              <a:gd name="T116" fmla="+- 0 604 489"/>
                              <a:gd name="T117" fmla="*/ T116 w 150"/>
                              <a:gd name="T118" fmla="+- 0 146 92"/>
                              <a:gd name="T119" fmla="*/ 146 h 230"/>
                              <a:gd name="T120" fmla="+- 0 605 489"/>
                              <a:gd name="T121" fmla="*/ T120 w 150"/>
                              <a:gd name="T122" fmla="+- 0 162 92"/>
                              <a:gd name="T123" fmla="*/ 162 h 230"/>
                              <a:gd name="T124" fmla="+- 0 602 489"/>
                              <a:gd name="T125" fmla="*/ T124 w 150"/>
                              <a:gd name="T126" fmla="+- 0 199 92"/>
                              <a:gd name="T127" fmla="*/ 199 h 230"/>
                              <a:gd name="T128" fmla="+- 0 592 489"/>
                              <a:gd name="T129" fmla="*/ T128 w 150"/>
                              <a:gd name="T130" fmla="+- 0 243 92"/>
                              <a:gd name="T131" fmla="*/ 243 h 230"/>
                              <a:gd name="T132" fmla="+- 0 574 489"/>
                              <a:gd name="T133" fmla="*/ T132 w 150"/>
                              <a:gd name="T134" fmla="+- 0 279 92"/>
                              <a:gd name="T135" fmla="*/ 279 h 230"/>
                              <a:gd name="T136" fmla="+- 0 548 489"/>
                              <a:gd name="T137" fmla="*/ T136 w 150"/>
                              <a:gd name="T138" fmla="+- 0 295 92"/>
                              <a:gd name="T139" fmla="*/ 295 h 230"/>
                              <a:gd name="T140" fmla="+- 0 594 489"/>
                              <a:gd name="T141" fmla="*/ T140 w 150"/>
                              <a:gd name="T142" fmla="+- 0 295 92"/>
                              <a:gd name="T143" fmla="*/ 295 h 230"/>
                              <a:gd name="T144" fmla="+- 0 616 489"/>
                              <a:gd name="T145" fmla="*/ T144 w 150"/>
                              <a:gd name="T146" fmla="+- 0 264 92"/>
                              <a:gd name="T147" fmla="*/ 264 h 230"/>
                              <a:gd name="T148" fmla="+- 0 633 489"/>
                              <a:gd name="T149" fmla="*/ T148 w 150"/>
                              <a:gd name="T150" fmla="+- 0 213 92"/>
                              <a:gd name="T151" fmla="*/ 213 h 230"/>
                              <a:gd name="T152" fmla="+- 0 639 489"/>
                              <a:gd name="T153" fmla="*/ T152 w 150"/>
                              <a:gd name="T154" fmla="+- 0 165 92"/>
                              <a:gd name="T155" fmla="*/ 165 h 230"/>
                              <a:gd name="T156" fmla="+- 0 639 489"/>
                              <a:gd name="T157" fmla="*/ T156 w 150"/>
                              <a:gd name="T158" fmla="+- 0 162 92"/>
                              <a:gd name="T159" fmla="*/ 162 h 230"/>
                              <a:gd name="T160" fmla="+- 0 637 489"/>
                              <a:gd name="T161" fmla="*/ T160 w 150"/>
                              <a:gd name="T162" fmla="+- 0 141 92"/>
                              <a:gd name="T163" fmla="*/ 141 h 230"/>
                              <a:gd name="T164" fmla="+- 0 631 489"/>
                              <a:gd name="T165" fmla="*/ T164 w 150"/>
                              <a:gd name="T166" fmla="+- 0 120 92"/>
                              <a:gd name="T167" fmla="*/ 12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50" h="230">
                                <a:moveTo>
                                  <a:pt x="98" y="0"/>
                                </a:moveTo>
                                <a:lnTo>
                                  <a:pt x="55" y="16"/>
                                </a:lnTo>
                                <a:lnTo>
                                  <a:pt x="24" y="55"/>
                                </a:lnTo>
                                <a:lnTo>
                                  <a:pt x="6" y="105"/>
                                </a:lnTo>
                                <a:lnTo>
                                  <a:pt x="0" y="155"/>
                                </a:lnTo>
                                <a:lnTo>
                                  <a:pt x="3" y="183"/>
                                </a:lnTo>
                                <a:lnTo>
                                  <a:pt x="11" y="207"/>
                                </a:lnTo>
                                <a:lnTo>
                                  <a:pt x="28" y="224"/>
                                </a:lnTo>
                                <a:lnTo>
                                  <a:pt x="54" y="230"/>
                                </a:lnTo>
                                <a:lnTo>
                                  <a:pt x="98" y="213"/>
                                </a:lnTo>
                                <a:lnTo>
                                  <a:pt x="105" y="203"/>
                                </a:lnTo>
                                <a:lnTo>
                                  <a:pt x="59" y="203"/>
                                </a:lnTo>
                                <a:lnTo>
                                  <a:pt x="45" y="198"/>
                                </a:lnTo>
                                <a:lnTo>
                                  <a:pt x="37" y="187"/>
                                </a:lnTo>
                                <a:lnTo>
                                  <a:pt x="34" y="170"/>
                                </a:lnTo>
                                <a:lnTo>
                                  <a:pt x="34" y="155"/>
                                </a:lnTo>
                                <a:lnTo>
                                  <a:pt x="33" y="151"/>
                                </a:lnTo>
                                <a:lnTo>
                                  <a:pt x="38" y="114"/>
                                </a:lnTo>
                                <a:lnTo>
                                  <a:pt x="49" y="73"/>
                                </a:lnTo>
                                <a:lnTo>
                                  <a:pt x="68" y="41"/>
                                </a:lnTo>
                                <a:lnTo>
                                  <a:pt x="93" y="28"/>
                                </a:lnTo>
                                <a:lnTo>
                                  <a:pt x="142" y="28"/>
                                </a:lnTo>
                                <a:lnTo>
                                  <a:pt x="141" y="25"/>
                                </a:lnTo>
                                <a:lnTo>
                                  <a:pt x="125" y="7"/>
                                </a:lnTo>
                                <a:lnTo>
                                  <a:pt x="98" y="0"/>
                                </a:lnTo>
                                <a:close/>
                                <a:moveTo>
                                  <a:pt x="142" y="28"/>
                                </a:moveTo>
                                <a:lnTo>
                                  <a:pt x="93" y="28"/>
                                </a:lnTo>
                                <a:lnTo>
                                  <a:pt x="105" y="31"/>
                                </a:lnTo>
                                <a:lnTo>
                                  <a:pt x="112" y="40"/>
                                </a:lnTo>
                                <a:lnTo>
                                  <a:pt x="115" y="54"/>
                                </a:lnTo>
                                <a:lnTo>
                                  <a:pt x="116" y="70"/>
                                </a:lnTo>
                                <a:lnTo>
                                  <a:pt x="113" y="107"/>
                                </a:lnTo>
                                <a:lnTo>
                                  <a:pt x="103" y="151"/>
                                </a:lnTo>
                                <a:lnTo>
                                  <a:pt x="85" y="187"/>
                                </a:lnTo>
                                <a:lnTo>
                                  <a:pt x="59" y="203"/>
                                </a:lnTo>
                                <a:lnTo>
                                  <a:pt x="105" y="203"/>
                                </a:lnTo>
                                <a:lnTo>
                                  <a:pt x="127" y="172"/>
                                </a:lnTo>
                                <a:lnTo>
                                  <a:pt x="144" y="121"/>
                                </a:lnTo>
                                <a:lnTo>
                                  <a:pt x="150" y="73"/>
                                </a:lnTo>
                                <a:lnTo>
                                  <a:pt x="150" y="70"/>
                                </a:lnTo>
                                <a:lnTo>
                                  <a:pt x="148" y="49"/>
                                </a:lnTo>
                                <a:lnTo>
                                  <a:pt x="14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662" y="0"/>
                            <a:ext cx="94" cy="319"/>
                          </a:xfrm>
                          <a:custGeom>
                            <a:avLst/>
                            <a:gdLst>
                              <a:gd name="T0" fmla="+- 0 755 662"/>
                              <a:gd name="T1" fmla="*/ T0 w 94"/>
                              <a:gd name="T2" fmla="*/ 0 h 319"/>
                              <a:gd name="T3" fmla="+- 0 722 662"/>
                              <a:gd name="T4" fmla="*/ T3 w 94"/>
                              <a:gd name="T5" fmla="*/ 0 h 319"/>
                              <a:gd name="T6" fmla="+- 0 662 662"/>
                              <a:gd name="T7" fmla="*/ T6 w 94"/>
                              <a:gd name="T8" fmla="*/ 318 h 319"/>
                              <a:gd name="T9" fmla="+- 0 695 662"/>
                              <a:gd name="T10" fmla="*/ T9 w 94"/>
                              <a:gd name="T11" fmla="*/ 318 h 319"/>
                              <a:gd name="T12" fmla="+- 0 755 662"/>
                              <a:gd name="T13" fmla="*/ T12 w 94"/>
                              <a:gd name="T14" fmla="*/ 0 h 3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94" h="319">
                                <a:moveTo>
                                  <a:pt x="9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318"/>
                                </a:lnTo>
                                <a:lnTo>
                                  <a:pt x="33" y="318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1"/>
                        <wps:cNvSpPr>
                          <a:spLocks/>
                        </wps:cNvSpPr>
                        <wps:spPr bwMode="auto">
                          <a:xfrm>
                            <a:off x="755" y="16"/>
                            <a:ext cx="92" cy="303"/>
                          </a:xfrm>
                          <a:custGeom>
                            <a:avLst/>
                            <a:gdLst>
                              <a:gd name="T0" fmla="+- 0 840 755"/>
                              <a:gd name="T1" fmla="*/ T0 w 92"/>
                              <a:gd name="T2" fmla="+- 0 16 16"/>
                              <a:gd name="T3" fmla="*/ 16 h 303"/>
                              <a:gd name="T4" fmla="+- 0 815 755"/>
                              <a:gd name="T5" fmla="*/ T4 w 92"/>
                              <a:gd name="T6" fmla="+- 0 16 16"/>
                              <a:gd name="T7" fmla="*/ 16 h 303"/>
                              <a:gd name="T8" fmla="+- 0 805 755"/>
                              <a:gd name="T9" fmla="*/ T8 w 92"/>
                              <a:gd name="T10" fmla="+- 0 27 16"/>
                              <a:gd name="T11" fmla="*/ 27 h 303"/>
                              <a:gd name="T12" fmla="+- 0 805 755"/>
                              <a:gd name="T13" fmla="*/ T12 w 92"/>
                              <a:gd name="T14" fmla="+- 0 39 16"/>
                              <a:gd name="T15" fmla="*/ 39 h 303"/>
                              <a:gd name="T16" fmla="+- 0 804 755"/>
                              <a:gd name="T17" fmla="*/ T16 w 92"/>
                              <a:gd name="T18" fmla="+- 0 52 16"/>
                              <a:gd name="T19" fmla="*/ 52 h 303"/>
                              <a:gd name="T20" fmla="+- 0 810 755"/>
                              <a:gd name="T21" fmla="*/ T20 w 92"/>
                              <a:gd name="T22" fmla="+- 0 61 16"/>
                              <a:gd name="T23" fmla="*/ 61 h 303"/>
                              <a:gd name="T24" fmla="+- 0 834 755"/>
                              <a:gd name="T25" fmla="*/ T24 w 92"/>
                              <a:gd name="T26" fmla="+- 0 61 16"/>
                              <a:gd name="T27" fmla="*/ 61 h 303"/>
                              <a:gd name="T28" fmla="+- 0 844 755"/>
                              <a:gd name="T29" fmla="*/ T28 w 92"/>
                              <a:gd name="T30" fmla="+- 0 52 16"/>
                              <a:gd name="T31" fmla="*/ 52 h 303"/>
                              <a:gd name="T32" fmla="+- 0 845 755"/>
                              <a:gd name="T33" fmla="*/ T32 w 92"/>
                              <a:gd name="T34" fmla="+- 0 37 16"/>
                              <a:gd name="T35" fmla="*/ 37 h 303"/>
                              <a:gd name="T36" fmla="+- 0 846 755"/>
                              <a:gd name="T37" fmla="*/ T36 w 92"/>
                              <a:gd name="T38" fmla="+- 0 25 16"/>
                              <a:gd name="T39" fmla="*/ 25 h 303"/>
                              <a:gd name="T40" fmla="+- 0 840 755"/>
                              <a:gd name="T41" fmla="*/ T40 w 92"/>
                              <a:gd name="T42" fmla="+- 0 16 16"/>
                              <a:gd name="T43" fmla="*/ 16 h 303"/>
                              <a:gd name="T44" fmla="+- 0 830 755"/>
                              <a:gd name="T45" fmla="*/ T44 w 92"/>
                              <a:gd name="T46" fmla="+- 0 96 16"/>
                              <a:gd name="T47" fmla="*/ 96 h 303"/>
                              <a:gd name="T48" fmla="+- 0 797 755"/>
                              <a:gd name="T49" fmla="*/ T48 w 92"/>
                              <a:gd name="T50" fmla="+- 0 96 16"/>
                              <a:gd name="T51" fmla="*/ 96 h 303"/>
                              <a:gd name="T52" fmla="+- 0 755 755"/>
                              <a:gd name="T53" fmla="*/ T52 w 92"/>
                              <a:gd name="T54" fmla="+- 0 318 16"/>
                              <a:gd name="T55" fmla="*/ 318 h 303"/>
                              <a:gd name="T56" fmla="+- 0 787 755"/>
                              <a:gd name="T57" fmla="*/ T56 w 92"/>
                              <a:gd name="T58" fmla="+- 0 318 16"/>
                              <a:gd name="T59" fmla="*/ 318 h 303"/>
                              <a:gd name="T60" fmla="+- 0 830 755"/>
                              <a:gd name="T61" fmla="*/ T60 w 92"/>
                              <a:gd name="T62" fmla="+- 0 96 16"/>
                              <a:gd name="T63" fmla="*/ 9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" h="303">
                                <a:moveTo>
                                  <a:pt x="85" y="0"/>
                                </a:moveTo>
                                <a:lnTo>
                                  <a:pt x="60" y="0"/>
                                </a:lnTo>
                                <a:lnTo>
                                  <a:pt x="50" y="11"/>
                                </a:lnTo>
                                <a:lnTo>
                                  <a:pt x="50" y="23"/>
                                </a:lnTo>
                                <a:lnTo>
                                  <a:pt x="49" y="36"/>
                                </a:lnTo>
                                <a:lnTo>
                                  <a:pt x="55" y="45"/>
                                </a:lnTo>
                                <a:lnTo>
                                  <a:pt x="79" y="45"/>
                                </a:lnTo>
                                <a:lnTo>
                                  <a:pt x="89" y="36"/>
                                </a:lnTo>
                                <a:lnTo>
                                  <a:pt x="90" y="21"/>
                                </a:lnTo>
                                <a:lnTo>
                                  <a:pt x="91" y="9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42" y="80"/>
                                </a:lnTo>
                                <a:lnTo>
                                  <a:pt x="0" y="302"/>
                                </a:lnTo>
                                <a:lnTo>
                                  <a:pt x="32" y="302"/>
                                </a:lnTo>
                                <a:lnTo>
                                  <a:pt x="7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0"/>
                        <wps:cNvSpPr>
                          <a:spLocks/>
                        </wps:cNvSpPr>
                        <wps:spPr bwMode="auto">
                          <a:xfrm>
                            <a:off x="848" y="0"/>
                            <a:ext cx="168" cy="319"/>
                          </a:xfrm>
                          <a:custGeom>
                            <a:avLst/>
                            <a:gdLst>
                              <a:gd name="T0" fmla="+- 0 941 848"/>
                              <a:gd name="T1" fmla="*/ T0 w 168"/>
                              <a:gd name="T2" fmla="*/ 0 h 319"/>
                              <a:gd name="T3" fmla="+- 0 908 848"/>
                              <a:gd name="T4" fmla="*/ T3 w 168"/>
                              <a:gd name="T5" fmla="*/ 0 h 319"/>
                              <a:gd name="T6" fmla="+- 0 848 848"/>
                              <a:gd name="T7" fmla="*/ T6 w 168"/>
                              <a:gd name="T8" fmla="*/ 318 h 319"/>
                              <a:gd name="T9" fmla="+- 0 880 848"/>
                              <a:gd name="T10" fmla="*/ T9 w 168"/>
                              <a:gd name="T11" fmla="*/ 318 h 319"/>
                              <a:gd name="T12" fmla="+- 0 897 848"/>
                              <a:gd name="T13" fmla="*/ T12 w 168"/>
                              <a:gd name="T14" fmla="*/ 230 h 319"/>
                              <a:gd name="T15" fmla="+- 0 914 848"/>
                              <a:gd name="T16" fmla="*/ T15 w 168"/>
                              <a:gd name="T17" fmla="*/ 208 h 319"/>
                              <a:gd name="T18" fmla="+- 0 946 848"/>
                              <a:gd name="T19" fmla="*/ T18 w 168"/>
                              <a:gd name="T20" fmla="*/ 208 h 319"/>
                              <a:gd name="T21" fmla="+- 0 940 848"/>
                              <a:gd name="T22" fmla="*/ T21 w 168"/>
                              <a:gd name="T23" fmla="*/ 192 h 319"/>
                              <a:gd name="T24" fmla="+- 0 904 848"/>
                              <a:gd name="T25" fmla="*/ T24 w 168"/>
                              <a:gd name="T26" fmla="*/ 192 h 319"/>
                              <a:gd name="T27" fmla="+- 0 941 848"/>
                              <a:gd name="T28" fmla="*/ T27 w 168"/>
                              <a:gd name="T29" fmla="*/ 0 h 319"/>
                              <a:gd name="T30" fmla="+- 0 946 848"/>
                              <a:gd name="T31" fmla="*/ T30 w 168"/>
                              <a:gd name="T32" fmla="*/ 208 h 319"/>
                              <a:gd name="T33" fmla="+- 0 914 848"/>
                              <a:gd name="T34" fmla="*/ T33 w 168"/>
                              <a:gd name="T35" fmla="*/ 208 h 319"/>
                              <a:gd name="T36" fmla="+- 0 948 848"/>
                              <a:gd name="T37" fmla="*/ T36 w 168"/>
                              <a:gd name="T38" fmla="*/ 318 h 319"/>
                              <a:gd name="T39" fmla="+- 0 982 848"/>
                              <a:gd name="T40" fmla="*/ T39 w 168"/>
                              <a:gd name="T41" fmla="*/ 318 h 319"/>
                              <a:gd name="T42" fmla="+- 0 946 848"/>
                              <a:gd name="T43" fmla="*/ T42 w 168"/>
                              <a:gd name="T44" fmla="*/ 208 h 319"/>
                              <a:gd name="T45" fmla="+- 0 1015 848"/>
                              <a:gd name="T46" fmla="*/ T45 w 168"/>
                              <a:gd name="T47" fmla="*/ 96 h 319"/>
                              <a:gd name="T48" fmla="+- 0 977 848"/>
                              <a:gd name="T49" fmla="*/ T48 w 168"/>
                              <a:gd name="T50" fmla="*/ 96 h 319"/>
                              <a:gd name="T51" fmla="+- 0 920 848"/>
                              <a:gd name="T52" fmla="*/ T51 w 168"/>
                              <a:gd name="T53" fmla="*/ 171 h 319"/>
                              <a:gd name="T54" fmla="+- 0 916 848"/>
                              <a:gd name="T55" fmla="*/ T54 w 168"/>
                              <a:gd name="T56" fmla="*/ 176 h 319"/>
                              <a:gd name="T57" fmla="+- 0 910 848"/>
                              <a:gd name="T58" fmla="*/ T57 w 168"/>
                              <a:gd name="T59" fmla="*/ 185 h 319"/>
                              <a:gd name="T60" fmla="+- 0 905 848"/>
                              <a:gd name="T61" fmla="*/ T60 w 168"/>
                              <a:gd name="T62" fmla="*/ 192 h 319"/>
                              <a:gd name="T63" fmla="+- 0 940 848"/>
                              <a:gd name="T64" fmla="*/ T63 w 168"/>
                              <a:gd name="T65" fmla="*/ 192 h 319"/>
                              <a:gd name="T66" fmla="+- 0 939 848"/>
                              <a:gd name="T67" fmla="*/ T66 w 168"/>
                              <a:gd name="T68" fmla="*/ 189 h 319"/>
                              <a:gd name="T69" fmla="+- 0 1015 848"/>
                              <a:gd name="T70" fmla="*/ T69 w 168"/>
                              <a:gd name="T71" fmla="*/ 96 h 3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8" h="319">
                                <a:moveTo>
                                  <a:pt x="9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318"/>
                                </a:lnTo>
                                <a:lnTo>
                                  <a:pt x="32" y="318"/>
                                </a:lnTo>
                                <a:lnTo>
                                  <a:pt x="49" y="230"/>
                                </a:lnTo>
                                <a:lnTo>
                                  <a:pt x="66" y="208"/>
                                </a:lnTo>
                                <a:lnTo>
                                  <a:pt x="98" y="208"/>
                                </a:lnTo>
                                <a:lnTo>
                                  <a:pt x="92" y="192"/>
                                </a:lnTo>
                                <a:lnTo>
                                  <a:pt x="56" y="192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98" y="208"/>
                                </a:moveTo>
                                <a:lnTo>
                                  <a:pt x="66" y="208"/>
                                </a:lnTo>
                                <a:lnTo>
                                  <a:pt x="100" y="318"/>
                                </a:lnTo>
                                <a:lnTo>
                                  <a:pt x="134" y="318"/>
                                </a:lnTo>
                                <a:lnTo>
                                  <a:pt x="98" y="208"/>
                                </a:lnTo>
                                <a:close/>
                                <a:moveTo>
                                  <a:pt x="167" y="96"/>
                                </a:moveTo>
                                <a:lnTo>
                                  <a:pt x="129" y="96"/>
                                </a:lnTo>
                                <a:lnTo>
                                  <a:pt x="72" y="171"/>
                                </a:lnTo>
                                <a:lnTo>
                                  <a:pt x="68" y="176"/>
                                </a:lnTo>
                                <a:lnTo>
                                  <a:pt x="62" y="185"/>
                                </a:lnTo>
                                <a:lnTo>
                                  <a:pt x="57" y="192"/>
                                </a:lnTo>
                                <a:lnTo>
                                  <a:pt x="92" y="192"/>
                                </a:lnTo>
                                <a:lnTo>
                                  <a:pt x="91" y="189"/>
                                </a:lnTo>
                                <a:lnTo>
                                  <a:pt x="16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9"/>
                        <wps:cNvSpPr>
                          <a:spLocks/>
                        </wps:cNvSpPr>
                        <wps:spPr bwMode="auto">
                          <a:xfrm>
                            <a:off x="1020" y="96"/>
                            <a:ext cx="163" cy="227"/>
                          </a:xfrm>
                          <a:custGeom>
                            <a:avLst/>
                            <a:gdLst>
                              <a:gd name="T0" fmla="+- 0 1084 1020"/>
                              <a:gd name="T1" fmla="*/ T0 w 163"/>
                              <a:gd name="T2" fmla="+- 0 96 96"/>
                              <a:gd name="T3" fmla="*/ 96 h 227"/>
                              <a:gd name="T4" fmla="+- 0 1051 1020"/>
                              <a:gd name="T5" fmla="*/ T4 w 163"/>
                              <a:gd name="T6" fmla="+- 0 96 96"/>
                              <a:gd name="T7" fmla="*/ 96 h 227"/>
                              <a:gd name="T8" fmla="+- 0 1023 1020"/>
                              <a:gd name="T9" fmla="*/ T8 w 163"/>
                              <a:gd name="T10" fmla="+- 0 241 96"/>
                              <a:gd name="T11" fmla="*/ 241 h 227"/>
                              <a:gd name="T12" fmla="+- 0 1021 1020"/>
                              <a:gd name="T13" fmla="*/ T12 w 163"/>
                              <a:gd name="T14" fmla="+- 0 253 96"/>
                              <a:gd name="T15" fmla="*/ 253 h 227"/>
                              <a:gd name="T16" fmla="+- 0 1020 1020"/>
                              <a:gd name="T17" fmla="*/ T16 w 163"/>
                              <a:gd name="T18" fmla="+- 0 264 96"/>
                              <a:gd name="T19" fmla="*/ 264 h 227"/>
                              <a:gd name="T20" fmla="+- 0 1020 1020"/>
                              <a:gd name="T21" fmla="*/ T20 w 163"/>
                              <a:gd name="T22" fmla="+- 0 276 96"/>
                              <a:gd name="T23" fmla="*/ 276 h 227"/>
                              <a:gd name="T24" fmla="+- 0 1022 1020"/>
                              <a:gd name="T25" fmla="*/ T24 w 163"/>
                              <a:gd name="T26" fmla="+- 0 294 96"/>
                              <a:gd name="T27" fmla="*/ 294 h 227"/>
                              <a:gd name="T28" fmla="+- 0 1029 1020"/>
                              <a:gd name="T29" fmla="*/ T28 w 163"/>
                              <a:gd name="T30" fmla="+- 0 308 96"/>
                              <a:gd name="T31" fmla="*/ 308 h 227"/>
                              <a:gd name="T32" fmla="+- 0 1040 1020"/>
                              <a:gd name="T33" fmla="*/ T32 w 163"/>
                              <a:gd name="T34" fmla="+- 0 318 96"/>
                              <a:gd name="T35" fmla="*/ 318 h 227"/>
                              <a:gd name="T36" fmla="+- 0 1058 1020"/>
                              <a:gd name="T37" fmla="*/ T36 w 163"/>
                              <a:gd name="T38" fmla="+- 0 322 96"/>
                              <a:gd name="T39" fmla="*/ 322 h 227"/>
                              <a:gd name="T40" fmla="+- 0 1073 1020"/>
                              <a:gd name="T41" fmla="*/ T40 w 163"/>
                              <a:gd name="T42" fmla="+- 0 320 96"/>
                              <a:gd name="T43" fmla="*/ 320 h 227"/>
                              <a:gd name="T44" fmla="+- 0 1089 1020"/>
                              <a:gd name="T45" fmla="*/ T44 w 163"/>
                              <a:gd name="T46" fmla="+- 0 313 96"/>
                              <a:gd name="T47" fmla="*/ 313 h 227"/>
                              <a:gd name="T48" fmla="+- 0 1103 1020"/>
                              <a:gd name="T49" fmla="*/ T48 w 163"/>
                              <a:gd name="T50" fmla="+- 0 301 96"/>
                              <a:gd name="T51" fmla="*/ 301 h 227"/>
                              <a:gd name="T52" fmla="+- 0 1109 1020"/>
                              <a:gd name="T53" fmla="*/ T52 w 163"/>
                              <a:gd name="T54" fmla="+- 0 293 96"/>
                              <a:gd name="T55" fmla="*/ 293 h 227"/>
                              <a:gd name="T56" fmla="+- 0 1059 1020"/>
                              <a:gd name="T57" fmla="*/ T56 w 163"/>
                              <a:gd name="T58" fmla="+- 0 293 96"/>
                              <a:gd name="T59" fmla="*/ 293 h 227"/>
                              <a:gd name="T60" fmla="+- 0 1054 1020"/>
                              <a:gd name="T61" fmla="*/ T60 w 163"/>
                              <a:gd name="T62" fmla="+- 0 284 96"/>
                              <a:gd name="T63" fmla="*/ 284 h 227"/>
                              <a:gd name="T64" fmla="+- 0 1054 1020"/>
                              <a:gd name="T65" fmla="*/ T64 w 163"/>
                              <a:gd name="T66" fmla="+- 0 259 96"/>
                              <a:gd name="T67" fmla="*/ 259 h 227"/>
                              <a:gd name="T68" fmla="+- 0 1055 1020"/>
                              <a:gd name="T69" fmla="*/ T68 w 163"/>
                              <a:gd name="T70" fmla="+- 0 248 96"/>
                              <a:gd name="T71" fmla="*/ 248 h 227"/>
                              <a:gd name="T72" fmla="+- 0 1058 1020"/>
                              <a:gd name="T73" fmla="*/ T72 w 163"/>
                              <a:gd name="T74" fmla="+- 0 235 96"/>
                              <a:gd name="T75" fmla="*/ 235 h 227"/>
                              <a:gd name="T76" fmla="+- 0 1084 1020"/>
                              <a:gd name="T77" fmla="*/ T76 w 163"/>
                              <a:gd name="T78" fmla="+- 0 96 96"/>
                              <a:gd name="T79" fmla="*/ 96 h 227"/>
                              <a:gd name="T80" fmla="+- 0 1148 1020"/>
                              <a:gd name="T81" fmla="*/ T80 w 163"/>
                              <a:gd name="T82" fmla="+- 0 283 96"/>
                              <a:gd name="T83" fmla="*/ 283 h 227"/>
                              <a:gd name="T84" fmla="+- 0 1118 1020"/>
                              <a:gd name="T85" fmla="*/ T84 w 163"/>
                              <a:gd name="T86" fmla="+- 0 283 96"/>
                              <a:gd name="T87" fmla="*/ 283 h 227"/>
                              <a:gd name="T88" fmla="+- 0 1115 1020"/>
                              <a:gd name="T89" fmla="*/ T88 w 163"/>
                              <a:gd name="T90" fmla="+- 0 318 96"/>
                              <a:gd name="T91" fmla="*/ 318 h 227"/>
                              <a:gd name="T92" fmla="+- 0 1144 1020"/>
                              <a:gd name="T93" fmla="*/ T92 w 163"/>
                              <a:gd name="T94" fmla="+- 0 318 96"/>
                              <a:gd name="T95" fmla="*/ 318 h 227"/>
                              <a:gd name="T96" fmla="+- 0 1146 1020"/>
                              <a:gd name="T97" fmla="*/ T96 w 163"/>
                              <a:gd name="T98" fmla="+- 0 303 96"/>
                              <a:gd name="T99" fmla="*/ 303 h 227"/>
                              <a:gd name="T100" fmla="+- 0 1148 1020"/>
                              <a:gd name="T101" fmla="*/ T100 w 163"/>
                              <a:gd name="T102" fmla="+- 0 286 96"/>
                              <a:gd name="T103" fmla="*/ 286 h 227"/>
                              <a:gd name="T104" fmla="+- 0 1148 1020"/>
                              <a:gd name="T105" fmla="*/ T104 w 163"/>
                              <a:gd name="T106" fmla="+- 0 283 96"/>
                              <a:gd name="T107" fmla="*/ 283 h 227"/>
                              <a:gd name="T108" fmla="+- 0 1182 1020"/>
                              <a:gd name="T109" fmla="*/ T108 w 163"/>
                              <a:gd name="T110" fmla="+- 0 96 96"/>
                              <a:gd name="T111" fmla="*/ 96 h 227"/>
                              <a:gd name="T112" fmla="+- 0 1149 1020"/>
                              <a:gd name="T113" fmla="*/ T112 w 163"/>
                              <a:gd name="T114" fmla="+- 0 96 96"/>
                              <a:gd name="T115" fmla="*/ 96 h 227"/>
                              <a:gd name="T116" fmla="+- 0 1125 1020"/>
                              <a:gd name="T117" fmla="*/ T116 w 163"/>
                              <a:gd name="T118" fmla="+- 0 224 96"/>
                              <a:gd name="T119" fmla="*/ 224 h 227"/>
                              <a:gd name="T120" fmla="+- 0 1117 1020"/>
                              <a:gd name="T121" fmla="*/ T120 w 163"/>
                              <a:gd name="T122" fmla="+- 0 252 96"/>
                              <a:gd name="T123" fmla="*/ 252 h 227"/>
                              <a:gd name="T124" fmla="+- 0 1104 1020"/>
                              <a:gd name="T125" fmla="*/ T124 w 163"/>
                              <a:gd name="T126" fmla="+- 0 274 96"/>
                              <a:gd name="T127" fmla="*/ 274 h 227"/>
                              <a:gd name="T128" fmla="+- 0 1089 1020"/>
                              <a:gd name="T129" fmla="*/ T128 w 163"/>
                              <a:gd name="T130" fmla="+- 0 288 96"/>
                              <a:gd name="T131" fmla="*/ 288 h 227"/>
                              <a:gd name="T132" fmla="+- 0 1073 1020"/>
                              <a:gd name="T133" fmla="*/ T132 w 163"/>
                              <a:gd name="T134" fmla="+- 0 293 96"/>
                              <a:gd name="T135" fmla="*/ 293 h 227"/>
                              <a:gd name="T136" fmla="+- 0 1109 1020"/>
                              <a:gd name="T137" fmla="*/ T136 w 163"/>
                              <a:gd name="T138" fmla="+- 0 293 96"/>
                              <a:gd name="T139" fmla="*/ 293 h 227"/>
                              <a:gd name="T140" fmla="+- 0 1117 1020"/>
                              <a:gd name="T141" fmla="*/ T140 w 163"/>
                              <a:gd name="T142" fmla="+- 0 283 96"/>
                              <a:gd name="T143" fmla="*/ 283 h 227"/>
                              <a:gd name="T144" fmla="+- 0 1148 1020"/>
                              <a:gd name="T145" fmla="*/ T144 w 163"/>
                              <a:gd name="T146" fmla="+- 0 283 96"/>
                              <a:gd name="T147" fmla="*/ 283 h 227"/>
                              <a:gd name="T148" fmla="+- 0 1151 1020"/>
                              <a:gd name="T149" fmla="*/ T148 w 163"/>
                              <a:gd name="T150" fmla="+- 0 265 96"/>
                              <a:gd name="T151" fmla="*/ 265 h 227"/>
                              <a:gd name="T152" fmla="+- 0 1155 1020"/>
                              <a:gd name="T153" fmla="*/ T152 w 163"/>
                              <a:gd name="T154" fmla="+- 0 242 96"/>
                              <a:gd name="T155" fmla="*/ 242 h 227"/>
                              <a:gd name="T156" fmla="+- 0 1182 1020"/>
                              <a:gd name="T157" fmla="*/ T156 w 163"/>
                              <a:gd name="T158" fmla="+- 0 96 96"/>
                              <a:gd name="T159" fmla="*/ 9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3" h="227">
                                <a:moveTo>
                                  <a:pt x="64" y="0"/>
                                </a:moveTo>
                                <a:lnTo>
                                  <a:pt x="31" y="0"/>
                                </a:lnTo>
                                <a:lnTo>
                                  <a:pt x="3" y="145"/>
                                </a:lnTo>
                                <a:lnTo>
                                  <a:pt x="1" y="157"/>
                                </a:lnTo>
                                <a:lnTo>
                                  <a:pt x="0" y="168"/>
                                </a:lnTo>
                                <a:lnTo>
                                  <a:pt x="0" y="180"/>
                                </a:lnTo>
                                <a:lnTo>
                                  <a:pt x="2" y="198"/>
                                </a:lnTo>
                                <a:lnTo>
                                  <a:pt x="9" y="212"/>
                                </a:lnTo>
                                <a:lnTo>
                                  <a:pt x="20" y="222"/>
                                </a:lnTo>
                                <a:lnTo>
                                  <a:pt x="38" y="226"/>
                                </a:lnTo>
                                <a:lnTo>
                                  <a:pt x="53" y="224"/>
                                </a:lnTo>
                                <a:lnTo>
                                  <a:pt x="69" y="217"/>
                                </a:lnTo>
                                <a:lnTo>
                                  <a:pt x="83" y="205"/>
                                </a:lnTo>
                                <a:lnTo>
                                  <a:pt x="89" y="197"/>
                                </a:lnTo>
                                <a:lnTo>
                                  <a:pt x="39" y="197"/>
                                </a:lnTo>
                                <a:lnTo>
                                  <a:pt x="34" y="188"/>
                                </a:lnTo>
                                <a:lnTo>
                                  <a:pt x="34" y="163"/>
                                </a:lnTo>
                                <a:lnTo>
                                  <a:pt x="35" y="152"/>
                                </a:lnTo>
                                <a:lnTo>
                                  <a:pt x="38" y="139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128" y="187"/>
                                </a:moveTo>
                                <a:lnTo>
                                  <a:pt x="98" y="187"/>
                                </a:lnTo>
                                <a:lnTo>
                                  <a:pt x="95" y="222"/>
                                </a:lnTo>
                                <a:lnTo>
                                  <a:pt x="124" y="222"/>
                                </a:lnTo>
                                <a:lnTo>
                                  <a:pt x="126" y="207"/>
                                </a:lnTo>
                                <a:lnTo>
                                  <a:pt x="128" y="190"/>
                                </a:lnTo>
                                <a:lnTo>
                                  <a:pt x="128" y="187"/>
                                </a:lnTo>
                                <a:close/>
                                <a:moveTo>
                                  <a:pt x="162" y="0"/>
                                </a:moveTo>
                                <a:lnTo>
                                  <a:pt x="129" y="0"/>
                                </a:lnTo>
                                <a:lnTo>
                                  <a:pt x="105" y="128"/>
                                </a:lnTo>
                                <a:lnTo>
                                  <a:pt x="97" y="156"/>
                                </a:lnTo>
                                <a:lnTo>
                                  <a:pt x="84" y="178"/>
                                </a:lnTo>
                                <a:lnTo>
                                  <a:pt x="69" y="192"/>
                                </a:lnTo>
                                <a:lnTo>
                                  <a:pt x="53" y="197"/>
                                </a:lnTo>
                                <a:lnTo>
                                  <a:pt x="89" y="197"/>
                                </a:lnTo>
                                <a:lnTo>
                                  <a:pt x="97" y="187"/>
                                </a:lnTo>
                                <a:lnTo>
                                  <a:pt x="128" y="187"/>
                                </a:lnTo>
                                <a:lnTo>
                                  <a:pt x="131" y="169"/>
                                </a:lnTo>
                                <a:lnTo>
                                  <a:pt x="135" y="146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8"/>
                        <wps:cNvSpPr>
                          <a:spLocks/>
                        </wps:cNvSpPr>
                        <wps:spPr bwMode="auto">
                          <a:xfrm>
                            <a:off x="1191" y="92"/>
                            <a:ext cx="133" cy="230"/>
                          </a:xfrm>
                          <a:custGeom>
                            <a:avLst/>
                            <a:gdLst>
                              <a:gd name="T0" fmla="+- 0 1201 1191"/>
                              <a:gd name="T1" fmla="*/ T0 w 133"/>
                              <a:gd name="T2" fmla="+- 0 284 92"/>
                              <a:gd name="T3" fmla="*/ 284 h 230"/>
                              <a:gd name="T4" fmla="+- 0 1191 1191"/>
                              <a:gd name="T5" fmla="*/ T4 w 133"/>
                              <a:gd name="T6" fmla="+- 0 309 92"/>
                              <a:gd name="T7" fmla="*/ 309 h 230"/>
                              <a:gd name="T8" fmla="+- 0 1198 1191"/>
                              <a:gd name="T9" fmla="*/ T8 w 133"/>
                              <a:gd name="T10" fmla="+- 0 313 92"/>
                              <a:gd name="T11" fmla="*/ 313 h 230"/>
                              <a:gd name="T12" fmla="+- 0 1208 1191"/>
                              <a:gd name="T13" fmla="*/ T12 w 133"/>
                              <a:gd name="T14" fmla="+- 0 317 92"/>
                              <a:gd name="T15" fmla="*/ 317 h 230"/>
                              <a:gd name="T16" fmla="+- 0 1220 1191"/>
                              <a:gd name="T17" fmla="*/ T16 w 133"/>
                              <a:gd name="T18" fmla="+- 0 320 92"/>
                              <a:gd name="T19" fmla="*/ 320 h 230"/>
                              <a:gd name="T20" fmla="+- 0 1233 1191"/>
                              <a:gd name="T21" fmla="*/ T20 w 133"/>
                              <a:gd name="T22" fmla="+- 0 321 92"/>
                              <a:gd name="T23" fmla="*/ 321 h 230"/>
                              <a:gd name="T24" fmla="+- 0 1261 1191"/>
                              <a:gd name="T25" fmla="*/ T24 w 133"/>
                              <a:gd name="T26" fmla="+- 0 317 92"/>
                              <a:gd name="T27" fmla="*/ 317 h 230"/>
                              <a:gd name="T28" fmla="+- 0 1284 1191"/>
                              <a:gd name="T29" fmla="*/ T28 w 133"/>
                              <a:gd name="T30" fmla="+- 0 303 92"/>
                              <a:gd name="T31" fmla="*/ 303 h 230"/>
                              <a:gd name="T32" fmla="+- 0 1290 1191"/>
                              <a:gd name="T33" fmla="*/ T32 w 133"/>
                              <a:gd name="T34" fmla="+- 0 294 92"/>
                              <a:gd name="T35" fmla="*/ 294 h 230"/>
                              <a:gd name="T36" fmla="+- 0 1219 1191"/>
                              <a:gd name="T37" fmla="*/ T36 w 133"/>
                              <a:gd name="T38" fmla="+- 0 294 92"/>
                              <a:gd name="T39" fmla="*/ 294 h 230"/>
                              <a:gd name="T40" fmla="+- 0 1208 1191"/>
                              <a:gd name="T41" fmla="*/ T40 w 133"/>
                              <a:gd name="T42" fmla="+- 0 288 92"/>
                              <a:gd name="T43" fmla="*/ 288 h 230"/>
                              <a:gd name="T44" fmla="+- 0 1201 1191"/>
                              <a:gd name="T45" fmla="*/ T44 w 133"/>
                              <a:gd name="T46" fmla="+- 0 284 92"/>
                              <a:gd name="T47" fmla="*/ 284 h 230"/>
                              <a:gd name="T48" fmla="+- 0 1304 1191"/>
                              <a:gd name="T49" fmla="*/ T48 w 133"/>
                              <a:gd name="T50" fmla="+- 0 92 92"/>
                              <a:gd name="T51" fmla="*/ 92 h 230"/>
                              <a:gd name="T52" fmla="+- 0 1290 1191"/>
                              <a:gd name="T53" fmla="*/ T52 w 133"/>
                              <a:gd name="T54" fmla="+- 0 92 92"/>
                              <a:gd name="T55" fmla="*/ 92 h 230"/>
                              <a:gd name="T56" fmla="+- 0 1261 1191"/>
                              <a:gd name="T57" fmla="*/ T56 w 133"/>
                              <a:gd name="T58" fmla="+- 0 97 92"/>
                              <a:gd name="T59" fmla="*/ 97 h 230"/>
                              <a:gd name="T60" fmla="+- 0 1239 1191"/>
                              <a:gd name="T61" fmla="*/ T60 w 133"/>
                              <a:gd name="T62" fmla="+- 0 111 92"/>
                              <a:gd name="T63" fmla="*/ 111 h 230"/>
                              <a:gd name="T64" fmla="+- 0 1225 1191"/>
                              <a:gd name="T65" fmla="*/ T64 w 133"/>
                              <a:gd name="T66" fmla="+- 0 133 92"/>
                              <a:gd name="T67" fmla="*/ 133 h 230"/>
                              <a:gd name="T68" fmla="+- 0 1220 1191"/>
                              <a:gd name="T69" fmla="*/ T68 w 133"/>
                              <a:gd name="T70" fmla="+- 0 159 92"/>
                              <a:gd name="T71" fmla="*/ 159 h 230"/>
                              <a:gd name="T72" fmla="+- 0 1223 1191"/>
                              <a:gd name="T73" fmla="*/ T72 w 133"/>
                              <a:gd name="T74" fmla="+- 0 175 92"/>
                              <a:gd name="T75" fmla="*/ 175 h 230"/>
                              <a:gd name="T76" fmla="+- 0 1229 1191"/>
                              <a:gd name="T77" fmla="*/ T76 w 133"/>
                              <a:gd name="T78" fmla="+- 0 189 92"/>
                              <a:gd name="T79" fmla="*/ 189 h 230"/>
                              <a:gd name="T80" fmla="+- 0 1238 1191"/>
                              <a:gd name="T81" fmla="*/ T80 w 133"/>
                              <a:gd name="T82" fmla="+- 0 202 92"/>
                              <a:gd name="T83" fmla="*/ 202 h 230"/>
                              <a:gd name="T84" fmla="+- 0 1249 1191"/>
                              <a:gd name="T85" fmla="*/ T84 w 133"/>
                              <a:gd name="T86" fmla="+- 0 213 92"/>
                              <a:gd name="T87" fmla="*/ 213 h 230"/>
                              <a:gd name="T88" fmla="+- 0 1258 1191"/>
                              <a:gd name="T89" fmla="*/ T88 w 133"/>
                              <a:gd name="T90" fmla="+- 0 222 92"/>
                              <a:gd name="T91" fmla="*/ 222 h 230"/>
                              <a:gd name="T92" fmla="+- 0 1265 1191"/>
                              <a:gd name="T93" fmla="*/ T92 w 133"/>
                              <a:gd name="T94" fmla="+- 0 232 92"/>
                              <a:gd name="T95" fmla="*/ 232 h 230"/>
                              <a:gd name="T96" fmla="+- 0 1270 1191"/>
                              <a:gd name="T97" fmla="*/ T96 w 133"/>
                              <a:gd name="T98" fmla="+- 0 243 92"/>
                              <a:gd name="T99" fmla="*/ 243 h 230"/>
                              <a:gd name="T100" fmla="+- 0 1272 1191"/>
                              <a:gd name="T101" fmla="*/ T100 w 133"/>
                              <a:gd name="T102" fmla="+- 0 257 92"/>
                              <a:gd name="T103" fmla="*/ 257 h 230"/>
                              <a:gd name="T104" fmla="+- 0 1269 1191"/>
                              <a:gd name="T105" fmla="*/ T104 w 133"/>
                              <a:gd name="T106" fmla="+- 0 271 92"/>
                              <a:gd name="T107" fmla="*/ 271 h 230"/>
                              <a:gd name="T108" fmla="+- 0 1262 1191"/>
                              <a:gd name="T109" fmla="*/ T108 w 133"/>
                              <a:gd name="T110" fmla="+- 0 283 92"/>
                              <a:gd name="T111" fmla="*/ 283 h 230"/>
                              <a:gd name="T112" fmla="+- 0 1251 1191"/>
                              <a:gd name="T113" fmla="*/ T112 w 133"/>
                              <a:gd name="T114" fmla="+- 0 291 92"/>
                              <a:gd name="T115" fmla="*/ 291 h 230"/>
                              <a:gd name="T116" fmla="+- 0 1236 1191"/>
                              <a:gd name="T117" fmla="*/ T116 w 133"/>
                              <a:gd name="T118" fmla="+- 0 294 92"/>
                              <a:gd name="T119" fmla="*/ 294 h 230"/>
                              <a:gd name="T120" fmla="+- 0 1290 1191"/>
                              <a:gd name="T121" fmla="*/ T120 w 133"/>
                              <a:gd name="T122" fmla="+- 0 294 92"/>
                              <a:gd name="T123" fmla="*/ 294 h 230"/>
                              <a:gd name="T124" fmla="+- 0 1300 1191"/>
                              <a:gd name="T125" fmla="*/ T124 w 133"/>
                              <a:gd name="T126" fmla="+- 0 281 92"/>
                              <a:gd name="T127" fmla="*/ 281 h 230"/>
                              <a:gd name="T128" fmla="+- 0 1305 1191"/>
                              <a:gd name="T129" fmla="*/ T128 w 133"/>
                              <a:gd name="T130" fmla="+- 0 249 92"/>
                              <a:gd name="T131" fmla="*/ 249 h 230"/>
                              <a:gd name="T132" fmla="+- 0 1303 1191"/>
                              <a:gd name="T133" fmla="*/ T132 w 133"/>
                              <a:gd name="T134" fmla="+- 0 233 92"/>
                              <a:gd name="T135" fmla="*/ 233 h 230"/>
                              <a:gd name="T136" fmla="+- 0 1296 1191"/>
                              <a:gd name="T137" fmla="*/ T136 w 133"/>
                              <a:gd name="T138" fmla="+- 0 217 92"/>
                              <a:gd name="T139" fmla="*/ 217 h 230"/>
                              <a:gd name="T140" fmla="+- 0 1286 1191"/>
                              <a:gd name="T141" fmla="*/ T140 w 133"/>
                              <a:gd name="T142" fmla="+- 0 203 92"/>
                              <a:gd name="T143" fmla="*/ 203 h 230"/>
                              <a:gd name="T144" fmla="+- 0 1274 1191"/>
                              <a:gd name="T145" fmla="*/ T144 w 133"/>
                              <a:gd name="T146" fmla="+- 0 191 92"/>
                              <a:gd name="T147" fmla="*/ 191 h 230"/>
                              <a:gd name="T148" fmla="+- 0 1266 1191"/>
                              <a:gd name="T149" fmla="*/ T148 w 133"/>
                              <a:gd name="T150" fmla="+- 0 183 92"/>
                              <a:gd name="T151" fmla="*/ 183 h 230"/>
                              <a:gd name="T152" fmla="+- 0 1260 1191"/>
                              <a:gd name="T153" fmla="*/ T152 w 133"/>
                              <a:gd name="T154" fmla="+- 0 175 92"/>
                              <a:gd name="T155" fmla="*/ 175 h 230"/>
                              <a:gd name="T156" fmla="+- 0 1255 1191"/>
                              <a:gd name="T157" fmla="*/ T156 w 133"/>
                              <a:gd name="T158" fmla="+- 0 165 92"/>
                              <a:gd name="T159" fmla="*/ 165 h 230"/>
                              <a:gd name="T160" fmla="+- 0 1253 1191"/>
                              <a:gd name="T161" fmla="*/ T160 w 133"/>
                              <a:gd name="T162" fmla="+- 0 154 92"/>
                              <a:gd name="T163" fmla="*/ 154 h 230"/>
                              <a:gd name="T164" fmla="+- 0 1256 1191"/>
                              <a:gd name="T165" fmla="*/ T164 w 133"/>
                              <a:gd name="T166" fmla="+- 0 140 92"/>
                              <a:gd name="T167" fmla="*/ 140 h 230"/>
                              <a:gd name="T168" fmla="+- 0 1263 1191"/>
                              <a:gd name="T169" fmla="*/ T168 w 133"/>
                              <a:gd name="T170" fmla="+- 0 129 92"/>
                              <a:gd name="T171" fmla="*/ 129 h 230"/>
                              <a:gd name="T172" fmla="+- 0 1274 1191"/>
                              <a:gd name="T173" fmla="*/ T172 w 133"/>
                              <a:gd name="T174" fmla="+- 0 122 92"/>
                              <a:gd name="T175" fmla="*/ 122 h 230"/>
                              <a:gd name="T176" fmla="+- 0 1289 1191"/>
                              <a:gd name="T177" fmla="*/ T176 w 133"/>
                              <a:gd name="T178" fmla="+- 0 119 92"/>
                              <a:gd name="T179" fmla="*/ 119 h 230"/>
                              <a:gd name="T180" fmla="+- 0 1317 1191"/>
                              <a:gd name="T181" fmla="*/ T180 w 133"/>
                              <a:gd name="T182" fmla="+- 0 119 92"/>
                              <a:gd name="T183" fmla="*/ 119 h 230"/>
                              <a:gd name="T184" fmla="+- 0 1324 1191"/>
                              <a:gd name="T185" fmla="*/ T184 w 133"/>
                              <a:gd name="T186" fmla="+- 0 101 92"/>
                              <a:gd name="T187" fmla="*/ 101 h 230"/>
                              <a:gd name="T188" fmla="+- 0 1317 1191"/>
                              <a:gd name="T189" fmla="*/ T188 w 133"/>
                              <a:gd name="T190" fmla="+- 0 96 92"/>
                              <a:gd name="T191" fmla="*/ 96 h 230"/>
                              <a:gd name="T192" fmla="+- 0 1304 1191"/>
                              <a:gd name="T193" fmla="*/ T192 w 133"/>
                              <a:gd name="T194" fmla="+- 0 92 92"/>
                              <a:gd name="T195" fmla="*/ 92 h 230"/>
                              <a:gd name="T196" fmla="+- 0 1317 1191"/>
                              <a:gd name="T197" fmla="*/ T196 w 133"/>
                              <a:gd name="T198" fmla="+- 0 119 92"/>
                              <a:gd name="T199" fmla="*/ 119 h 230"/>
                              <a:gd name="T200" fmla="+- 0 1298 1191"/>
                              <a:gd name="T201" fmla="*/ T200 w 133"/>
                              <a:gd name="T202" fmla="+- 0 119 92"/>
                              <a:gd name="T203" fmla="*/ 119 h 230"/>
                              <a:gd name="T204" fmla="+- 0 1309 1191"/>
                              <a:gd name="T205" fmla="*/ T204 w 133"/>
                              <a:gd name="T206" fmla="+- 0 122 92"/>
                              <a:gd name="T207" fmla="*/ 122 h 230"/>
                              <a:gd name="T208" fmla="+- 0 1315 1191"/>
                              <a:gd name="T209" fmla="*/ T208 w 133"/>
                              <a:gd name="T210" fmla="+- 0 126 92"/>
                              <a:gd name="T211" fmla="*/ 126 h 230"/>
                              <a:gd name="T212" fmla="+- 0 1317 1191"/>
                              <a:gd name="T213" fmla="*/ T212 w 133"/>
                              <a:gd name="T214" fmla="+- 0 119 92"/>
                              <a:gd name="T215" fmla="*/ 11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33" h="230">
                                <a:moveTo>
                                  <a:pt x="10" y="192"/>
                                </a:moveTo>
                                <a:lnTo>
                                  <a:pt x="0" y="217"/>
                                </a:lnTo>
                                <a:lnTo>
                                  <a:pt x="7" y="221"/>
                                </a:lnTo>
                                <a:lnTo>
                                  <a:pt x="17" y="225"/>
                                </a:lnTo>
                                <a:lnTo>
                                  <a:pt x="29" y="228"/>
                                </a:lnTo>
                                <a:lnTo>
                                  <a:pt x="42" y="229"/>
                                </a:lnTo>
                                <a:lnTo>
                                  <a:pt x="70" y="225"/>
                                </a:lnTo>
                                <a:lnTo>
                                  <a:pt x="93" y="211"/>
                                </a:lnTo>
                                <a:lnTo>
                                  <a:pt x="99" y="202"/>
                                </a:lnTo>
                                <a:lnTo>
                                  <a:pt x="28" y="202"/>
                                </a:lnTo>
                                <a:lnTo>
                                  <a:pt x="17" y="196"/>
                                </a:lnTo>
                                <a:lnTo>
                                  <a:pt x="10" y="192"/>
                                </a:lnTo>
                                <a:close/>
                                <a:moveTo>
                                  <a:pt x="113" y="0"/>
                                </a:moveTo>
                                <a:lnTo>
                                  <a:pt x="99" y="0"/>
                                </a:lnTo>
                                <a:lnTo>
                                  <a:pt x="70" y="5"/>
                                </a:lnTo>
                                <a:lnTo>
                                  <a:pt x="48" y="19"/>
                                </a:lnTo>
                                <a:lnTo>
                                  <a:pt x="34" y="41"/>
                                </a:lnTo>
                                <a:lnTo>
                                  <a:pt x="29" y="67"/>
                                </a:lnTo>
                                <a:lnTo>
                                  <a:pt x="32" y="83"/>
                                </a:lnTo>
                                <a:lnTo>
                                  <a:pt x="38" y="97"/>
                                </a:lnTo>
                                <a:lnTo>
                                  <a:pt x="47" y="110"/>
                                </a:lnTo>
                                <a:lnTo>
                                  <a:pt x="58" y="121"/>
                                </a:lnTo>
                                <a:lnTo>
                                  <a:pt x="67" y="130"/>
                                </a:lnTo>
                                <a:lnTo>
                                  <a:pt x="74" y="140"/>
                                </a:lnTo>
                                <a:lnTo>
                                  <a:pt x="79" y="151"/>
                                </a:lnTo>
                                <a:lnTo>
                                  <a:pt x="81" y="165"/>
                                </a:lnTo>
                                <a:lnTo>
                                  <a:pt x="78" y="179"/>
                                </a:lnTo>
                                <a:lnTo>
                                  <a:pt x="71" y="191"/>
                                </a:lnTo>
                                <a:lnTo>
                                  <a:pt x="60" y="199"/>
                                </a:lnTo>
                                <a:lnTo>
                                  <a:pt x="45" y="202"/>
                                </a:lnTo>
                                <a:lnTo>
                                  <a:pt x="99" y="202"/>
                                </a:lnTo>
                                <a:lnTo>
                                  <a:pt x="109" y="189"/>
                                </a:lnTo>
                                <a:lnTo>
                                  <a:pt x="114" y="157"/>
                                </a:lnTo>
                                <a:lnTo>
                                  <a:pt x="112" y="141"/>
                                </a:lnTo>
                                <a:lnTo>
                                  <a:pt x="105" y="125"/>
                                </a:lnTo>
                                <a:lnTo>
                                  <a:pt x="95" y="111"/>
                                </a:lnTo>
                                <a:lnTo>
                                  <a:pt x="83" y="99"/>
                                </a:lnTo>
                                <a:lnTo>
                                  <a:pt x="75" y="91"/>
                                </a:lnTo>
                                <a:lnTo>
                                  <a:pt x="69" y="83"/>
                                </a:lnTo>
                                <a:lnTo>
                                  <a:pt x="64" y="73"/>
                                </a:lnTo>
                                <a:lnTo>
                                  <a:pt x="62" y="62"/>
                                </a:lnTo>
                                <a:lnTo>
                                  <a:pt x="65" y="48"/>
                                </a:lnTo>
                                <a:lnTo>
                                  <a:pt x="72" y="37"/>
                                </a:lnTo>
                                <a:lnTo>
                                  <a:pt x="83" y="30"/>
                                </a:lnTo>
                                <a:lnTo>
                                  <a:pt x="98" y="27"/>
                                </a:lnTo>
                                <a:lnTo>
                                  <a:pt x="126" y="27"/>
                                </a:lnTo>
                                <a:lnTo>
                                  <a:pt x="133" y="9"/>
                                </a:lnTo>
                                <a:lnTo>
                                  <a:pt x="126" y="4"/>
                                </a:lnTo>
                                <a:lnTo>
                                  <a:pt x="113" y="0"/>
                                </a:lnTo>
                                <a:close/>
                                <a:moveTo>
                                  <a:pt x="126" y="27"/>
                                </a:moveTo>
                                <a:lnTo>
                                  <a:pt x="107" y="27"/>
                                </a:lnTo>
                                <a:lnTo>
                                  <a:pt x="118" y="30"/>
                                </a:lnTo>
                                <a:lnTo>
                                  <a:pt x="124" y="34"/>
                                </a:lnTo>
                                <a:lnTo>
                                  <a:pt x="126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66.25pt;height:16.1pt;mso-position-horizontal-relative:char;mso-position-vertical-relative:line" coordsize="1325,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top:8;width:347;height: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wVxy+AAAA2wAAAA8AAABkcnMvZG93bnJldi54bWxEj80KwjAQhO+C7xBW8GZTi4hUo4gg9ODB&#10;3/vSrG2x2ZQm1vr2RhA8DjPzDbPa9KYWHbWusqxgGsUgiHOrKy4UXC/7yQKE88gaa8uk4E0ONuvh&#10;YIWpti8+UXf2hQgQdikqKL1vUildXpJBF9mGOHh32xr0QbaF1C2+AtzUMonjuTRYcVgosaFdSfnj&#10;/DQKDsVRX7uZiy+7Gk+37J0dH2yVGo/67RKEp97/w792phUkCXy/hB8g1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8wVxy+AAAA2wAAAA8AAAAAAAAAAAAAAAAAnwIAAGRy&#10;cy9kb3ducmV2LnhtbFBLBQYAAAAABAAEAPcAAACKAwAAAAA=&#10;">
                  <v:imagedata r:id="rId7" o:title=""/>
                </v:shape>
                <v:shape id="AutoShape 24" o:spid="_x0000_s1028" style="position:absolute;left:380;top:37;width:109;height:285;visibility:visible;mso-wrap-style:square;v-text-anchor:top" coordsize="109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LT4sIA&#10;AADbAAAADwAAAGRycy9kb3ducmV2LnhtbESPT2vCQBTE7wW/w/IEb3VTBSmpq5SiqMfYHnp8ZJ9J&#10;MPs25q358+1dodDjMDO/YdbbwdWqo1Yqzwbe5gko4tzbigsDP9/713dQEpAt1p7JwEgC283kZY2p&#10;9T1n1J1DoSKEJUUDZQhNqrXkJTmUuW+Io3fxrcMQZVto22If4a7WiyRZaYcVx4USG/oqKb+e787A&#10;aXXs5ZJ12VBUv3K47UZprqMxs+nw+QEq0BD+w3/tozWwWMLzS/wBe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tPiwgAAANsAAAAPAAAAAAAAAAAAAAAAAJgCAABkcnMvZG93&#10;bnJldi54bWxQSwUGAAAAAAQABAD1AAAAhwMAAAAA&#10;" path="m62,84r-33,l5,213,1,231,,240r,9l3,264r7,11l22,282r15,3l45,285r8,-1l61,281r3,-25l39,256r-4,-6l35,233r1,-10l38,211,62,84xm64,256r-4,l64,256xm109,59l7,59,2,84r102,l109,59xm79,l43,10,34,59r33,l79,xe" fillcolor="#971e28" stroked="f">
                  <v:path arrowok="t" o:connecttype="custom" o:connectlocs="62,121;29,121;5,250;1,268;0,277;0,286;3,301;10,312;22,319;37,322;45,322;53,321;61,318;64,293;39,293;35,287;35,270;36,260;38,248;62,121;64,293;60,293;64,293;64,293;109,96;7,96;2,121;104,121;109,96;79,37;43,47;34,96;67,96;79,37" o:connectangles="0,0,0,0,0,0,0,0,0,0,0,0,0,0,0,0,0,0,0,0,0,0,0,0,0,0,0,0,0,0,0,0,0,0"/>
                </v:shape>
                <v:shape id="AutoShape 23" o:spid="_x0000_s1029" style="position:absolute;left:489;top:92;width:150;height:230;visibility:visible;mso-wrap-style:square;v-text-anchor:top" coordsize="15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1TcYA&#10;AADbAAAADwAAAGRycy9kb3ducmV2LnhtbESPQWvCQBSE70L/w/IKXkQ3FSkhukotCuqhmMSDx0f2&#10;NUmbfRuyq8Z/7xYKHoeZ+YZZrHrTiCt1rras4G0SgSAurK65VHDKt+MYhPPIGhvLpOBODlbLl8EC&#10;E21vnNI186UIEHYJKqi8bxMpXVGRQTexLXHwvm1n0AfZlVJ3eAtw08hpFL1LgzWHhQpb+qyo+M0u&#10;RsFok+mvvD3e40O8X28u6c9hfc6VGr72H3MQnnr/DP+3d1rBdAZ/X8IP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N1TcYAAADbAAAADwAAAAAAAAAAAAAAAACYAgAAZHJz&#10;L2Rvd25yZXYueG1sUEsFBgAAAAAEAAQA9QAAAIsDAAAAAA==&#10;" path="m98,l55,16,24,55,6,105,,155r3,28l11,207r17,17l54,230,98,213r7,-10l59,203,45,198,37,187,34,170r,-15l33,151r5,-37l49,73,68,41,93,28r49,l141,25,125,7,98,xm142,28r-49,l105,31r7,9l115,54r1,16l113,107r-10,44l85,187,59,203r46,l127,172r17,-51l150,73r,-3l148,49,142,28xe" fillcolor="#971e28" stroked="f">
                  <v:path arrowok="t" o:connecttype="custom" o:connectlocs="98,92;55,108;24,147;6,197;0,247;3,275;11,299;28,316;54,322;98,305;105,295;59,295;45,290;37,279;34,262;34,247;33,243;38,206;49,165;68,133;93,120;142,120;141,117;125,99;98,92;142,120;93,120;105,123;112,132;115,146;116,162;113,199;103,243;85,279;59,295;105,295;127,264;144,213;150,165;150,162;148,141;142,120" o:connectangles="0,0,0,0,0,0,0,0,0,0,0,0,0,0,0,0,0,0,0,0,0,0,0,0,0,0,0,0,0,0,0,0,0,0,0,0,0,0,0,0,0,0"/>
                </v:shape>
                <v:shape id="Freeform 22" o:spid="_x0000_s1030" style="position:absolute;left:662;width:94;height:319;visibility:visible;mso-wrap-style:square;v-text-anchor:top" coordsize="9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h5sYA&#10;AADbAAAADwAAAGRycy9kb3ducmV2LnhtbESPT2vCQBTE70K/w/IKvUjdGGkpqZtQWgQRPFQDxdsz&#10;+5qEZt+G7DZ/vr0rCB6HmfkNs85G04ieOldbVrBcRCCIC6trLhXkx83zGwjnkTU2lknBRA6y9GG2&#10;xkTbgb+pP/hSBAi7BBVU3reJlK6oyKBb2JY4eL+2M+iD7EqpOxwC3DQyjqJXabDmsFBhS58VFX+H&#10;f6NgNX1N880Qr87tLpfLfv/TDydW6ulx/HgH4Wn09/CtvdUK4he4fgk/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zh5sYAAADbAAAADwAAAAAAAAAAAAAAAACYAgAAZHJz&#10;L2Rvd25yZXYueG1sUEsFBgAAAAAEAAQA9QAAAIsDAAAAAA==&#10;" path="m93,l60,,,318r33,l93,xe" fillcolor="#971e28" stroked="f">
                  <v:path arrowok="t" o:connecttype="custom" o:connectlocs="93,0;60,0;0,318;33,318;93,0" o:connectangles="0,0,0,0,0"/>
                </v:shape>
                <v:shape id="AutoShape 21" o:spid="_x0000_s1031" style="position:absolute;left:755;top:16;width:92;height:303;visibility:visible;mso-wrap-style:square;v-text-anchor:top" coordsize="9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rN8MA&#10;AADbAAAADwAAAGRycy9kb3ducmV2LnhtbESPQWsCMRSE70L/Q3iFXqRmtSiyGqVIheKp2l56e2ye&#10;m6Wbl2XzXNN/bwoFj8PMfMOst8m3aqA+NoENTCcFKOIq2IZrA1+f++clqCjIFtvAZOCXImw3D6M1&#10;ljZc+UjDSWqVIRxLNOBEulLrWDnyGCehI87eOfQeJcu+1rbHa4b7Vs+KYqE9NpwXHHa0c1T9nC7e&#10;wHiQxB9vVZL47egwXtLLfn4x5ukxva5ACSW5h//b79bAbAF/X/IP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ZrN8MAAADbAAAADwAAAAAAAAAAAAAAAACYAgAAZHJzL2Rv&#10;d25yZXYueG1sUEsFBgAAAAAEAAQA9QAAAIgDAAAAAA==&#10;" path="m85,l60,,50,11r,12l49,36r6,9l79,45,89,36,90,21,91,9,85,xm75,80r-33,l,302r32,l75,80xe" fillcolor="#971e28" stroked="f">
                  <v:path arrowok="t" o:connecttype="custom" o:connectlocs="85,16;60,16;50,27;50,39;49,52;55,61;79,61;89,52;90,37;91,25;85,16;75,96;42,96;0,318;32,318;75,96" o:connectangles="0,0,0,0,0,0,0,0,0,0,0,0,0,0,0,0"/>
                </v:shape>
                <v:shape id="AutoShape 20" o:spid="_x0000_s1032" style="position:absolute;left:848;width:168;height:319;visibility:visible;mso-wrap-style:square;v-text-anchor:top" coordsize="168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Nn58EA&#10;AADbAAAADwAAAGRycy9kb3ducmV2LnhtbESPQWsCMRSE7wX/Q3hCbzWrB21Xo4igeBHRil4fm+fu&#10;YvKyJlG3/94IQo/DzHzDTGatNeJOPtSOFfR7GQjiwumaSwWH3+XXN4gQkTUax6TgjwLMpp2PCeba&#10;PXhH930sRYJwyFFBFWOTSxmKiiyGnmuIk3d23mJM0pdSe3wkuDVykGVDabHmtFBhQ4uKisv+ZhWU&#10;aPCwGd42q+P2NP+5Xkxgb5T67LbzMYhIbfwPv9trrWAwgteX9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TZ+fBAAAA2wAAAA8AAAAAAAAAAAAAAAAAmAIAAGRycy9kb3du&#10;cmV2LnhtbFBLBQYAAAAABAAEAPUAAACGAwAAAAA=&#10;" path="m93,l60,,,318r32,l49,230,66,208r32,l92,192r-36,l93,xm98,208r-32,l100,318r34,l98,208xm167,96r-38,l72,171r-4,5l62,185r-5,7l92,192r-1,-3l167,96xe" fillcolor="#971e28" stroked="f">
                  <v:path arrowok="t" o:connecttype="custom" o:connectlocs="93,0;60,0;0,318;32,318;49,230;66,208;98,208;92,192;56,192;93,0;98,208;66,208;100,318;134,318;98,208;167,96;129,96;72,171;68,176;62,185;57,192;92,192;91,189;167,96" o:connectangles="0,0,0,0,0,0,0,0,0,0,0,0,0,0,0,0,0,0,0,0,0,0,0,0"/>
                </v:shape>
                <v:shape id="AutoShape 19" o:spid="_x0000_s1033" style="position:absolute;left:1020;top:96;width:163;height:227;visibility:visible;mso-wrap-style:square;v-text-anchor:top" coordsize="16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S9lr0A&#10;AADbAAAADwAAAGRycy9kb3ducmV2LnhtbERPvQrCMBDeBd8hnOAimioiWo0iiiDoYq370ZxtsbmU&#10;Jmp9ezMIjh/f/2rTmkq8qHGlZQXjUQSCOLO65FxBej0M5yCcR9ZYWSYFH3KwWXc7K4y1ffOFXonP&#10;RQhhF6OCwvs6ltJlBRl0I1sTB+5uG4M+wCaXusF3CDeVnETRTBosOTQUWNOuoOyRPI2Cw/b8WEzL&#10;an4a022fDjg6346pUv1eu12C8NT6v/jnPmoFkzA2fAk/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SS9lr0AAADbAAAADwAAAAAAAAAAAAAAAACYAgAAZHJzL2Rvd25yZXYu&#10;eG1sUEsFBgAAAAAEAAQA9QAAAIIDAAAAAA==&#10;" path="m64,l31,,3,145,1,157,,168r,12l2,198r7,14l20,222r18,4l53,224r16,-7l83,205r6,-8l39,197r-5,-9l34,163r1,-11l38,139,64,xm128,187r-30,l95,222r29,l126,207r2,-17l128,187xm162,l129,,105,128r-8,28l84,178,69,192r-16,5l89,197r8,-10l128,187r3,-18l135,146,162,xe" fillcolor="#971e28" stroked="f">
                  <v:path arrowok="t" o:connecttype="custom" o:connectlocs="64,96;31,96;3,241;1,253;0,264;0,276;2,294;9,308;20,318;38,322;53,320;69,313;83,301;89,293;39,293;34,284;34,259;35,248;38,235;64,96;128,283;98,283;95,318;124,318;126,303;128,286;128,283;162,96;129,96;105,224;97,252;84,274;69,288;53,293;89,293;97,283;128,283;131,265;135,242;162,96" o:connectangles="0,0,0,0,0,0,0,0,0,0,0,0,0,0,0,0,0,0,0,0,0,0,0,0,0,0,0,0,0,0,0,0,0,0,0,0,0,0,0,0"/>
                </v:shape>
                <v:shape id="AutoShape 18" o:spid="_x0000_s1034" style="position:absolute;left:1191;top:92;width:133;height:230;visibility:visible;mso-wrap-style:square;v-text-anchor:top" coordsize="13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vjsIA&#10;AADbAAAADwAAAGRycy9kb3ducmV2LnhtbESPzarCMBSE98J9h3AuuNPUgqLVKP4gunCjXi4uD82x&#10;LTYnpYm2vr0RBJfDzHzDzBatKcWDaldYVjDoRyCIU6sLzhT8nbe9MQjnkTWWlknBkxws5j+dGSba&#10;Nnykx8lnIkDYJagg975KpHRpTgZd31bEwbva2qAPss6krrEJcFPKOIpG0mDBYSHHitY5pbfT3SiY&#10;PDfr7aVZjXfDxsTlCA//8TFVqvvbLqcgPLX+G/6091pBPIH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K+OwgAAANsAAAAPAAAAAAAAAAAAAAAAAJgCAABkcnMvZG93&#10;bnJldi54bWxQSwUGAAAAAAQABAD1AAAAhwMAAAAA&#10;" path="m10,192l,217r7,4l17,225r12,3l42,229r28,-4l93,211r6,-9l28,202,17,196r-7,-4xm113,l99,,70,5,48,19,34,41,29,67r3,16l38,97r9,13l58,121r9,9l74,140r5,11l81,165r-3,14l71,191r-11,8l45,202r54,l109,189r5,-32l112,141r-7,-16l95,111,83,99,75,91,69,83,64,73,62,62,65,48,72,37,83,30,98,27r28,l133,9,126,4,113,xm126,27r-19,l118,30r6,4l126,27xe" fillcolor="#971e28" stroked="f">
                  <v:path arrowok="t" o:connecttype="custom" o:connectlocs="10,284;0,309;7,313;17,317;29,320;42,321;70,317;93,303;99,294;28,294;17,288;10,284;113,92;99,92;70,97;48,111;34,133;29,159;32,175;38,189;47,202;58,213;67,222;74,232;79,243;81,257;78,271;71,283;60,291;45,294;99,294;109,281;114,249;112,233;105,217;95,203;83,191;75,183;69,175;64,165;62,154;65,140;72,129;83,122;98,119;126,119;133,101;126,96;113,92;126,119;107,119;118,122;124,126;126,119" o:connectangles="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024A1B" w:rsidRPr="00336021">
        <w:rPr>
          <w:rFonts w:ascii="Times New Roman"/>
          <w:spacing w:val="80"/>
          <w:position w:val="9"/>
          <w:lang w:val="hu-HU"/>
        </w:rPr>
        <w:t xml:space="preserve"> </w:t>
      </w:r>
      <w:r w:rsidRPr="00336021">
        <w:rPr>
          <w:noProof/>
          <w:spacing w:val="80"/>
          <w:lang w:val="hu-HU" w:eastAsia="hu-HU"/>
        </w:rPr>
        <mc:AlternateContent>
          <mc:Choice Requires="wpg">
            <w:drawing>
              <wp:inline distT="0" distB="0" distL="0" distR="0" wp14:anchorId="7F21D68E" wp14:editId="5030F681">
                <wp:extent cx="1039495" cy="260985"/>
                <wp:effectExtent l="0" t="0" r="8255" b="5715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9495" cy="260985"/>
                          <a:chOff x="0" y="0"/>
                          <a:chExt cx="1637" cy="411"/>
                        </a:xfrm>
                      </wpg:grpSpPr>
                      <wps:wsp>
                        <wps:cNvPr id="11" name="AutoShape 16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83" cy="312"/>
                          </a:xfrm>
                          <a:custGeom>
                            <a:avLst/>
                            <a:gdLst>
                              <a:gd name="T0" fmla="*/ 107 w 183"/>
                              <a:gd name="T1" fmla="+- 0 7 7"/>
                              <a:gd name="T2" fmla="*/ 7 h 312"/>
                              <a:gd name="T3" fmla="*/ 95 w 183"/>
                              <a:gd name="T4" fmla="+- 0 7 7"/>
                              <a:gd name="T5" fmla="*/ 7 h 312"/>
                              <a:gd name="T6" fmla="*/ 82 w 183"/>
                              <a:gd name="T7" fmla="+- 0 8 7"/>
                              <a:gd name="T8" fmla="*/ 8 h 312"/>
                              <a:gd name="T9" fmla="*/ 70 w 183"/>
                              <a:gd name="T10" fmla="+- 0 10 7"/>
                              <a:gd name="T11" fmla="*/ 10 h 312"/>
                              <a:gd name="T12" fmla="*/ 58 w 183"/>
                              <a:gd name="T13" fmla="+- 0 12 7"/>
                              <a:gd name="T14" fmla="*/ 12 h 312"/>
                              <a:gd name="T15" fmla="*/ 0 w 183"/>
                              <a:gd name="T16" fmla="+- 0 318 7"/>
                              <a:gd name="T17" fmla="*/ 318 h 312"/>
                              <a:gd name="T18" fmla="*/ 33 w 183"/>
                              <a:gd name="T19" fmla="+- 0 318 7"/>
                              <a:gd name="T20" fmla="*/ 318 h 312"/>
                              <a:gd name="T21" fmla="*/ 57 w 183"/>
                              <a:gd name="T22" fmla="+- 0 191 7"/>
                              <a:gd name="T23" fmla="*/ 191 h 312"/>
                              <a:gd name="T24" fmla="*/ 96 w 183"/>
                              <a:gd name="T25" fmla="+- 0 191 7"/>
                              <a:gd name="T26" fmla="*/ 191 h 312"/>
                              <a:gd name="T27" fmla="*/ 97 w 183"/>
                              <a:gd name="T28" fmla="+- 0 191 7"/>
                              <a:gd name="T29" fmla="*/ 191 h 312"/>
                              <a:gd name="T30" fmla="*/ 116 w 183"/>
                              <a:gd name="T31" fmla="+- 0 185 7"/>
                              <a:gd name="T32" fmla="*/ 185 h 312"/>
                              <a:gd name="T33" fmla="*/ 135 w 183"/>
                              <a:gd name="T34" fmla="+- 0 175 7"/>
                              <a:gd name="T35" fmla="*/ 175 h 312"/>
                              <a:gd name="T36" fmla="*/ 148 w 183"/>
                              <a:gd name="T37" fmla="+- 0 164 7"/>
                              <a:gd name="T38" fmla="*/ 164 h 312"/>
                              <a:gd name="T39" fmla="*/ 73 w 183"/>
                              <a:gd name="T40" fmla="+- 0 164 7"/>
                              <a:gd name="T41" fmla="*/ 164 h 312"/>
                              <a:gd name="T42" fmla="*/ 68 w 183"/>
                              <a:gd name="T43" fmla="+- 0 164 7"/>
                              <a:gd name="T44" fmla="*/ 164 h 312"/>
                              <a:gd name="T45" fmla="*/ 62 w 183"/>
                              <a:gd name="T46" fmla="+- 0 162 7"/>
                              <a:gd name="T47" fmla="*/ 162 h 312"/>
                              <a:gd name="T48" fmla="*/ 86 w 183"/>
                              <a:gd name="T49" fmla="+- 0 37 7"/>
                              <a:gd name="T50" fmla="*/ 37 h 312"/>
                              <a:gd name="T51" fmla="*/ 91 w 183"/>
                              <a:gd name="T52" fmla="+- 0 36 7"/>
                              <a:gd name="T53" fmla="*/ 36 h 312"/>
                              <a:gd name="T54" fmla="*/ 98 w 183"/>
                              <a:gd name="T55" fmla="+- 0 35 7"/>
                              <a:gd name="T56" fmla="*/ 35 h 312"/>
                              <a:gd name="T57" fmla="*/ 170 w 183"/>
                              <a:gd name="T58" fmla="+- 0 35 7"/>
                              <a:gd name="T59" fmla="*/ 35 h 312"/>
                              <a:gd name="T60" fmla="*/ 165 w 183"/>
                              <a:gd name="T61" fmla="+- 0 29 7"/>
                              <a:gd name="T62" fmla="*/ 29 h 312"/>
                              <a:gd name="T63" fmla="*/ 153 w 183"/>
                              <a:gd name="T64" fmla="+- 0 18 7"/>
                              <a:gd name="T65" fmla="*/ 18 h 312"/>
                              <a:gd name="T66" fmla="*/ 138 w 183"/>
                              <a:gd name="T67" fmla="+- 0 12 7"/>
                              <a:gd name="T68" fmla="*/ 12 h 312"/>
                              <a:gd name="T69" fmla="*/ 122 w 183"/>
                              <a:gd name="T70" fmla="+- 0 8 7"/>
                              <a:gd name="T71" fmla="*/ 8 h 312"/>
                              <a:gd name="T72" fmla="*/ 107 w 183"/>
                              <a:gd name="T73" fmla="+- 0 7 7"/>
                              <a:gd name="T74" fmla="*/ 7 h 312"/>
                              <a:gd name="T75" fmla="*/ 96 w 183"/>
                              <a:gd name="T76" fmla="+- 0 191 7"/>
                              <a:gd name="T77" fmla="*/ 191 h 312"/>
                              <a:gd name="T78" fmla="*/ 57 w 183"/>
                              <a:gd name="T79" fmla="+- 0 191 7"/>
                              <a:gd name="T80" fmla="*/ 191 h 312"/>
                              <a:gd name="T81" fmla="*/ 63 w 183"/>
                              <a:gd name="T82" fmla="+- 0 192 7"/>
                              <a:gd name="T83" fmla="*/ 192 h 312"/>
                              <a:gd name="T84" fmla="*/ 69 w 183"/>
                              <a:gd name="T85" fmla="+- 0 193 7"/>
                              <a:gd name="T86" fmla="*/ 193 h 312"/>
                              <a:gd name="T87" fmla="*/ 77 w 183"/>
                              <a:gd name="T88" fmla="+- 0 193 7"/>
                              <a:gd name="T89" fmla="*/ 193 h 312"/>
                              <a:gd name="T90" fmla="*/ 96 w 183"/>
                              <a:gd name="T91" fmla="+- 0 191 7"/>
                              <a:gd name="T92" fmla="*/ 191 h 312"/>
                              <a:gd name="T93" fmla="*/ 170 w 183"/>
                              <a:gd name="T94" fmla="+- 0 35 7"/>
                              <a:gd name="T95" fmla="*/ 35 h 312"/>
                              <a:gd name="T96" fmla="*/ 103 w 183"/>
                              <a:gd name="T97" fmla="+- 0 35 7"/>
                              <a:gd name="T98" fmla="*/ 35 h 312"/>
                              <a:gd name="T99" fmla="*/ 125 w 183"/>
                              <a:gd name="T100" fmla="+- 0 38 7"/>
                              <a:gd name="T101" fmla="*/ 38 h 312"/>
                              <a:gd name="T102" fmla="*/ 138 w 183"/>
                              <a:gd name="T103" fmla="+- 0 48 7"/>
                              <a:gd name="T104" fmla="*/ 48 h 312"/>
                              <a:gd name="T105" fmla="*/ 146 w 183"/>
                              <a:gd name="T106" fmla="+- 0 63 7"/>
                              <a:gd name="T107" fmla="*/ 63 h 312"/>
                              <a:gd name="T108" fmla="*/ 148 w 183"/>
                              <a:gd name="T109" fmla="+- 0 82 7"/>
                              <a:gd name="T110" fmla="*/ 82 h 312"/>
                              <a:gd name="T111" fmla="*/ 144 w 183"/>
                              <a:gd name="T112" fmla="+- 0 110 7"/>
                              <a:gd name="T113" fmla="*/ 110 h 312"/>
                              <a:gd name="T114" fmla="*/ 132 w 183"/>
                              <a:gd name="T115" fmla="+- 0 136 7"/>
                              <a:gd name="T116" fmla="*/ 136 h 312"/>
                              <a:gd name="T117" fmla="*/ 111 w 183"/>
                              <a:gd name="T118" fmla="+- 0 156 7"/>
                              <a:gd name="T119" fmla="*/ 156 h 312"/>
                              <a:gd name="T120" fmla="*/ 80 w 183"/>
                              <a:gd name="T121" fmla="+- 0 164 7"/>
                              <a:gd name="T122" fmla="*/ 164 h 312"/>
                              <a:gd name="T123" fmla="*/ 148 w 183"/>
                              <a:gd name="T124" fmla="+- 0 164 7"/>
                              <a:gd name="T125" fmla="*/ 164 h 312"/>
                              <a:gd name="T126" fmla="*/ 151 w 183"/>
                              <a:gd name="T127" fmla="+- 0 161 7"/>
                              <a:gd name="T128" fmla="*/ 161 h 312"/>
                              <a:gd name="T129" fmla="*/ 163 w 183"/>
                              <a:gd name="T130" fmla="+- 0 146 7"/>
                              <a:gd name="T131" fmla="*/ 146 h 312"/>
                              <a:gd name="T132" fmla="*/ 173 w 183"/>
                              <a:gd name="T133" fmla="+- 0 126 7"/>
                              <a:gd name="T134" fmla="*/ 126 h 312"/>
                              <a:gd name="T135" fmla="*/ 180 w 183"/>
                              <a:gd name="T136" fmla="+- 0 103 7"/>
                              <a:gd name="T137" fmla="*/ 103 h 312"/>
                              <a:gd name="T138" fmla="*/ 182 w 183"/>
                              <a:gd name="T139" fmla="+- 0 79 7"/>
                              <a:gd name="T140" fmla="*/ 79 h 312"/>
                              <a:gd name="T141" fmla="*/ 181 w 183"/>
                              <a:gd name="T142" fmla="+- 0 65 7"/>
                              <a:gd name="T143" fmla="*/ 65 h 312"/>
                              <a:gd name="T144" fmla="*/ 178 w 183"/>
                              <a:gd name="T145" fmla="+- 0 52 7"/>
                              <a:gd name="T146" fmla="*/ 52 h 312"/>
                              <a:gd name="T147" fmla="*/ 173 w 183"/>
                              <a:gd name="T148" fmla="+- 0 39 7"/>
                              <a:gd name="T149" fmla="*/ 39 h 312"/>
                              <a:gd name="T150" fmla="*/ 170 w 183"/>
                              <a:gd name="T151" fmla="+- 0 35 7"/>
                              <a:gd name="T152" fmla="*/ 35 h 3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</a:cxnLst>
                            <a:rect l="0" t="0" r="r" b="b"/>
                            <a:pathLst>
                              <a:path w="183" h="312">
                                <a:moveTo>
                                  <a:pt x="107" y="0"/>
                                </a:moveTo>
                                <a:lnTo>
                                  <a:pt x="95" y="0"/>
                                </a:lnTo>
                                <a:lnTo>
                                  <a:pt x="82" y="1"/>
                                </a:lnTo>
                                <a:lnTo>
                                  <a:pt x="70" y="3"/>
                                </a:lnTo>
                                <a:lnTo>
                                  <a:pt x="58" y="5"/>
                                </a:lnTo>
                                <a:lnTo>
                                  <a:pt x="0" y="311"/>
                                </a:lnTo>
                                <a:lnTo>
                                  <a:pt x="33" y="311"/>
                                </a:lnTo>
                                <a:lnTo>
                                  <a:pt x="57" y="184"/>
                                </a:lnTo>
                                <a:lnTo>
                                  <a:pt x="96" y="184"/>
                                </a:lnTo>
                                <a:lnTo>
                                  <a:pt x="97" y="184"/>
                                </a:lnTo>
                                <a:lnTo>
                                  <a:pt x="116" y="178"/>
                                </a:lnTo>
                                <a:lnTo>
                                  <a:pt x="135" y="168"/>
                                </a:lnTo>
                                <a:lnTo>
                                  <a:pt x="148" y="157"/>
                                </a:lnTo>
                                <a:lnTo>
                                  <a:pt x="73" y="157"/>
                                </a:lnTo>
                                <a:lnTo>
                                  <a:pt x="68" y="157"/>
                                </a:lnTo>
                                <a:lnTo>
                                  <a:pt x="62" y="155"/>
                                </a:lnTo>
                                <a:lnTo>
                                  <a:pt x="86" y="30"/>
                                </a:lnTo>
                                <a:lnTo>
                                  <a:pt x="91" y="29"/>
                                </a:lnTo>
                                <a:lnTo>
                                  <a:pt x="98" y="28"/>
                                </a:lnTo>
                                <a:lnTo>
                                  <a:pt x="170" y="28"/>
                                </a:lnTo>
                                <a:lnTo>
                                  <a:pt x="165" y="22"/>
                                </a:lnTo>
                                <a:lnTo>
                                  <a:pt x="153" y="11"/>
                                </a:lnTo>
                                <a:lnTo>
                                  <a:pt x="138" y="5"/>
                                </a:lnTo>
                                <a:lnTo>
                                  <a:pt x="122" y="1"/>
                                </a:lnTo>
                                <a:lnTo>
                                  <a:pt x="107" y="0"/>
                                </a:lnTo>
                                <a:close/>
                                <a:moveTo>
                                  <a:pt x="96" y="184"/>
                                </a:moveTo>
                                <a:lnTo>
                                  <a:pt x="57" y="184"/>
                                </a:lnTo>
                                <a:lnTo>
                                  <a:pt x="63" y="185"/>
                                </a:lnTo>
                                <a:lnTo>
                                  <a:pt x="69" y="186"/>
                                </a:lnTo>
                                <a:lnTo>
                                  <a:pt x="77" y="186"/>
                                </a:lnTo>
                                <a:lnTo>
                                  <a:pt x="96" y="184"/>
                                </a:lnTo>
                                <a:close/>
                                <a:moveTo>
                                  <a:pt x="170" y="28"/>
                                </a:moveTo>
                                <a:lnTo>
                                  <a:pt x="103" y="28"/>
                                </a:lnTo>
                                <a:lnTo>
                                  <a:pt x="125" y="31"/>
                                </a:lnTo>
                                <a:lnTo>
                                  <a:pt x="138" y="41"/>
                                </a:lnTo>
                                <a:lnTo>
                                  <a:pt x="146" y="56"/>
                                </a:lnTo>
                                <a:lnTo>
                                  <a:pt x="148" y="75"/>
                                </a:lnTo>
                                <a:lnTo>
                                  <a:pt x="144" y="103"/>
                                </a:lnTo>
                                <a:lnTo>
                                  <a:pt x="132" y="129"/>
                                </a:lnTo>
                                <a:lnTo>
                                  <a:pt x="111" y="149"/>
                                </a:lnTo>
                                <a:lnTo>
                                  <a:pt x="80" y="157"/>
                                </a:lnTo>
                                <a:lnTo>
                                  <a:pt x="148" y="157"/>
                                </a:lnTo>
                                <a:lnTo>
                                  <a:pt x="151" y="154"/>
                                </a:lnTo>
                                <a:lnTo>
                                  <a:pt x="163" y="139"/>
                                </a:lnTo>
                                <a:lnTo>
                                  <a:pt x="173" y="119"/>
                                </a:lnTo>
                                <a:lnTo>
                                  <a:pt x="180" y="96"/>
                                </a:lnTo>
                                <a:lnTo>
                                  <a:pt x="182" y="72"/>
                                </a:lnTo>
                                <a:lnTo>
                                  <a:pt x="181" y="58"/>
                                </a:lnTo>
                                <a:lnTo>
                                  <a:pt x="178" y="45"/>
                                </a:lnTo>
                                <a:lnTo>
                                  <a:pt x="173" y="32"/>
                                </a:lnTo>
                                <a:lnTo>
                                  <a:pt x="17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/>
                        </wps:cNvSpPr>
                        <wps:spPr bwMode="auto">
                          <a:xfrm>
                            <a:off x="185" y="92"/>
                            <a:ext cx="144" cy="230"/>
                          </a:xfrm>
                          <a:custGeom>
                            <a:avLst/>
                            <a:gdLst>
                              <a:gd name="T0" fmla="+- 0 283 185"/>
                              <a:gd name="T1" fmla="*/ T0 w 144"/>
                              <a:gd name="T2" fmla="+- 0 92 92"/>
                              <a:gd name="T3" fmla="*/ 92 h 230"/>
                              <a:gd name="T4" fmla="+- 0 241 185"/>
                              <a:gd name="T5" fmla="*/ T4 w 144"/>
                              <a:gd name="T6" fmla="+- 0 107 92"/>
                              <a:gd name="T7" fmla="*/ 107 h 230"/>
                              <a:gd name="T8" fmla="+- 0 210 185"/>
                              <a:gd name="T9" fmla="*/ T8 w 144"/>
                              <a:gd name="T10" fmla="+- 0 145 92"/>
                              <a:gd name="T11" fmla="*/ 145 h 230"/>
                              <a:gd name="T12" fmla="+- 0 192 185"/>
                              <a:gd name="T13" fmla="*/ T12 w 144"/>
                              <a:gd name="T14" fmla="+- 0 193 92"/>
                              <a:gd name="T15" fmla="*/ 193 h 230"/>
                              <a:gd name="T16" fmla="+- 0 185 185"/>
                              <a:gd name="T17" fmla="*/ T16 w 144"/>
                              <a:gd name="T18" fmla="+- 0 242 92"/>
                              <a:gd name="T19" fmla="*/ 242 h 230"/>
                              <a:gd name="T20" fmla="+- 0 189 185"/>
                              <a:gd name="T21" fmla="*/ T20 w 144"/>
                              <a:gd name="T22" fmla="+- 0 273 92"/>
                              <a:gd name="T23" fmla="*/ 273 h 230"/>
                              <a:gd name="T24" fmla="+- 0 199 185"/>
                              <a:gd name="T25" fmla="*/ T24 w 144"/>
                              <a:gd name="T26" fmla="+- 0 298 92"/>
                              <a:gd name="T27" fmla="*/ 298 h 230"/>
                              <a:gd name="T28" fmla="+- 0 218 185"/>
                              <a:gd name="T29" fmla="*/ T28 w 144"/>
                              <a:gd name="T30" fmla="+- 0 315 92"/>
                              <a:gd name="T31" fmla="*/ 315 h 230"/>
                              <a:gd name="T32" fmla="+- 0 248 185"/>
                              <a:gd name="T33" fmla="*/ T32 w 144"/>
                              <a:gd name="T34" fmla="+- 0 321 92"/>
                              <a:gd name="T35" fmla="*/ 321 h 230"/>
                              <a:gd name="T36" fmla="+- 0 262 185"/>
                              <a:gd name="T37" fmla="*/ T36 w 144"/>
                              <a:gd name="T38" fmla="+- 0 320 92"/>
                              <a:gd name="T39" fmla="*/ 320 h 230"/>
                              <a:gd name="T40" fmla="+- 0 275 185"/>
                              <a:gd name="T41" fmla="*/ T40 w 144"/>
                              <a:gd name="T42" fmla="+- 0 317 92"/>
                              <a:gd name="T43" fmla="*/ 317 h 230"/>
                              <a:gd name="T44" fmla="+- 0 288 185"/>
                              <a:gd name="T45" fmla="*/ T44 w 144"/>
                              <a:gd name="T46" fmla="+- 0 313 92"/>
                              <a:gd name="T47" fmla="*/ 313 h 230"/>
                              <a:gd name="T48" fmla="+- 0 300 185"/>
                              <a:gd name="T49" fmla="*/ T48 w 144"/>
                              <a:gd name="T50" fmla="+- 0 307 92"/>
                              <a:gd name="T51" fmla="*/ 307 h 230"/>
                              <a:gd name="T52" fmla="+- 0 297 185"/>
                              <a:gd name="T53" fmla="*/ T52 w 144"/>
                              <a:gd name="T54" fmla="+- 0 293 92"/>
                              <a:gd name="T55" fmla="*/ 293 h 230"/>
                              <a:gd name="T56" fmla="+- 0 255 185"/>
                              <a:gd name="T57" fmla="*/ T56 w 144"/>
                              <a:gd name="T58" fmla="+- 0 293 92"/>
                              <a:gd name="T59" fmla="*/ 293 h 230"/>
                              <a:gd name="T60" fmla="+- 0 243 185"/>
                              <a:gd name="T61" fmla="*/ T60 w 144"/>
                              <a:gd name="T62" fmla="+- 0 292 92"/>
                              <a:gd name="T63" fmla="*/ 292 h 230"/>
                              <a:gd name="T64" fmla="+- 0 234 185"/>
                              <a:gd name="T65" fmla="*/ T64 w 144"/>
                              <a:gd name="T66" fmla="+- 0 286 92"/>
                              <a:gd name="T67" fmla="*/ 286 h 230"/>
                              <a:gd name="T68" fmla="+- 0 226 185"/>
                              <a:gd name="T69" fmla="*/ T68 w 144"/>
                              <a:gd name="T70" fmla="+- 0 277 92"/>
                              <a:gd name="T71" fmla="*/ 277 h 230"/>
                              <a:gd name="T72" fmla="+- 0 221 185"/>
                              <a:gd name="T73" fmla="*/ T72 w 144"/>
                              <a:gd name="T74" fmla="+- 0 264 92"/>
                              <a:gd name="T75" fmla="*/ 264 h 230"/>
                              <a:gd name="T76" fmla="+- 0 219 185"/>
                              <a:gd name="T77" fmla="*/ T76 w 144"/>
                              <a:gd name="T78" fmla="+- 0 253 92"/>
                              <a:gd name="T79" fmla="*/ 253 h 230"/>
                              <a:gd name="T80" fmla="+- 0 219 185"/>
                              <a:gd name="T81" fmla="*/ T80 w 144"/>
                              <a:gd name="T82" fmla="+- 0 240 92"/>
                              <a:gd name="T83" fmla="*/ 240 h 230"/>
                              <a:gd name="T84" fmla="+- 0 219 185"/>
                              <a:gd name="T85" fmla="*/ T84 w 144"/>
                              <a:gd name="T86" fmla="+- 0 228 92"/>
                              <a:gd name="T87" fmla="*/ 228 h 230"/>
                              <a:gd name="T88" fmla="+- 0 220 185"/>
                              <a:gd name="T89" fmla="*/ T88 w 144"/>
                              <a:gd name="T90" fmla="+- 0 220 92"/>
                              <a:gd name="T91" fmla="*/ 220 h 230"/>
                              <a:gd name="T92" fmla="+- 0 263 185"/>
                              <a:gd name="T93" fmla="*/ T92 w 144"/>
                              <a:gd name="T94" fmla="+- 0 215 92"/>
                              <a:gd name="T95" fmla="*/ 215 h 230"/>
                              <a:gd name="T96" fmla="+- 0 297 185"/>
                              <a:gd name="T97" fmla="*/ T96 w 144"/>
                              <a:gd name="T98" fmla="+- 0 201 92"/>
                              <a:gd name="T99" fmla="*/ 201 h 230"/>
                              <a:gd name="T100" fmla="+- 0 305 185"/>
                              <a:gd name="T101" fmla="*/ T100 w 144"/>
                              <a:gd name="T102" fmla="+- 0 193 92"/>
                              <a:gd name="T103" fmla="*/ 193 h 230"/>
                              <a:gd name="T104" fmla="+- 0 225 185"/>
                              <a:gd name="T105" fmla="*/ T104 w 144"/>
                              <a:gd name="T106" fmla="+- 0 193 92"/>
                              <a:gd name="T107" fmla="*/ 193 h 230"/>
                              <a:gd name="T108" fmla="+- 0 235 185"/>
                              <a:gd name="T109" fmla="*/ T108 w 144"/>
                              <a:gd name="T110" fmla="+- 0 161 92"/>
                              <a:gd name="T111" fmla="*/ 161 h 230"/>
                              <a:gd name="T112" fmla="+- 0 248 185"/>
                              <a:gd name="T113" fmla="*/ T112 w 144"/>
                              <a:gd name="T114" fmla="+- 0 139 92"/>
                              <a:gd name="T115" fmla="*/ 139 h 230"/>
                              <a:gd name="T116" fmla="+- 0 263 185"/>
                              <a:gd name="T117" fmla="*/ T116 w 144"/>
                              <a:gd name="T118" fmla="+- 0 125 92"/>
                              <a:gd name="T119" fmla="*/ 125 h 230"/>
                              <a:gd name="T120" fmla="+- 0 277 185"/>
                              <a:gd name="T121" fmla="*/ T120 w 144"/>
                              <a:gd name="T122" fmla="+- 0 121 92"/>
                              <a:gd name="T123" fmla="*/ 121 h 230"/>
                              <a:gd name="T124" fmla="+- 0 324 185"/>
                              <a:gd name="T125" fmla="*/ T124 w 144"/>
                              <a:gd name="T126" fmla="+- 0 121 92"/>
                              <a:gd name="T127" fmla="*/ 121 h 230"/>
                              <a:gd name="T128" fmla="+- 0 318 185"/>
                              <a:gd name="T129" fmla="*/ T128 w 144"/>
                              <a:gd name="T130" fmla="+- 0 108 92"/>
                              <a:gd name="T131" fmla="*/ 108 h 230"/>
                              <a:gd name="T132" fmla="+- 0 303 185"/>
                              <a:gd name="T133" fmla="*/ T132 w 144"/>
                              <a:gd name="T134" fmla="+- 0 96 92"/>
                              <a:gd name="T135" fmla="*/ 96 h 230"/>
                              <a:gd name="T136" fmla="+- 0 283 185"/>
                              <a:gd name="T137" fmla="*/ T136 w 144"/>
                              <a:gd name="T138" fmla="+- 0 92 92"/>
                              <a:gd name="T139" fmla="*/ 92 h 230"/>
                              <a:gd name="T140" fmla="+- 0 295 185"/>
                              <a:gd name="T141" fmla="*/ T140 w 144"/>
                              <a:gd name="T142" fmla="+- 0 281 92"/>
                              <a:gd name="T143" fmla="*/ 281 h 230"/>
                              <a:gd name="T144" fmla="+- 0 287 185"/>
                              <a:gd name="T145" fmla="*/ T144 w 144"/>
                              <a:gd name="T146" fmla="+- 0 286 92"/>
                              <a:gd name="T147" fmla="*/ 286 h 230"/>
                              <a:gd name="T148" fmla="+- 0 278 185"/>
                              <a:gd name="T149" fmla="*/ T148 w 144"/>
                              <a:gd name="T150" fmla="+- 0 290 92"/>
                              <a:gd name="T151" fmla="*/ 290 h 230"/>
                              <a:gd name="T152" fmla="+- 0 268 185"/>
                              <a:gd name="T153" fmla="*/ T152 w 144"/>
                              <a:gd name="T154" fmla="+- 0 292 92"/>
                              <a:gd name="T155" fmla="*/ 292 h 230"/>
                              <a:gd name="T156" fmla="+- 0 255 185"/>
                              <a:gd name="T157" fmla="*/ T156 w 144"/>
                              <a:gd name="T158" fmla="+- 0 293 92"/>
                              <a:gd name="T159" fmla="*/ 293 h 230"/>
                              <a:gd name="T160" fmla="+- 0 297 185"/>
                              <a:gd name="T161" fmla="*/ T160 w 144"/>
                              <a:gd name="T162" fmla="+- 0 293 92"/>
                              <a:gd name="T163" fmla="*/ 293 h 230"/>
                              <a:gd name="T164" fmla="+- 0 295 185"/>
                              <a:gd name="T165" fmla="*/ T164 w 144"/>
                              <a:gd name="T166" fmla="+- 0 281 92"/>
                              <a:gd name="T167" fmla="*/ 281 h 230"/>
                              <a:gd name="T168" fmla="+- 0 324 185"/>
                              <a:gd name="T169" fmla="*/ T168 w 144"/>
                              <a:gd name="T170" fmla="+- 0 121 92"/>
                              <a:gd name="T171" fmla="*/ 121 h 230"/>
                              <a:gd name="T172" fmla="+- 0 291 185"/>
                              <a:gd name="T173" fmla="*/ T172 w 144"/>
                              <a:gd name="T174" fmla="+- 0 121 92"/>
                              <a:gd name="T175" fmla="*/ 121 h 230"/>
                              <a:gd name="T176" fmla="+- 0 297 185"/>
                              <a:gd name="T177" fmla="*/ T176 w 144"/>
                              <a:gd name="T178" fmla="+- 0 129 92"/>
                              <a:gd name="T179" fmla="*/ 129 h 230"/>
                              <a:gd name="T180" fmla="+- 0 297 185"/>
                              <a:gd name="T181" fmla="*/ T180 w 144"/>
                              <a:gd name="T182" fmla="+- 0 145 92"/>
                              <a:gd name="T183" fmla="*/ 145 h 230"/>
                              <a:gd name="T184" fmla="+- 0 291 185"/>
                              <a:gd name="T185" fmla="*/ T184 w 144"/>
                              <a:gd name="T186" fmla="+- 0 168 92"/>
                              <a:gd name="T187" fmla="*/ 168 h 230"/>
                              <a:gd name="T188" fmla="+- 0 274 185"/>
                              <a:gd name="T189" fmla="*/ T188 w 144"/>
                              <a:gd name="T190" fmla="+- 0 182 92"/>
                              <a:gd name="T191" fmla="*/ 182 h 230"/>
                              <a:gd name="T192" fmla="+- 0 251 185"/>
                              <a:gd name="T193" fmla="*/ T192 w 144"/>
                              <a:gd name="T194" fmla="+- 0 190 92"/>
                              <a:gd name="T195" fmla="*/ 190 h 230"/>
                              <a:gd name="T196" fmla="+- 0 225 185"/>
                              <a:gd name="T197" fmla="*/ T196 w 144"/>
                              <a:gd name="T198" fmla="+- 0 193 92"/>
                              <a:gd name="T199" fmla="*/ 193 h 230"/>
                              <a:gd name="T200" fmla="+- 0 305 185"/>
                              <a:gd name="T201" fmla="*/ T200 w 144"/>
                              <a:gd name="T202" fmla="+- 0 193 92"/>
                              <a:gd name="T203" fmla="*/ 193 h 230"/>
                              <a:gd name="T204" fmla="+- 0 320 185"/>
                              <a:gd name="T205" fmla="*/ T204 w 144"/>
                              <a:gd name="T206" fmla="+- 0 177 92"/>
                              <a:gd name="T207" fmla="*/ 177 h 230"/>
                              <a:gd name="T208" fmla="+- 0 329 185"/>
                              <a:gd name="T209" fmla="*/ T208 w 144"/>
                              <a:gd name="T210" fmla="+- 0 143 92"/>
                              <a:gd name="T211" fmla="*/ 143 h 230"/>
                              <a:gd name="T212" fmla="+- 0 326 185"/>
                              <a:gd name="T213" fmla="*/ T212 w 144"/>
                              <a:gd name="T214" fmla="+- 0 124 92"/>
                              <a:gd name="T215" fmla="*/ 124 h 230"/>
                              <a:gd name="T216" fmla="+- 0 324 185"/>
                              <a:gd name="T217" fmla="*/ T216 w 144"/>
                              <a:gd name="T218" fmla="+- 0 121 92"/>
                              <a:gd name="T219" fmla="*/ 12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44" h="230">
                                <a:moveTo>
                                  <a:pt x="98" y="0"/>
                                </a:moveTo>
                                <a:lnTo>
                                  <a:pt x="56" y="15"/>
                                </a:lnTo>
                                <a:lnTo>
                                  <a:pt x="25" y="53"/>
                                </a:lnTo>
                                <a:lnTo>
                                  <a:pt x="7" y="101"/>
                                </a:lnTo>
                                <a:lnTo>
                                  <a:pt x="0" y="150"/>
                                </a:lnTo>
                                <a:lnTo>
                                  <a:pt x="4" y="181"/>
                                </a:lnTo>
                                <a:lnTo>
                                  <a:pt x="14" y="206"/>
                                </a:lnTo>
                                <a:lnTo>
                                  <a:pt x="33" y="223"/>
                                </a:lnTo>
                                <a:lnTo>
                                  <a:pt x="63" y="229"/>
                                </a:lnTo>
                                <a:lnTo>
                                  <a:pt x="77" y="228"/>
                                </a:lnTo>
                                <a:lnTo>
                                  <a:pt x="90" y="225"/>
                                </a:lnTo>
                                <a:lnTo>
                                  <a:pt x="103" y="221"/>
                                </a:lnTo>
                                <a:lnTo>
                                  <a:pt x="115" y="215"/>
                                </a:lnTo>
                                <a:lnTo>
                                  <a:pt x="112" y="201"/>
                                </a:lnTo>
                                <a:lnTo>
                                  <a:pt x="70" y="201"/>
                                </a:lnTo>
                                <a:lnTo>
                                  <a:pt x="58" y="200"/>
                                </a:lnTo>
                                <a:lnTo>
                                  <a:pt x="49" y="194"/>
                                </a:lnTo>
                                <a:lnTo>
                                  <a:pt x="41" y="185"/>
                                </a:lnTo>
                                <a:lnTo>
                                  <a:pt x="36" y="172"/>
                                </a:lnTo>
                                <a:lnTo>
                                  <a:pt x="34" y="161"/>
                                </a:lnTo>
                                <a:lnTo>
                                  <a:pt x="34" y="148"/>
                                </a:lnTo>
                                <a:lnTo>
                                  <a:pt x="34" y="136"/>
                                </a:lnTo>
                                <a:lnTo>
                                  <a:pt x="35" y="128"/>
                                </a:lnTo>
                                <a:lnTo>
                                  <a:pt x="78" y="123"/>
                                </a:lnTo>
                                <a:lnTo>
                                  <a:pt x="112" y="109"/>
                                </a:lnTo>
                                <a:lnTo>
                                  <a:pt x="120" y="101"/>
                                </a:lnTo>
                                <a:lnTo>
                                  <a:pt x="40" y="101"/>
                                </a:lnTo>
                                <a:lnTo>
                                  <a:pt x="50" y="69"/>
                                </a:lnTo>
                                <a:lnTo>
                                  <a:pt x="63" y="47"/>
                                </a:lnTo>
                                <a:lnTo>
                                  <a:pt x="78" y="33"/>
                                </a:lnTo>
                                <a:lnTo>
                                  <a:pt x="92" y="29"/>
                                </a:lnTo>
                                <a:lnTo>
                                  <a:pt x="139" y="29"/>
                                </a:lnTo>
                                <a:lnTo>
                                  <a:pt x="133" y="16"/>
                                </a:lnTo>
                                <a:lnTo>
                                  <a:pt x="118" y="4"/>
                                </a:lnTo>
                                <a:lnTo>
                                  <a:pt x="98" y="0"/>
                                </a:lnTo>
                                <a:close/>
                                <a:moveTo>
                                  <a:pt x="110" y="189"/>
                                </a:moveTo>
                                <a:lnTo>
                                  <a:pt x="102" y="194"/>
                                </a:lnTo>
                                <a:lnTo>
                                  <a:pt x="93" y="198"/>
                                </a:lnTo>
                                <a:lnTo>
                                  <a:pt x="83" y="200"/>
                                </a:lnTo>
                                <a:lnTo>
                                  <a:pt x="70" y="201"/>
                                </a:lnTo>
                                <a:lnTo>
                                  <a:pt x="112" y="201"/>
                                </a:lnTo>
                                <a:lnTo>
                                  <a:pt x="110" y="189"/>
                                </a:lnTo>
                                <a:close/>
                                <a:moveTo>
                                  <a:pt x="139" y="29"/>
                                </a:moveTo>
                                <a:lnTo>
                                  <a:pt x="106" y="29"/>
                                </a:lnTo>
                                <a:lnTo>
                                  <a:pt x="112" y="37"/>
                                </a:lnTo>
                                <a:lnTo>
                                  <a:pt x="112" y="53"/>
                                </a:lnTo>
                                <a:lnTo>
                                  <a:pt x="106" y="76"/>
                                </a:lnTo>
                                <a:lnTo>
                                  <a:pt x="89" y="90"/>
                                </a:lnTo>
                                <a:lnTo>
                                  <a:pt x="66" y="98"/>
                                </a:lnTo>
                                <a:lnTo>
                                  <a:pt x="40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35" y="85"/>
                                </a:lnTo>
                                <a:lnTo>
                                  <a:pt x="144" y="51"/>
                                </a:lnTo>
                                <a:lnTo>
                                  <a:pt x="141" y="32"/>
                                </a:lnTo>
                                <a:lnTo>
                                  <a:pt x="13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349" y="0"/>
                            <a:ext cx="181" cy="322"/>
                          </a:xfrm>
                          <a:custGeom>
                            <a:avLst/>
                            <a:gdLst>
                              <a:gd name="T0" fmla="+- 0 463 349"/>
                              <a:gd name="T1" fmla="*/ T0 w 181"/>
                              <a:gd name="T2" fmla="*/ 92 h 322"/>
                              <a:gd name="T3" fmla="+- 0 455 349"/>
                              <a:gd name="T4" fmla="*/ T3 w 181"/>
                              <a:gd name="T5" fmla="*/ 92 h 322"/>
                              <a:gd name="T6" fmla="+- 0 411 349"/>
                              <a:gd name="T7" fmla="*/ T6 w 181"/>
                              <a:gd name="T8" fmla="*/ 107 h 322"/>
                              <a:gd name="T9" fmla="+- 0 377 349"/>
                              <a:gd name="T10" fmla="*/ T9 w 181"/>
                              <a:gd name="T11" fmla="*/ 145 h 322"/>
                              <a:gd name="T12" fmla="+- 0 357 349"/>
                              <a:gd name="T13" fmla="*/ T12 w 181"/>
                              <a:gd name="T14" fmla="*/ 198 h 322"/>
                              <a:gd name="T15" fmla="+- 0 349 349"/>
                              <a:gd name="T16" fmla="*/ T15 w 181"/>
                              <a:gd name="T17" fmla="*/ 255 h 322"/>
                              <a:gd name="T18" fmla="+- 0 352 349"/>
                              <a:gd name="T19" fmla="*/ T18 w 181"/>
                              <a:gd name="T20" fmla="*/ 283 h 322"/>
                              <a:gd name="T21" fmla="+- 0 361 349"/>
                              <a:gd name="T22" fmla="*/ T21 w 181"/>
                              <a:gd name="T23" fmla="*/ 304 h 322"/>
                              <a:gd name="T24" fmla="+- 0 375 349"/>
                              <a:gd name="T25" fmla="*/ T24 w 181"/>
                              <a:gd name="T26" fmla="*/ 317 h 322"/>
                              <a:gd name="T27" fmla="+- 0 394 349"/>
                              <a:gd name="T28" fmla="*/ T27 w 181"/>
                              <a:gd name="T29" fmla="*/ 322 h 322"/>
                              <a:gd name="T30" fmla="+- 0 410 349"/>
                              <a:gd name="T31" fmla="*/ T30 w 181"/>
                              <a:gd name="T32" fmla="*/ 319 h 322"/>
                              <a:gd name="T33" fmla="+- 0 425 349"/>
                              <a:gd name="T34" fmla="*/ T33 w 181"/>
                              <a:gd name="T35" fmla="*/ 311 h 322"/>
                              <a:gd name="T36" fmla="+- 0 438 349"/>
                              <a:gd name="T37" fmla="*/ T36 w 181"/>
                              <a:gd name="T38" fmla="*/ 299 h 322"/>
                              <a:gd name="T39" fmla="+- 0 441 349"/>
                              <a:gd name="T40" fmla="*/ T39 w 181"/>
                              <a:gd name="T41" fmla="*/ 293 h 322"/>
                              <a:gd name="T42" fmla="+- 0 408 349"/>
                              <a:gd name="T43" fmla="*/ T42 w 181"/>
                              <a:gd name="T44" fmla="*/ 293 h 322"/>
                              <a:gd name="T45" fmla="+- 0 396 349"/>
                              <a:gd name="T46" fmla="*/ T45 w 181"/>
                              <a:gd name="T47" fmla="*/ 290 h 322"/>
                              <a:gd name="T48" fmla="+- 0 389 349"/>
                              <a:gd name="T49" fmla="*/ T48 w 181"/>
                              <a:gd name="T50" fmla="*/ 281 h 322"/>
                              <a:gd name="T51" fmla="+- 0 385 349"/>
                              <a:gd name="T52" fmla="*/ T51 w 181"/>
                              <a:gd name="T53" fmla="*/ 267 h 322"/>
                              <a:gd name="T54" fmla="+- 0 383 349"/>
                              <a:gd name="T55" fmla="*/ T54 w 181"/>
                              <a:gd name="T56" fmla="*/ 249 h 322"/>
                              <a:gd name="T57" fmla="+- 0 388 349"/>
                              <a:gd name="T58" fmla="*/ T57 w 181"/>
                              <a:gd name="T59" fmla="*/ 209 h 322"/>
                              <a:gd name="T60" fmla="+- 0 401 349"/>
                              <a:gd name="T61" fmla="*/ T60 w 181"/>
                              <a:gd name="T62" fmla="*/ 167 h 322"/>
                              <a:gd name="T63" fmla="+- 0 422 349"/>
                              <a:gd name="T64" fmla="*/ T63 w 181"/>
                              <a:gd name="T65" fmla="*/ 133 h 322"/>
                              <a:gd name="T66" fmla="+- 0 451 349"/>
                              <a:gd name="T67" fmla="*/ T66 w 181"/>
                              <a:gd name="T68" fmla="*/ 119 h 322"/>
                              <a:gd name="T69" fmla="+- 0 507 349"/>
                              <a:gd name="T70" fmla="*/ T69 w 181"/>
                              <a:gd name="T71" fmla="*/ 119 h 322"/>
                              <a:gd name="T72" fmla="+- 0 511 349"/>
                              <a:gd name="T73" fmla="*/ T72 w 181"/>
                              <a:gd name="T74" fmla="*/ 100 h 322"/>
                              <a:gd name="T75" fmla="+- 0 478 349"/>
                              <a:gd name="T76" fmla="*/ T75 w 181"/>
                              <a:gd name="T77" fmla="*/ 100 h 322"/>
                              <a:gd name="T78" fmla="+- 0 473 349"/>
                              <a:gd name="T79" fmla="*/ T78 w 181"/>
                              <a:gd name="T80" fmla="*/ 96 h 322"/>
                              <a:gd name="T81" fmla="+- 0 463 349"/>
                              <a:gd name="T82" fmla="*/ T81 w 181"/>
                              <a:gd name="T83" fmla="*/ 92 h 322"/>
                              <a:gd name="T84" fmla="+- 0 478 349"/>
                              <a:gd name="T85" fmla="*/ T84 w 181"/>
                              <a:gd name="T86" fmla="*/ 283 h 322"/>
                              <a:gd name="T87" fmla="+- 0 449 349"/>
                              <a:gd name="T88" fmla="*/ T87 w 181"/>
                              <a:gd name="T89" fmla="*/ 283 h 322"/>
                              <a:gd name="T90" fmla="+- 0 446 349"/>
                              <a:gd name="T91" fmla="*/ T90 w 181"/>
                              <a:gd name="T92" fmla="*/ 318 h 322"/>
                              <a:gd name="T93" fmla="+- 0 474 349"/>
                              <a:gd name="T94" fmla="*/ T93 w 181"/>
                              <a:gd name="T95" fmla="*/ 318 h 322"/>
                              <a:gd name="T96" fmla="+- 0 476 349"/>
                              <a:gd name="T97" fmla="*/ T96 w 181"/>
                              <a:gd name="T98" fmla="*/ 301 h 322"/>
                              <a:gd name="T99" fmla="+- 0 478 349"/>
                              <a:gd name="T100" fmla="*/ T99 w 181"/>
                              <a:gd name="T101" fmla="*/ 283 h 322"/>
                              <a:gd name="T102" fmla="+- 0 507 349"/>
                              <a:gd name="T103" fmla="*/ T102 w 181"/>
                              <a:gd name="T104" fmla="*/ 119 h 322"/>
                              <a:gd name="T105" fmla="+- 0 461 349"/>
                              <a:gd name="T106" fmla="*/ T105 w 181"/>
                              <a:gd name="T107" fmla="*/ 119 h 322"/>
                              <a:gd name="T108" fmla="+- 0 467 349"/>
                              <a:gd name="T109" fmla="*/ T108 w 181"/>
                              <a:gd name="T110" fmla="*/ 123 h 322"/>
                              <a:gd name="T111" fmla="+- 0 472 349"/>
                              <a:gd name="T112" fmla="*/ T111 w 181"/>
                              <a:gd name="T113" fmla="*/ 129 h 322"/>
                              <a:gd name="T114" fmla="+- 0 454 349"/>
                              <a:gd name="T115" fmla="*/ T114 w 181"/>
                              <a:gd name="T116" fmla="*/ 229 h 322"/>
                              <a:gd name="T117" fmla="+- 0 445 349"/>
                              <a:gd name="T118" fmla="*/ T117 w 181"/>
                              <a:gd name="T119" fmla="*/ 258 h 322"/>
                              <a:gd name="T120" fmla="+- 0 434 349"/>
                              <a:gd name="T121" fmla="*/ T120 w 181"/>
                              <a:gd name="T122" fmla="*/ 278 h 322"/>
                              <a:gd name="T123" fmla="+- 0 420 349"/>
                              <a:gd name="T124" fmla="*/ T123 w 181"/>
                              <a:gd name="T125" fmla="*/ 290 h 322"/>
                              <a:gd name="T126" fmla="+- 0 408 349"/>
                              <a:gd name="T127" fmla="*/ T126 w 181"/>
                              <a:gd name="T128" fmla="*/ 293 h 322"/>
                              <a:gd name="T129" fmla="+- 0 441 349"/>
                              <a:gd name="T130" fmla="*/ T129 w 181"/>
                              <a:gd name="T131" fmla="*/ 293 h 322"/>
                              <a:gd name="T132" fmla="+- 0 448 349"/>
                              <a:gd name="T133" fmla="*/ T132 w 181"/>
                              <a:gd name="T134" fmla="*/ 283 h 322"/>
                              <a:gd name="T135" fmla="+- 0 478 349"/>
                              <a:gd name="T136" fmla="*/ T135 w 181"/>
                              <a:gd name="T137" fmla="*/ 283 h 322"/>
                              <a:gd name="T138" fmla="+- 0 478 349"/>
                              <a:gd name="T139" fmla="*/ T138 w 181"/>
                              <a:gd name="T140" fmla="*/ 280 h 322"/>
                              <a:gd name="T141" fmla="+- 0 481 349"/>
                              <a:gd name="T142" fmla="*/ T141 w 181"/>
                              <a:gd name="T143" fmla="*/ 260 h 322"/>
                              <a:gd name="T144" fmla="+- 0 484 349"/>
                              <a:gd name="T145" fmla="*/ T144 w 181"/>
                              <a:gd name="T146" fmla="*/ 240 h 322"/>
                              <a:gd name="T147" fmla="+- 0 507 349"/>
                              <a:gd name="T148" fmla="*/ T147 w 181"/>
                              <a:gd name="T149" fmla="*/ 119 h 322"/>
                              <a:gd name="T150" fmla="+- 0 530 349"/>
                              <a:gd name="T151" fmla="*/ T150 w 181"/>
                              <a:gd name="T152" fmla="*/ 0 h 322"/>
                              <a:gd name="T153" fmla="+- 0 497 349"/>
                              <a:gd name="T154" fmla="*/ T153 w 181"/>
                              <a:gd name="T155" fmla="*/ 0 h 322"/>
                              <a:gd name="T156" fmla="+- 0 478 349"/>
                              <a:gd name="T157" fmla="*/ T156 w 181"/>
                              <a:gd name="T158" fmla="*/ 100 h 322"/>
                              <a:gd name="T159" fmla="+- 0 511 349"/>
                              <a:gd name="T160" fmla="*/ T159 w 181"/>
                              <a:gd name="T161" fmla="*/ 100 h 322"/>
                              <a:gd name="T162" fmla="+- 0 530 349"/>
                              <a:gd name="T163" fmla="*/ T162 w 181"/>
                              <a:gd name="T164" fmla="*/ 0 h 32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</a:cxnLst>
                            <a:rect l="0" t="0" r="r" b="b"/>
                            <a:pathLst>
                              <a:path w="181" h="322">
                                <a:moveTo>
                                  <a:pt x="114" y="92"/>
                                </a:moveTo>
                                <a:lnTo>
                                  <a:pt x="106" y="92"/>
                                </a:lnTo>
                                <a:lnTo>
                                  <a:pt x="62" y="107"/>
                                </a:lnTo>
                                <a:lnTo>
                                  <a:pt x="28" y="145"/>
                                </a:lnTo>
                                <a:lnTo>
                                  <a:pt x="8" y="198"/>
                                </a:lnTo>
                                <a:lnTo>
                                  <a:pt x="0" y="255"/>
                                </a:lnTo>
                                <a:lnTo>
                                  <a:pt x="3" y="283"/>
                                </a:lnTo>
                                <a:lnTo>
                                  <a:pt x="12" y="304"/>
                                </a:lnTo>
                                <a:lnTo>
                                  <a:pt x="26" y="317"/>
                                </a:lnTo>
                                <a:lnTo>
                                  <a:pt x="45" y="322"/>
                                </a:lnTo>
                                <a:lnTo>
                                  <a:pt x="61" y="319"/>
                                </a:lnTo>
                                <a:lnTo>
                                  <a:pt x="76" y="311"/>
                                </a:lnTo>
                                <a:lnTo>
                                  <a:pt x="89" y="299"/>
                                </a:lnTo>
                                <a:lnTo>
                                  <a:pt x="92" y="293"/>
                                </a:lnTo>
                                <a:lnTo>
                                  <a:pt x="59" y="293"/>
                                </a:lnTo>
                                <a:lnTo>
                                  <a:pt x="47" y="290"/>
                                </a:lnTo>
                                <a:lnTo>
                                  <a:pt x="40" y="281"/>
                                </a:lnTo>
                                <a:lnTo>
                                  <a:pt x="36" y="267"/>
                                </a:lnTo>
                                <a:lnTo>
                                  <a:pt x="34" y="249"/>
                                </a:lnTo>
                                <a:lnTo>
                                  <a:pt x="39" y="209"/>
                                </a:lnTo>
                                <a:lnTo>
                                  <a:pt x="52" y="167"/>
                                </a:lnTo>
                                <a:lnTo>
                                  <a:pt x="73" y="133"/>
                                </a:lnTo>
                                <a:lnTo>
                                  <a:pt x="102" y="119"/>
                                </a:lnTo>
                                <a:lnTo>
                                  <a:pt x="158" y="119"/>
                                </a:lnTo>
                                <a:lnTo>
                                  <a:pt x="162" y="100"/>
                                </a:lnTo>
                                <a:lnTo>
                                  <a:pt x="129" y="100"/>
                                </a:lnTo>
                                <a:lnTo>
                                  <a:pt x="124" y="96"/>
                                </a:lnTo>
                                <a:lnTo>
                                  <a:pt x="114" y="92"/>
                                </a:lnTo>
                                <a:close/>
                                <a:moveTo>
                                  <a:pt x="129" y="283"/>
                                </a:moveTo>
                                <a:lnTo>
                                  <a:pt x="100" y="283"/>
                                </a:lnTo>
                                <a:lnTo>
                                  <a:pt x="97" y="318"/>
                                </a:lnTo>
                                <a:lnTo>
                                  <a:pt x="125" y="318"/>
                                </a:lnTo>
                                <a:lnTo>
                                  <a:pt x="127" y="301"/>
                                </a:lnTo>
                                <a:lnTo>
                                  <a:pt x="129" y="283"/>
                                </a:lnTo>
                                <a:close/>
                                <a:moveTo>
                                  <a:pt x="158" y="119"/>
                                </a:moveTo>
                                <a:lnTo>
                                  <a:pt x="112" y="119"/>
                                </a:lnTo>
                                <a:lnTo>
                                  <a:pt x="118" y="123"/>
                                </a:lnTo>
                                <a:lnTo>
                                  <a:pt x="123" y="129"/>
                                </a:lnTo>
                                <a:lnTo>
                                  <a:pt x="105" y="229"/>
                                </a:lnTo>
                                <a:lnTo>
                                  <a:pt x="96" y="258"/>
                                </a:lnTo>
                                <a:lnTo>
                                  <a:pt x="85" y="278"/>
                                </a:lnTo>
                                <a:lnTo>
                                  <a:pt x="71" y="290"/>
                                </a:lnTo>
                                <a:lnTo>
                                  <a:pt x="59" y="293"/>
                                </a:lnTo>
                                <a:lnTo>
                                  <a:pt x="92" y="293"/>
                                </a:lnTo>
                                <a:lnTo>
                                  <a:pt x="99" y="283"/>
                                </a:lnTo>
                                <a:lnTo>
                                  <a:pt x="129" y="283"/>
                                </a:lnTo>
                                <a:lnTo>
                                  <a:pt x="129" y="280"/>
                                </a:lnTo>
                                <a:lnTo>
                                  <a:pt x="132" y="260"/>
                                </a:lnTo>
                                <a:lnTo>
                                  <a:pt x="135" y="240"/>
                                </a:lnTo>
                                <a:lnTo>
                                  <a:pt x="158" y="119"/>
                                </a:lnTo>
                                <a:close/>
                                <a:moveTo>
                                  <a:pt x="181" y="0"/>
                                </a:moveTo>
                                <a:lnTo>
                                  <a:pt x="148" y="0"/>
                                </a:lnTo>
                                <a:lnTo>
                                  <a:pt x="129" y="100"/>
                                </a:lnTo>
                                <a:lnTo>
                                  <a:pt x="162" y="100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536" y="92"/>
                            <a:ext cx="163" cy="230"/>
                          </a:xfrm>
                          <a:custGeom>
                            <a:avLst/>
                            <a:gdLst>
                              <a:gd name="T0" fmla="+- 0 657 536"/>
                              <a:gd name="T1" fmla="*/ T0 w 163"/>
                              <a:gd name="T2" fmla="+- 0 92 92"/>
                              <a:gd name="T3" fmla="*/ 92 h 230"/>
                              <a:gd name="T4" fmla="+- 0 602 536"/>
                              <a:gd name="T5" fmla="*/ T4 w 163"/>
                              <a:gd name="T6" fmla="+- 0 109 92"/>
                              <a:gd name="T7" fmla="*/ 109 h 230"/>
                              <a:gd name="T8" fmla="+- 0 564 536"/>
                              <a:gd name="T9" fmla="*/ T8 w 163"/>
                              <a:gd name="T10" fmla="+- 0 150 92"/>
                              <a:gd name="T11" fmla="*/ 150 h 230"/>
                              <a:gd name="T12" fmla="+- 0 542 536"/>
                              <a:gd name="T13" fmla="*/ T12 w 163"/>
                              <a:gd name="T14" fmla="+- 0 205 92"/>
                              <a:gd name="T15" fmla="*/ 205 h 230"/>
                              <a:gd name="T16" fmla="+- 0 536 536"/>
                              <a:gd name="T17" fmla="*/ T16 w 163"/>
                              <a:gd name="T18" fmla="+- 0 259 92"/>
                              <a:gd name="T19" fmla="*/ 259 h 230"/>
                              <a:gd name="T20" fmla="+- 0 538 536"/>
                              <a:gd name="T21" fmla="*/ T20 w 163"/>
                              <a:gd name="T22" fmla="+- 0 286 92"/>
                              <a:gd name="T23" fmla="*/ 286 h 230"/>
                              <a:gd name="T24" fmla="+- 0 547 536"/>
                              <a:gd name="T25" fmla="*/ T24 w 163"/>
                              <a:gd name="T26" fmla="+- 0 306 92"/>
                              <a:gd name="T27" fmla="*/ 306 h 230"/>
                              <a:gd name="T28" fmla="+- 0 560 536"/>
                              <a:gd name="T29" fmla="*/ T28 w 163"/>
                              <a:gd name="T30" fmla="+- 0 318 92"/>
                              <a:gd name="T31" fmla="*/ 318 h 230"/>
                              <a:gd name="T32" fmla="+- 0 577 536"/>
                              <a:gd name="T33" fmla="*/ T32 w 163"/>
                              <a:gd name="T34" fmla="+- 0 322 92"/>
                              <a:gd name="T35" fmla="*/ 322 h 230"/>
                              <a:gd name="T36" fmla="+- 0 590 536"/>
                              <a:gd name="T37" fmla="*/ T36 w 163"/>
                              <a:gd name="T38" fmla="+- 0 320 92"/>
                              <a:gd name="T39" fmla="*/ 320 h 230"/>
                              <a:gd name="T40" fmla="+- 0 604 536"/>
                              <a:gd name="T41" fmla="*/ T40 w 163"/>
                              <a:gd name="T42" fmla="+- 0 313 92"/>
                              <a:gd name="T43" fmla="*/ 313 h 230"/>
                              <a:gd name="T44" fmla="+- 0 619 536"/>
                              <a:gd name="T45" fmla="*/ T44 w 163"/>
                              <a:gd name="T46" fmla="+- 0 299 92"/>
                              <a:gd name="T47" fmla="*/ 299 h 230"/>
                              <a:gd name="T48" fmla="+- 0 623 536"/>
                              <a:gd name="T49" fmla="*/ T48 w 163"/>
                              <a:gd name="T50" fmla="+- 0 293 92"/>
                              <a:gd name="T51" fmla="*/ 293 h 230"/>
                              <a:gd name="T52" fmla="+- 0 589 536"/>
                              <a:gd name="T53" fmla="*/ T52 w 163"/>
                              <a:gd name="T54" fmla="+- 0 293 92"/>
                              <a:gd name="T55" fmla="*/ 293 h 230"/>
                              <a:gd name="T56" fmla="+- 0 579 536"/>
                              <a:gd name="T57" fmla="*/ T56 w 163"/>
                              <a:gd name="T58" fmla="+- 0 291 92"/>
                              <a:gd name="T59" fmla="*/ 291 h 230"/>
                              <a:gd name="T60" fmla="+- 0 573 536"/>
                              <a:gd name="T61" fmla="*/ T60 w 163"/>
                              <a:gd name="T62" fmla="+- 0 282 92"/>
                              <a:gd name="T63" fmla="*/ 282 h 230"/>
                              <a:gd name="T64" fmla="+- 0 569 536"/>
                              <a:gd name="T65" fmla="*/ T64 w 163"/>
                              <a:gd name="T66" fmla="+- 0 268 92"/>
                              <a:gd name="T67" fmla="*/ 268 h 230"/>
                              <a:gd name="T68" fmla="+- 0 569 536"/>
                              <a:gd name="T69" fmla="*/ T68 w 163"/>
                              <a:gd name="T70" fmla="+- 0 249 92"/>
                              <a:gd name="T71" fmla="*/ 249 h 230"/>
                              <a:gd name="T72" fmla="+- 0 575 536"/>
                              <a:gd name="T73" fmla="*/ T72 w 163"/>
                              <a:gd name="T74" fmla="+- 0 208 92"/>
                              <a:gd name="T75" fmla="*/ 208 h 230"/>
                              <a:gd name="T76" fmla="+- 0 590 536"/>
                              <a:gd name="T77" fmla="*/ T76 w 163"/>
                              <a:gd name="T78" fmla="+- 0 166 92"/>
                              <a:gd name="T79" fmla="*/ 166 h 230"/>
                              <a:gd name="T80" fmla="+- 0 614 536"/>
                              <a:gd name="T81" fmla="*/ T80 w 163"/>
                              <a:gd name="T82" fmla="+- 0 133 92"/>
                              <a:gd name="T83" fmla="*/ 133 h 230"/>
                              <a:gd name="T84" fmla="+- 0 647 536"/>
                              <a:gd name="T85" fmla="*/ T84 w 163"/>
                              <a:gd name="T86" fmla="+- 0 119 92"/>
                              <a:gd name="T87" fmla="*/ 119 h 230"/>
                              <a:gd name="T88" fmla="+- 0 694 536"/>
                              <a:gd name="T89" fmla="*/ T88 w 163"/>
                              <a:gd name="T90" fmla="+- 0 119 92"/>
                              <a:gd name="T91" fmla="*/ 119 h 230"/>
                              <a:gd name="T92" fmla="+- 0 698 536"/>
                              <a:gd name="T93" fmla="*/ T92 w 163"/>
                              <a:gd name="T94" fmla="+- 0 99 92"/>
                              <a:gd name="T95" fmla="*/ 99 h 230"/>
                              <a:gd name="T96" fmla="+- 0 690 536"/>
                              <a:gd name="T97" fmla="*/ T96 w 163"/>
                              <a:gd name="T98" fmla="+- 0 96 92"/>
                              <a:gd name="T99" fmla="*/ 96 h 230"/>
                              <a:gd name="T100" fmla="+- 0 680 536"/>
                              <a:gd name="T101" fmla="*/ T100 w 163"/>
                              <a:gd name="T102" fmla="+- 0 94 92"/>
                              <a:gd name="T103" fmla="*/ 94 h 230"/>
                              <a:gd name="T104" fmla="+- 0 669 536"/>
                              <a:gd name="T105" fmla="*/ T104 w 163"/>
                              <a:gd name="T106" fmla="+- 0 93 92"/>
                              <a:gd name="T107" fmla="*/ 93 h 230"/>
                              <a:gd name="T108" fmla="+- 0 657 536"/>
                              <a:gd name="T109" fmla="*/ T108 w 163"/>
                              <a:gd name="T110" fmla="+- 0 92 92"/>
                              <a:gd name="T111" fmla="*/ 92 h 230"/>
                              <a:gd name="T112" fmla="+- 0 665 536"/>
                              <a:gd name="T113" fmla="*/ T112 w 163"/>
                              <a:gd name="T114" fmla="+- 0 276 92"/>
                              <a:gd name="T115" fmla="*/ 276 h 230"/>
                              <a:gd name="T116" fmla="+- 0 636 536"/>
                              <a:gd name="T117" fmla="*/ T116 w 163"/>
                              <a:gd name="T118" fmla="+- 0 276 92"/>
                              <a:gd name="T119" fmla="*/ 276 h 230"/>
                              <a:gd name="T120" fmla="+- 0 634 536"/>
                              <a:gd name="T121" fmla="*/ T120 w 163"/>
                              <a:gd name="T122" fmla="+- 0 299 92"/>
                              <a:gd name="T123" fmla="*/ 299 h 230"/>
                              <a:gd name="T124" fmla="+- 0 634 536"/>
                              <a:gd name="T125" fmla="*/ T124 w 163"/>
                              <a:gd name="T126" fmla="+- 0 309 92"/>
                              <a:gd name="T127" fmla="*/ 309 h 230"/>
                              <a:gd name="T128" fmla="+- 0 633 536"/>
                              <a:gd name="T129" fmla="*/ T128 w 163"/>
                              <a:gd name="T130" fmla="+- 0 318 92"/>
                              <a:gd name="T131" fmla="*/ 318 h 230"/>
                              <a:gd name="T132" fmla="+- 0 663 536"/>
                              <a:gd name="T133" fmla="*/ T132 w 163"/>
                              <a:gd name="T134" fmla="+- 0 318 92"/>
                              <a:gd name="T135" fmla="*/ 318 h 230"/>
                              <a:gd name="T136" fmla="+- 0 663 536"/>
                              <a:gd name="T137" fmla="*/ T136 w 163"/>
                              <a:gd name="T138" fmla="+- 0 298 92"/>
                              <a:gd name="T139" fmla="*/ 298 h 230"/>
                              <a:gd name="T140" fmla="+- 0 665 536"/>
                              <a:gd name="T141" fmla="*/ T140 w 163"/>
                              <a:gd name="T142" fmla="+- 0 276 92"/>
                              <a:gd name="T143" fmla="*/ 276 h 230"/>
                              <a:gd name="T144" fmla="+- 0 694 536"/>
                              <a:gd name="T145" fmla="*/ T144 w 163"/>
                              <a:gd name="T146" fmla="+- 0 119 92"/>
                              <a:gd name="T147" fmla="*/ 119 h 230"/>
                              <a:gd name="T148" fmla="+- 0 652 536"/>
                              <a:gd name="T149" fmla="*/ T148 w 163"/>
                              <a:gd name="T150" fmla="+- 0 119 92"/>
                              <a:gd name="T151" fmla="*/ 119 h 230"/>
                              <a:gd name="T152" fmla="+- 0 657 536"/>
                              <a:gd name="T153" fmla="*/ T152 w 163"/>
                              <a:gd name="T154" fmla="+- 0 120 92"/>
                              <a:gd name="T155" fmla="*/ 120 h 230"/>
                              <a:gd name="T156" fmla="+- 0 661 536"/>
                              <a:gd name="T157" fmla="*/ T156 w 163"/>
                              <a:gd name="T158" fmla="+- 0 121 92"/>
                              <a:gd name="T159" fmla="*/ 121 h 230"/>
                              <a:gd name="T160" fmla="+- 0 645 536"/>
                              <a:gd name="T161" fmla="*/ T160 w 163"/>
                              <a:gd name="T162" fmla="+- 0 205 92"/>
                              <a:gd name="T163" fmla="*/ 205 h 230"/>
                              <a:gd name="T164" fmla="+- 0 635 536"/>
                              <a:gd name="T165" fmla="*/ T164 w 163"/>
                              <a:gd name="T166" fmla="+- 0 238 92"/>
                              <a:gd name="T167" fmla="*/ 238 h 230"/>
                              <a:gd name="T168" fmla="+- 0 622 536"/>
                              <a:gd name="T169" fmla="*/ T168 w 163"/>
                              <a:gd name="T170" fmla="+- 0 266 92"/>
                              <a:gd name="T171" fmla="*/ 266 h 230"/>
                              <a:gd name="T172" fmla="+- 0 606 536"/>
                              <a:gd name="T173" fmla="*/ T172 w 163"/>
                              <a:gd name="T174" fmla="+- 0 286 92"/>
                              <a:gd name="T175" fmla="*/ 286 h 230"/>
                              <a:gd name="T176" fmla="+- 0 589 536"/>
                              <a:gd name="T177" fmla="*/ T176 w 163"/>
                              <a:gd name="T178" fmla="+- 0 293 92"/>
                              <a:gd name="T179" fmla="*/ 293 h 230"/>
                              <a:gd name="T180" fmla="+- 0 623 536"/>
                              <a:gd name="T181" fmla="*/ T180 w 163"/>
                              <a:gd name="T182" fmla="+- 0 293 92"/>
                              <a:gd name="T183" fmla="*/ 293 h 230"/>
                              <a:gd name="T184" fmla="+- 0 635 536"/>
                              <a:gd name="T185" fmla="*/ T184 w 163"/>
                              <a:gd name="T186" fmla="+- 0 276 92"/>
                              <a:gd name="T187" fmla="*/ 276 h 230"/>
                              <a:gd name="T188" fmla="+- 0 665 536"/>
                              <a:gd name="T189" fmla="*/ T188 w 163"/>
                              <a:gd name="T190" fmla="+- 0 276 92"/>
                              <a:gd name="T191" fmla="*/ 276 h 230"/>
                              <a:gd name="T192" fmla="+- 0 665 536"/>
                              <a:gd name="T193" fmla="*/ T192 w 163"/>
                              <a:gd name="T194" fmla="+- 0 274 92"/>
                              <a:gd name="T195" fmla="*/ 274 h 230"/>
                              <a:gd name="T196" fmla="+- 0 668 536"/>
                              <a:gd name="T197" fmla="*/ T196 w 163"/>
                              <a:gd name="T198" fmla="+- 0 250 92"/>
                              <a:gd name="T199" fmla="*/ 250 h 230"/>
                              <a:gd name="T200" fmla="+- 0 673 536"/>
                              <a:gd name="T201" fmla="*/ T200 w 163"/>
                              <a:gd name="T202" fmla="+- 0 227 92"/>
                              <a:gd name="T203" fmla="*/ 227 h 230"/>
                              <a:gd name="T204" fmla="+- 0 694 536"/>
                              <a:gd name="T205" fmla="*/ T204 w 163"/>
                              <a:gd name="T206" fmla="+- 0 119 92"/>
                              <a:gd name="T207" fmla="*/ 11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63" h="230">
                                <a:moveTo>
                                  <a:pt x="121" y="0"/>
                                </a:moveTo>
                                <a:lnTo>
                                  <a:pt x="66" y="17"/>
                                </a:lnTo>
                                <a:lnTo>
                                  <a:pt x="28" y="58"/>
                                </a:lnTo>
                                <a:lnTo>
                                  <a:pt x="6" y="113"/>
                                </a:lnTo>
                                <a:lnTo>
                                  <a:pt x="0" y="167"/>
                                </a:lnTo>
                                <a:lnTo>
                                  <a:pt x="2" y="194"/>
                                </a:lnTo>
                                <a:lnTo>
                                  <a:pt x="11" y="214"/>
                                </a:lnTo>
                                <a:lnTo>
                                  <a:pt x="24" y="226"/>
                                </a:lnTo>
                                <a:lnTo>
                                  <a:pt x="41" y="230"/>
                                </a:lnTo>
                                <a:lnTo>
                                  <a:pt x="54" y="228"/>
                                </a:lnTo>
                                <a:lnTo>
                                  <a:pt x="68" y="221"/>
                                </a:lnTo>
                                <a:lnTo>
                                  <a:pt x="83" y="207"/>
                                </a:lnTo>
                                <a:lnTo>
                                  <a:pt x="87" y="201"/>
                                </a:lnTo>
                                <a:lnTo>
                                  <a:pt x="53" y="201"/>
                                </a:lnTo>
                                <a:lnTo>
                                  <a:pt x="43" y="199"/>
                                </a:lnTo>
                                <a:lnTo>
                                  <a:pt x="37" y="190"/>
                                </a:lnTo>
                                <a:lnTo>
                                  <a:pt x="33" y="176"/>
                                </a:lnTo>
                                <a:lnTo>
                                  <a:pt x="33" y="157"/>
                                </a:lnTo>
                                <a:lnTo>
                                  <a:pt x="39" y="116"/>
                                </a:lnTo>
                                <a:lnTo>
                                  <a:pt x="54" y="74"/>
                                </a:lnTo>
                                <a:lnTo>
                                  <a:pt x="78" y="41"/>
                                </a:lnTo>
                                <a:lnTo>
                                  <a:pt x="111" y="27"/>
                                </a:lnTo>
                                <a:lnTo>
                                  <a:pt x="158" y="27"/>
                                </a:lnTo>
                                <a:lnTo>
                                  <a:pt x="162" y="7"/>
                                </a:lnTo>
                                <a:lnTo>
                                  <a:pt x="154" y="4"/>
                                </a:lnTo>
                                <a:lnTo>
                                  <a:pt x="144" y="2"/>
                                </a:lnTo>
                                <a:lnTo>
                                  <a:pt x="133" y="1"/>
                                </a:lnTo>
                                <a:lnTo>
                                  <a:pt x="121" y="0"/>
                                </a:lnTo>
                                <a:close/>
                                <a:moveTo>
                                  <a:pt x="129" y="184"/>
                                </a:moveTo>
                                <a:lnTo>
                                  <a:pt x="100" y="184"/>
                                </a:lnTo>
                                <a:lnTo>
                                  <a:pt x="98" y="207"/>
                                </a:lnTo>
                                <a:lnTo>
                                  <a:pt x="98" y="217"/>
                                </a:lnTo>
                                <a:lnTo>
                                  <a:pt x="97" y="226"/>
                                </a:lnTo>
                                <a:lnTo>
                                  <a:pt x="127" y="226"/>
                                </a:lnTo>
                                <a:lnTo>
                                  <a:pt x="127" y="206"/>
                                </a:lnTo>
                                <a:lnTo>
                                  <a:pt x="129" y="184"/>
                                </a:lnTo>
                                <a:close/>
                                <a:moveTo>
                                  <a:pt x="158" y="27"/>
                                </a:moveTo>
                                <a:lnTo>
                                  <a:pt x="116" y="27"/>
                                </a:lnTo>
                                <a:lnTo>
                                  <a:pt x="121" y="28"/>
                                </a:lnTo>
                                <a:lnTo>
                                  <a:pt x="125" y="29"/>
                                </a:lnTo>
                                <a:lnTo>
                                  <a:pt x="109" y="113"/>
                                </a:lnTo>
                                <a:lnTo>
                                  <a:pt x="99" y="146"/>
                                </a:lnTo>
                                <a:lnTo>
                                  <a:pt x="86" y="174"/>
                                </a:lnTo>
                                <a:lnTo>
                                  <a:pt x="70" y="194"/>
                                </a:lnTo>
                                <a:lnTo>
                                  <a:pt x="53" y="201"/>
                                </a:lnTo>
                                <a:lnTo>
                                  <a:pt x="87" y="201"/>
                                </a:lnTo>
                                <a:lnTo>
                                  <a:pt x="99" y="184"/>
                                </a:lnTo>
                                <a:lnTo>
                                  <a:pt x="129" y="184"/>
                                </a:lnTo>
                                <a:lnTo>
                                  <a:pt x="129" y="182"/>
                                </a:lnTo>
                                <a:lnTo>
                                  <a:pt x="132" y="158"/>
                                </a:lnTo>
                                <a:lnTo>
                                  <a:pt x="137" y="135"/>
                                </a:lnTo>
                                <a:lnTo>
                                  <a:pt x="158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2"/>
                        <wps:cNvSpPr>
                          <a:spLocks/>
                        </wps:cNvSpPr>
                        <wps:spPr bwMode="auto">
                          <a:xfrm>
                            <a:off x="708" y="92"/>
                            <a:ext cx="175" cy="319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175"/>
                              <a:gd name="T2" fmla="+- 0 400 92"/>
                              <a:gd name="T3" fmla="*/ 400 h 319"/>
                              <a:gd name="T4" fmla="+- 0 727 708"/>
                              <a:gd name="T5" fmla="*/ T4 w 175"/>
                              <a:gd name="T6" fmla="+- 0 407 92"/>
                              <a:gd name="T7" fmla="*/ 407 h 319"/>
                              <a:gd name="T8" fmla="+- 0 752 708"/>
                              <a:gd name="T9" fmla="*/ T8 w 175"/>
                              <a:gd name="T10" fmla="+- 0 410 92"/>
                              <a:gd name="T11" fmla="*/ 410 h 319"/>
                              <a:gd name="T12" fmla="+- 0 785 708"/>
                              <a:gd name="T13" fmla="*/ T12 w 175"/>
                              <a:gd name="T14" fmla="+- 0 405 92"/>
                              <a:gd name="T15" fmla="*/ 405 h 319"/>
                              <a:gd name="T16" fmla="+- 0 812 708"/>
                              <a:gd name="T17" fmla="*/ T16 w 175"/>
                              <a:gd name="T18" fmla="+- 0 387 92"/>
                              <a:gd name="T19" fmla="*/ 387 h 319"/>
                              <a:gd name="T20" fmla="+- 0 742 708"/>
                              <a:gd name="T21" fmla="*/ T20 w 175"/>
                              <a:gd name="T22" fmla="+- 0 383 92"/>
                              <a:gd name="T23" fmla="*/ 383 h 319"/>
                              <a:gd name="T24" fmla="+- 0 718 708"/>
                              <a:gd name="T25" fmla="*/ T24 w 175"/>
                              <a:gd name="T26" fmla="+- 0 373 92"/>
                              <a:gd name="T27" fmla="*/ 373 h 319"/>
                              <a:gd name="T28" fmla="+- 0 818 708"/>
                              <a:gd name="T29" fmla="*/ T28 w 175"/>
                              <a:gd name="T30" fmla="+- 0 282 92"/>
                              <a:gd name="T31" fmla="*/ 282 h 319"/>
                              <a:gd name="T32" fmla="+- 0 802 708"/>
                              <a:gd name="T33" fmla="*/ T32 w 175"/>
                              <a:gd name="T34" fmla="+- 0 345 92"/>
                              <a:gd name="T35" fmla="*/ 345 h 319"/>
                              <a:gd name="T36" fmla="+- 0 776 708"/>
                              <a:gd name="T37" fmla="*/ T36 w 175"/>
                              <a:gd name="T38" fmla="+- 0 378 92"/>
                              <a:gd name="T39" fmla="*/ 378 h 319"/>
                              <a:gd name="T40" fmla="+- 0 815 708"/>
                              <a:gd name="T41" fmla="*/ T40 w 175"/>
                              <a:gd name="T42" fmla="+- 0 383 92"/>
                              <a:gd name="T43" fmla="*/ 383 h 319"/>
                              <a:gd name="T44" fmla="+- 0 832 708"/>
                              <a:gd name="T45" fmla="*/ T44 w 175"/>
                              <a:gd name="T46" fmla="+- 0 353 92"/>
                              <a:gd name="T47" fmla="*/ 353 h 319"/>
                              <a:gd name="T48" fmla="+- 0 846 708"/>
                              <a:gd name="T49" fmla="*/ T48 w 175"/>
                              <a:gd name="T50" fmla="+- 0 296 92"/>
                              <a:gd name="T51" fmla="*/ 296 h 319"/>
                              <a:gd name="T52" fmla="+- 0 835 708"/>
                              <a:gd name="T53" fmla="*/ T52 w 175"/>
                              <a:gd name="T54" fmla="+- 0 92 92"/>
                              <a:gd name="T55" fmla="*/ 92 h 319"/>
                              <a:gd name="T56" fmla="+- 0 748 708"/>
                              <a:gd name="T57" fmla="*/ T56 w 175"/>
                              <a:gd name="T58" fmla="+- 0 149 92"/>
                              <a:gd name="T59" fmla="*/ 149 h 319"/>
                              <a:gd name="T60" fmla="+- 0 721 708"/>
                              <a:gd name="T61" fmla="*/ T60 w 175"/>
                              <a:gd name="T62" fmla="+- 0 256 92"/>
                              <a:gd name="T63" fmla="*/ 256 h 319"/>
                              <a:gd name="T64" fmla="+- 0 733 708"/>
                              <a:gd name="T65" fmla="*/ T64 w 175"/>
                              <a:gd name="T66" fmla="+- 0 304 92"/>
                              <a:gd name="T67" fmla="*/ 304 h 319"/>
                              <a:gd name="T68" fmla="+- 0 764 708"/>
                              <a:gd name="T69" fmla="*/ T68 w 175"/>
                              <a:gd name="T70" fmla="+- 0 320 92"/>
                              <a:gd name="T71" fmla="*/ 320 h 319"/>
                              <a:gd name="T72" fmla="+- 0 789 708"/>
                              <a:gd name="T73" fmla="*/ T72 w 175"/>
                              <a:gd name="T74" fmla="+- 0 313 92"/>
                              <a:gd name="T75" fmla="*/ 313 h 319"/>
                              <a:gd name="T76" fmla="+- 0 810 708"/>
                              <a:gd name="T77" fmla="*/ T76 w 175"/>
                              <a:gd name="T78" fmla="+- 0 293 92"/>
                              <a:gd name="T79" fmla="*/ 293 h 319"/>
                              <a:gd name="T80" fmla="+- 0 766 708"/>
                              <a:gd name="T81" fmla="*/ T80 w 175"/>
                              <a:gd name="T82" fmla="+- 0 289 92"/>
                              <a:gd name="T83" fmla="*/ 289 h 319"/>
                              <a:gd name="T84" fmla="+- 0 756 708"/>
                              <a:gd name="T85" fmla="*/ T84 w 175"/>
                              <a:gd name="T86" fmla="+- 0 263 92"/>
                              <a:gd name="T87" fmla="*/ 263 h 319"/>
                              <a:gd name="T88" fmla="+- 0 760 708"/>
                              <a:gd name="T89" fmla="*/ T88 w 175"/>
                              <a:gd name="T90" fmla="+- 0 205 92"/>
                              <a:gd name="T91" fmla="*/ 205 h 319"/>
                              <a:gd name="T92" fmla="+- 0 796 708"/>
                              <a:gd name="T93" fmla="*/ T92 w 175"/>
                              <a:gd name="T94" fmla="+- 0 133 92"/>
                              <a:gd name="T95" fmla="*/ 133 h 319"/>
                              <a:gd name="T96" fmla="+- 0 880 708"/>
                              <a:gd name="T97" fmla="*/ T96 w 175"/>
                              <a:gd name="T98" fmla="+- 0 120 92"/>
                              <a:gd name="T99" fmla="*/ 120 h 319"/>
                              <a:gd name="T100" fmla="+- 0 873 708"/>
                              <a:gd name="T101" fmla="*/ T100 w 175"/>
                              <a:gd name="T102" fmla="+- 0 99 92"/>
                              <a:gd name="T103" fmla="*/ 99 h 319"/>
                              <a:gd name="T104" fmla="+- 0 849 708"/>
                              <a:gd name="T105" fmla="*/ T104 w 175"/>
                              <a:gd name="T106" fmla="+- 0 93 92"/>
                              <a:gd name="T107" fmla="*/ 93 h 319"/>
                              <a:gd name="T108" fmla="+- 0 880 708"/>
                              <a:gd name="T109" fmla="*/ T108 w 175"/>
                              <a:gd name="T110" fmla="+- 0 120 92"/>
                              <a:gd name="T111" fmla="*/ 120 h 319"/>
                              <a:gd name="T112" fmla="+- 0 841 708"/>
                              <a:gd name="T113" fmla="*/ T112 w 175"/>
                              <a:gd name="T114" fmla="+- 0 121 92"/>
                              <a:gd name="T115" fmla="*/ 121 h 319"/>
                              <a:gd name="T116" fmla="+- 0 827 708"/>
                              <a:gd name="T117" fmla="*/ T116 w 175"/>
                              <a:gd name="T118" fmla="+- 0 222 92"/>
                              <a:gd name="T119" fmla="*/ 222 h 319"/>
                              <a:gd name="T120" fmla="+- 0 809 708"/>
                              <a:gd name="T121" fmla="*/ T120 w 175"/>
                              <a:gd name="T122" fmla="+- 0 268 92"/>
                              <a:gd name="T123" fmla="*/ 268 h 319"/>
                              <a:gd name="T124" fmla="+- 0 777 708"/>
                              <a:gd name="T125" fmla="*/ T124 w 175"/>
                              <a:gd name="T126" fmla="+- 0 293 92"/>
                              <a:gd name="T127" fmla="*/ 293 h 319"/>
                              <a:gd name="T128" fmla="+- 0 817 708"/>
                              <a:gd name="T129" fmla="*/ T128 w 175"/>
                              <a:gd name="T130" fmla="+- 0 282 92"/>
                              <a:gd name="T131" fmla="*/ 282 h 319"/>
                              <a:gd name="T132" fmla="+- 0 880 708"/>
                              <a:gd name="T133" fmla="*/ T132 w 175"/>
                              <a:gd name="T134" fmla="+- 0 120 92"/>
                              <a:gd name="T135" fmla="*/ 120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5" h="319">
                                <a:moveTo>
                                  <a:pt x="10" y="281"/>
                                </a:moveTo>
                                <a:lnTo>
                                  <a:pt x="0" y="308"/>
                                </a:lnTo>
                                <a:lnTo>
                                  <a:pt x="9" y="312"/>
                                </a:lnTo>
                                <a:lnTo>
                                  <a:pt x="19" y="315"/>
                                </a:lnTo>
                                <a:lnTo>
                                  <a:pt x="31" y="317"/>
                                </a:lnTo>
                                <a:lnTo>
                                  <a:pt x="44" y="318"/>
                                </a:lnTo>
                                <a:lnTo>
                                  <a:pt x="61" y="317"/>
                                </a:lnTo>
                                <a:lnTo>
                                  <a:pt x="77" y="313"/>
                                </a:lnTo>
                                <a:lnTo>
                                  <a:pt x="91" y="305"/>
                                </a:lnTo>
                                <a:lnTo>
                                  <a:pt x="104" y="295"/>
                                </a:lnTo>
                                <a:lnTo>
                                  <a:pt x="107" y="291"/>
                                </a:lnTo>
                                <a:lnTo>
                                  <a:pt x="34" y="291"/>
                                </a:lnTo>
                                <a:lnTo>
                                  <a:pt x="19" y="286"/>
                                </a:lnTo>
                                <a:lnTo>
                                  <a:pt x="10" y="281"/>
                                </a:lnTo>
                                <a:close/>
                                <a:moveTo>
                                  <a:pt x="141" y="190"/>
                                </a:moveTo>
                                <a:lnTo>
                                  <a:pt x="110" y="190"/>
                                </a:lnTo>
                                <a:lnTo>
                                  <a:pt x="102" y="225"/>
                                </a:lnTo>
                                <a:lnTo>
                                  <a:pt x="94" y="253"/>
                                </a:lnTo>
                                <a:lnTo>
                                  <a:pt x="83" y="273"/>
                                </a:lnTo>
                                <a:lnTo>
                                  <a:pt x="68" y="286"/>
                                </a:lnTo>
                                <a:lnTo>
                                  <a:pt x="46" y="291"/>
                                </a:lnTo>
                                <a:lnTo>
                                  <a:pt x="107" y="291"/>
                                </a:lnTo>
                                <a:lnTo>
                                  <a:pt x="114" y="281"/>
                                </a:lnTo>
                                <a:lnTo>
                                  <a:pt x="124" y="261"/>
                                </a:lnTo>
                                <a:lnTo>
                                  <a:pt x="132" y="235"/>
                                </a:lnTo>
                                <a:lnTo>
                                  <a:pt x="138" y="204"/>
                                </a:lnTo>
                                <a:lnTo>
                                  <a:pt x="141" y="190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76" y="16"/>
                                </a:lnTo>
                                <a:lnTo>
                                  <a:pt x="40" y="57"/>
                                </a:lnTo>
                                <a:lnTo>
                                  <a:pt x="20" y="110"/>
                                </a:lnTo>
                                <a:lnTo>
                                  <a:pt x="13" y="164"/>
                                </a:lnTo>
                                <a:lnTo>
                                  <a:pt x="17" y="191"/>
                                </a:lnTo>
                                <a:lnTo>
                                  <a:pt x="25" y="212"/>
                                </a:lnTo>
                                <a:lnTo>
                                  <a:pt x="38" y="224"/>
                                </a:lnTo>
                                <a:lnTo>
                                  <a:pt x="56" y="228"/>
                                </a:lnTo>
                                <a:lnTo>
                                  <a:pt x="68" y="227"/>
                                </a:lnTo>
                                <a:lnTo>
                                  <a:pt x="81" y="221"/>
                                </a:lnTo>
                                <a:lnTo>
                                  <a:pt x="95" y="209"/>
                                </a:lnTo>
                                <a:lnTo>
                                  <a:pt x="102" y="201"/>
                                </a:lnTo>
                                <a:lnTo>
                                  <a:pt x="69" y="201"/>
                                </a:lnTo>
                                <a:lnTo>
                                  <a:pt x="58" y="197"/>
                                </a:lnTo>
                                <a:lnTo>
                                  <a:pt x="51" y="186"/>
                                </a:lnTo>
                                <a:lnTo>
                                  <a:pt x="48" y="171"/>
                                </a:lnTo>
                                <a:lnTo>
                                  <a:pt x="47" y="152"/>
                                </a:lnTo>
                                <a:lnTo>
                                  <a:pt x="52" y="113"/>
                                </a:lnTo>
                                <a:lnTo>
                                  <a:pt x="66" y="73"/>
                                </a:lnTo>
                                <a:lnTo>
                                  <a:pt x="88" y="41"/>
                                </a:lnTo>
                                <a:lnTo>
                                  <a:pt x="119" y="28"/>
                                </a:lnTo>
                                <a:lnTo>
                                  <a:pt x="172" y="28"/>
                                </a:lnTo>
                                <a:lnTo>
                                  <a:pt x="175" y="11"/>
                                </a:lnTo>
                                <a:lnTo>
                                  <a:pt x="165" y="7"/>
                                </a:lnTo>
                                <a:lnTo>
                                  <a:pt x="153" y="3"/>
                                </a:lnTo>
                                <a:lnTo>
                                  <a:pt x="141" y="1"/>
                                </a:lnTo>
                                <a:lnTo>
                                  <a:pt x="127" y="0"/>
                                </a:lnTo>
                                <a:close/>
                                <a:moveTo>
                                  <a:pt x="172" y="28"/>
                                </a:moveTo>
                                <a:lnTo>
                                  <a:pt x="128" y="28"/>
                                </a:lnTo>
                                <a:lnTo>
                                  <a:pt x="133" y="29"/>
                                </a:lnTo>
                                <a:lnTo>
                                  <a:pt x="138" y="31"/>
                                </a:lnTo>
                                <a:lnTo>
                                  <a:pt x="119" y="130"/>
                                </a:lnTo>
                                <a:lnTo>
                                  <a:pt x="112" y="153"/>
                                </a:lnTo>
                                <a:lnTo>
                                  <a:pt x="101" y="176"/>
                                </a:lnTo>
                                <a:lnTo>
                                  <a:pt x="87" y="194"/>
                                </a:lnTo>
                                <a:lnTo>
                                  <a:pt x="69" y="201"/>
                                </a:lnTo>
                                <a:lnTo>
                                  <a:pt x="102" y="201"/>
                                </a:lnTo>
                                <a:lnTo>
                                  <a:pt x="109" y="190"/>
                                </a:lnTo>
                                <a:lnTo>
                                  <a:pt x="141" y="190"/>
                                </a:lnTo>
                                <a:lnTo>
                                  <a:pt x="17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907" y="8"/>
                            <a:ext cx="160" cy="315"/>
                          </a:xfrm>
                          <a:custGeom>
                            <a:avLst/>
                            <a:gdLst>
                              <a:gd name="T0" fmla="+- 0 1066 907"/>
                              <a:gd name="T1" fmla="*/ T0 w 160"/>
                              <a:gd name="T2" fmla="+- 0 8 8"/>
                              <a:gd name="T3" fmla="*/ 8 h 315"/>
                              <a:gd name="T4" fmla="+- 0 1030 907"/>
                              <a:gd name="T5" fmla="*/ T4 w 160"/>
                              <a:gd name="T6" fmla="+- 0 8 8"/>
                              <a:gd name="T7" fmla="*/ 8 h 315"/>
                              <a:gd name="T8" fmla="+- 0 990 907"/>
                              <a:gd name="T9" fmla="*/ T8 w 160"/>
                              <a:gd name="T10" fmla="+- 0 70 8"/>
                              <a:gd name="T11" fmla="*/ 70 h 315"/>
                              <a:gd name="T12" fmla="+- 0 1014 907"/>
                              <a:gd name="T13" fmla="*/ T12 w 160"/>
                              <a:gd name="T14" fmla="+- 0 70 8"/>
                              <a:gd name="T15" fmla="*/ 70 h 315"/>
                              <a:gd name="T16" fmla="+- 0 1066 907"/>
                              <a:gd name="T17" fmla="*/ T16 w 160"/>
                              <a:gd name="T18" fmla="+- 0 8 8"/>
                              <a:gd name="T19" fmla="*/ 8 h 315"/>
                              <a:gd name="T20" fmla="+- 0 1006 907"/>
                              <a:gd name="T21" fmla="*/ T20 w 160"/>
                              <a:gd name="T22" fmla="+- 0 92 8"/>
                              <a:gd name="T23" fmla="*/ 92 h 315"/>
                              <a:gd name="T24" fmla="+- 0 962 907"/>
                              <a:gd name="T25" fmla="*/ T24 w 160"/>
                              <a:gd name="T26" fmla="+- 0 108 8"/>
                              <a:gd name="T27" fmla="*/ 108 h 315"/>
                              <a:gd name="T28" fmla="+- 0 932 907"/>
                              <a:gd name="T29" fmla="*/ T28 w 160"/>
                              <a:gd name="T30" fmla="+- 0 147 8"/>
                              <a:gd name="T31" fmla="*/ 147 h 315"/>
                              <a:gd name="T32" fmla="+- 0 913 907"/>
                              <a:gd name="T33" fmla="*/ T32 w 160"/>
                              <a:gd name="T34" fmla="+- 0 197 8"/>
                              <a:gd name="T35" fmla="*/ 197 h 315"/>
                              <a:gd name="T36" fmla="+- 0 907 907"/>
                              <a:gd name="T37" fmla="*/ T36 w 160"/>
                              <a:gd name="T38" fmla="+- 0 247 8"/>
                              <a:gd name="T39" fmla="*/ 247 h 315"/>
                              <a:gd name="T40" fmla="+- 0 910 907"/>
                              <a:gd name="T41" fmla="*/ T40 w 160"/>
                              <a:gd name="T42" fmla="+- 0 275 8"/>
                              <a:gd name="T43" fmla="*/ 275 h 315"/>
                              <a:gd name="T44" fmla="+- 0 919 907"/>
                              <a:gd name="T45" fmla="*/ T44 w 160"/>
                              <a:gd name="T46" fmla="+- 0 299 8"/>
                              <a:gd name="T47" fmla="*/ 299 h 315"/>
                              <a:gd name="T48" fmla="+- 0 936 907"/>
                              <a:gd name="T49" fmla="*/ T48 w 160"/>
                              <a:gd name="T50" fmla="+- 0 316 8"/>
                              <a:gd name="T51" fmla="*/ 316 h 315"/>
                              <a:gd name="T52" fmla="+- 0 961 907"/>
                              <a:gd name="T53" fmla="*/ T52 w 160"/>
                              <a:gd name="T54" fmla="+- 0 322 8"/>
                              <a:gd name="T55" fmla="*/ 322 h 315"/>
                              <a:gd name="T56" fmla="+- 0 1005 907"/>
                              <a:gd name="T57" fmla="*/ T56 w 160"/>
                              <a:gd name="T58" fmla="+- 0 305 8"/>
                              <a:gd name="T59" fmla="*/ 305 h 315"/>
                              <a:gd name="T60" fmla="+- 0 1013 907"/>
                              <a:gd name="T61" fmla="*/ T60 w 160"/>
                              <a:gd name="T62" fmla="+- 0 295 8"/>
                              <a:gd name="T63" fmla="*/ 295 h 315"/>
                              <a:gd name="T64" fmla="+- 0 966 907"/>
                              <a:gd name="T65" fmla="*/ T64 w 160"/>
                              <a:gd name="T66" fmla="+- 0 295 8"/>
                              <a:gd name="T67" fmla="*/ 295 h 315"/>
                              <a:gd name="T68" fmla="+- 0 952 907"/>
                              <a:gd name="T69" fmla="*/ T68 w 160"/>
                              <a:gd name="T70" fmla="+- 0 290 8"/>
                              <a:gd name="T71" fmla="*/ 290 h 315"/>
                              <a:gd name="T72" fmla="+- 0 945 907"/>
                              <a:gd name="T73" fmla="*/ T72 w 160"/>
                              <a:gd name="T74" fmla="+- 0 279 8"/>
                              <a:gd name="T75" fmla="*/ 279 h 315"/>
                              <a:gd name="T76" fmla="+- 0 941 907"/>
                              <a:gd name="T77" fmla="*/ T76 w 160"/>
                              <a:gd name="T78" fmla="+- 0 262 8"/>
                              <a:gd name="T79" fmla="*/ 262 h 315"/>
                              <a:gd name="T80" fmla="+- 0 941 907"/>
                              <a:gd name="T81" fmla="*/ T80 w 160"/>
                              <a:gd name="T82" fmla="+- 0 247 8"/>
                              <a:gd name="T83" fmla="*/ 247 h 315"/>
                              <a:gd name="T84" fmla="+- 0 941 907"/>
                              <a:gd name="T85" fmla="*/ T84 w 160"/>
                              <a:gd name="T86" fmla="+- 0 243 8"/>
                              <a:gd name="T87" fmla="*/ 243 h 315"/>
                              <a:gd name="T88" fmla="+- 0 945 907"/>
                              <a:gd name="T89" fmla="*/ T88 w 160"/>
                              <a:gd name="T90" fmla="+- 0 206 8"/>
                              <a:gd name="T91" fmla="*/ 206 h 315"/>
                              <a:gd name="T92" fmla="+- 0 957 907"/>
                              <a:gd name="T93" fmla="*/ T92 w 160"/>
                              <a:gd name="T94" fmla="+- 0 165 8"/>
                              <a:gd name="T95" fmla="*/ 165 h 315"/>
                              <a:gd name="T96" fmla="+- 0 975 907"/>
                              <a:gd name="T97" fmla="*/ T96 w 160"/>
                              <a:gd name="T98" fmla="+- 0 133 8"/>
                              <a:gd name="T99" fmla="*/ 133 h 315"/>
                              <a:gd name="T100" fmla="+- 0 1000 907"/>
                              <a:gd name="T101" fmla="*/ T100 w 160"/>
                              <a:gd name="T102" fmla="+- 0 120 8"/>
                              <a:gd name="T103" fmla="*/ 120 h 315"/>
                              <a:gd name="T104" fmla="+- 0 1049 907"/>
                              <a:gd name="T105" fmla="*/ T104 w 160"/>
                              <a:gd name="T106" fmla="+- 0 120 8"/>
                              <a:gd name="T107" fmla="*/ 120 h 315"/>
                              <a:gd name="T108" fmla="+- 0 1048 907"/>
                              <a:gd name="T109" fmla="*/ T108 w 160"/>
                              <a:gd name="T110" fmla="+- 0 117 8"/>
                              <a:gd name="T111" fmla="*/ 117 h 315"/>
                              <a:gd name="T112" fmla="+- 0 1033 907"/>
                              <a:gd name="T113" fmla="*/ T112 w 160"/>
                              <a:gd name="T114" fmla="+- 0 99 8"/>
                              <a:gd name="T115" fmla="*/ 99 h 315"/>
                              <a:gd name="T116" fmla="+- 0 1006 907"/>
                              <a:gd name="T117" fmla="*/ T116 w 160"/>
                              <a:gd name="T118" fmla="+- 0 92 8"/>
                              <a:gd name="T119" fmla="*/ 92 h 315"/>
                              <a:gd name="T120" fmla="+- 0 1049 907"/>
                              <a:gd name="T121" fmla="*/ T120 w 160"/>
                              <a:gd name="T122" fmla="+- 0 120 8"/>
                              <a:gd name="T123" fmla="*/ 120 h 315"/>
                              <a:gd name="T124" fmla="+- 0 1000 907"/>
                              <a:gd name="T125" fmla="*/ T124 w 160"/>
                              <a:gd name="T126" fmla="+- 0 120 8"/>
                              <a:gd name="T127" fmla="*/ 120 h 315"/>
                              <a:gd name="T128" fmla="+- 0 1012 907"/>
                              <a:gd name="T129" fmla="*/ T128 w 160"/>
                              <a:gd name="T130" fmla="+- 0 123 8"/>
                              <a:gd name="T131" fmla="*/ 123 h 315"/>
                              <a:gd name="T132" fmla="+- 0 1019 907"/>
                              <a:gd name="T133" fmla="*/ T132 w 160"/>
                              <a:gd name="T134" fmla="+- 0 132 8"/>
                              <a:gd name="T135" fmla="*/ 132 h 315"/>
                              <a:gd name="T136" fmla="+- 0 1023 907"/>
                              <a:gd name="T137" fmla="*/ T136 w 160"/>
                              <a:gd name="T138" fmla="+- 0 146 8"/>
                              <a:gd name="T139" fmla="*/ 146 h 315"/>
                              <a:gd name="T140" fmla="+- 0 1024 907"/>
                              <a:gd name="T141" fmla="*/ T140 w 160"/>
                              <a:gd name="T142" fmla="+- 0 162 8"/>
                              <a:gd name="T143" fmla="*/ 162 h 315"/>
                              <a:gd name="T144" fmla="+- 0 1020 907"/>
                              <a:gd name="T145" fmla="*/ T144 w 160"/>
                              <a:gd name="T146" fmla="+- 0 199 8"/>
                              <a:gd name="T147" fmla="*/ 199 h 315"/>
                              <a:gd name="T148" fmla="+- 0 1010 907"/>
                              <a:gd name="T149" fmla="*/ T148 w 160"/>
                              <a:gd name="T150" fmla="+- 0 243 8"/>
                              <a:gd name="T151" fmla="*/ 243 h 315"/>
                              <a:gd name="T152" fmla="+- 0 992 907"/>
                              <a:gd name="T153" fmla="*/ T152 w 160"/>
                              <a:gd name="T154" fmla="+- 0 279 8"/>
                              <a:gd name="T155" fmla="*/ 279 h 315"/>
                              <a:gd name="T156" fmla="+- 0 966 907"/>
                              <a:gd name="T157" fmla="*/ T156 w 160"/>
                              <a:gd name="T158" fmla="+- 0 295 8"/>
                              <a:gd name="T159" fmla="*/ 295 h 315"/>
                              <a:gd name="T160" fmla="+- 0 1013 907"/>
                              <a:gd name="T161" fmla="*/ T160 w 160"/>
                              <a:gd name="T162" fmla="+- 0 295 8"/>
                              <a:gd name="T163" fmla="*/ 295 h 315"/>
                              <a:gd name="T164" fmla="+- 0 1035 907"/>
                              <a:gd name="T165" fmla="*/ T164 w 160"/>
                              <a:gd name="T166" fmla="+- 0 264 8"/>
                              <a:gd name="T167" fmla="*/ 264 h 315"/>
                              <a:gd name="T168" fmla="+- 0 1052 907"/>
                              <a:gd name="T169" fmla="*/ T168 w 160"/>
                              <a:gd name="T170" fmla="+- 0 213 8"/>
                              <a:gd name="T171" fmla="*/ 213 h 315"/>
                              <a:gd name="T172" fmla="+- 0 1057 907"/>
                              <a:gd name="T173" fmla="*/ T172 w 160"/>
                              <a:gd name="T174" fmla="+- 0 165 8"/>
                              <a:gd name="T175" fmla="*/ 165 h 315"/>
                              <a:gd name="T176" fmla="+- 0 1057 907"/>
                              <a:gd name="T177" fmla="*/ T176 w 160"/>
                              <a:gd name="T178" fmla="+- 0 162 8"/>
                              <a:gd name="T179" fmla="*/ 162 h 315"/>
                              <a:gd name="T180" fmla="+- 0 1055 907"/>
                              <a:gd name="T181" fmla="*/ T180 w 160"/>
                              <a:gd name="T182" fmla="+- 0 141 8"/>
                              <a:gd name="T183" fmla="*/ 141 h 315"/>
                              <a:gd name="T184" fmla="+- 0 1049 907"/>
                              <a:gd name="T185" fmla="*/ T184 w 160"/>
                              <a:gd name="T186" fmla="+- 0 120 8"/>
                              <a:gd name="T187" fmla="*/ 120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60" h="315">
                                <a:moveTo>
                                  <a:pt x="159" y="0"/>
                                </a:moveTo>
                                <a:lnTo>
                                  <a:pt x="123" y="0"/>
                                </a:lnTo>
                                <a:lnTo>
                                  <a:pt x="83" y="62"/>
                                </a:lnTo>
                                <a:lnTo>
                                  <a:pt x="107" y="62"/>
                                </a:lnTo>
                                <a:lnTo>
                                  <a:pt x="159" y="0"/>
                                </a:lnTo>
                                <a:close/>
                                <a:moveTo>
                                  <a:pt x="99" y="84"/>
                                </a:moveTo>
                                <a:lnTo>
                                  <a:pt x="55" y="100"/>
                                </a:lnTo>
                                <a:lnTo>
                                  <a:pt x="25" y="139"/>
                                </a:lnTo>
                                <a:lnTo>
                                  <a:pt x="6" y="189"/>
                                </a:lnTo>
                                <a:lnTo>
                                  <a:pt x="0" y="239"/>
                                </a:lnTo>
                                <a:lnTo>
                                  <a:pt x="3" y="267"/>
                                </a:lnTo>
                                <a:lnTo>
                                  <a:pt x="12" y="291"/>
                                </a:lnTo>
                                <a:lnTo>
                                  <a:pt x="29" y="308"/>
                                </a:lnTo>
                                <a:lnTo>
                                  <a:pt x="54" y="314"/>
                                </a:lnTo>
                                <a:lnTo>
                                  <a:pt x="98" y="297"/>
                                </a:lnTo>
                                <a:lnTo>
                                  <a:pt x="106" y="287"/>
                                </a:lnTo>
                                <a:lnTo>
                                  <a:pt x="59" y="287"/>
                                </a:lnTo>
                                <a:lnTo>
                                  <a:pt x="45" y="282"/>
                                </a:lnTo>
                                <a:lnTo>
                                  <a:pt x="38" y="271"/>
                                </a:lnTo>
                                <a:lnTo>
                                  <a:pt x="34" y="254"/>
                                </a:lnTo>
                                <a:lnTo>
                                  <a:pt x="34" y="239"/>
                                </a:lnTo>
                                <a:lnTo>
                                  <a:pt x="34" y="235"/>
                                </a:lnTo>
                                <a:lnTo>
                                  <a:pt x="38" y="198"/>
                                </a:lnTo>
                                <a:lnTo>
                                  <a:pt x="50" y="157"/>
                                </a:lnTo>
                                <a:lnTo>
                                  <a:pt x="68" y="125"/>
                                </a:lnTo>
                                <a:lnTo>
                                  <a:pt x="93" y="112"/>
                                </a:lnTo>
                                <a:lnTo>
                                  <a:pt x="142" y="112"/>
                                </a:lnTo>
                                <a:lnTo>
                                  <a:pt x="141" y="109"/>
                                </a:lnTo>
                                <a:lnTo>
                                  <a:pt x="126" y="91"/>
                                </a:lnTo>
                                <a:lnTo>
                                  <a:pt x="99" y="84"/>
                                </a:lnTo>
                                <a:close/>
                                <a:moveTo>
                                  <a:pt x="142" y="112"/>
                                </a:moveTo>
                                <a:lnTo>
                                  <a:pt x="93" y="112"/>
                                </a:lnTo>
                                <a:lnTo>
                                  <a:pt x="105" y="115"/>
                                </a:lnTo>
                                <a:lnTo>
                                  <a:pt x="112" y="124"/>
                                </a:lnTo>
                                <a:lnTo>
                                  <a:pt x="116" y="138"/>
                                </a:lnTo>
                                <a:lnTo>
                                  <a:pt x="117" y="154"/>
                                </a:lnTo>
                                <a:lnTo>
                                  <a:pt x="113" y="191"/>
                                </a:lnTo>
                                <a:lnTo>
                                  <a:pt x="103" y="235"/>
                                </a:lnTo>
                                <a:lnTo>
                                  <a:pt x="85" y="271"/>
                                </a:lnTo>
                                <a:lnTo>
                                  <a:pt x="59" y="287"/>
                                </a:lnTo>
                                <a:lnTo>
                                  <a:pt x="106" y="287"/>
                                </a:lnTo>
                                <a:lnTo>
                                  <a:pt x="128" y="256"/>
                                </a:lnTo>
                                <a:lnTo>
                                  <a:pt x="145" y="205"/>
                                </a:lnTo>
                                <a:lnTo>
                                  <a:pt x="150" y="157"/>
                                </a:lnTo>
                                <a:lnTo>
                                  <a:pt x="150" y="154"/>
                                </a:lnTo>
                                <a:lnTo>
                                  <a:pt x="148" y="133"/>
                                </a:lnTo>
                                <a:lnTo>
                                  <a:pt x="14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0"/>
                        <wps:cNvSpPr>
                          <a:spLocks/>
                        </wps:cNvSpPr>
                        <wps:spPr bwMode="auto">
                          <a:xfrm>
                            <a:off x="1076" y="92"/>
                            <a:ext cx="175" cy="319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175"/>
                              <a:gd name="T2" fmla="+- 0 400 92"/>
                              <a:gd name="T3" fmla="*/ 400 h 319"/>
                              <a:gd name="T4" fmla="+- 0 1095 1076"/>
                              <a:gd name="T5" fmla="*/ T4 w 175"/>
                              <a:gd name="T6" fmla="+- 0 407 92"/>
                              <a:gd name="T7" fmla="*/ 407 h 319"/>
                              <a:gd name="T8" fmla="+- 0 1119 1076"/>
                              <a:gd name="T9" fmla="*/ T8 w 175"/>
                              <a:gd name="T10" fmla="+- 0 410 92"/>
                              <a:gd name="T11" fmla="*/ 410 h 319"/>
                              <a:gd name="T12" fmla="+- 0 1152 1076"/>
                              <a:gd name="T13" fmla="*/ T12 w 175"/>
                              <a:gd name="T14" fmla="+- 0 405 92"/>
                              <a:gd name="T15" fmla="*/ 405 h 319"/>
                              <a:gd name="T16" fmla="+- 0 1179 1076"/>
                              <a:gd name="T17" fmla="*/ T16 w 175"/>
                              <a:gd name="T18" fmla="+- 0 387 92"/>
                              <a:gd name="T19" fmla="*/ 387 h 319"/>
                              <a:gd name="T20" fmla="+- 0 1109 1076"/>
                              <a:gd name="T21" fmla="*/ T20 w 175"/>
                              <a:gd name="T22" fmla="+- 0 383 92"/>
                              <a:gd name="T23" fmla="*/ 383 h 319"/>
                              <a:gd name="T24" fmla="+- 0 1085 1076"/>
                              <a:gd name="T25" fmla="*/ T24 w 175"/>
                              <a:gd name="T26" fmla="+- 0 373 92"/>
                              <a:gd name="T27" fmla="*/ 373 h 319"/>
                              <a:gd name="T28" fmla="+- 0 1185 1076"/>
                              <a:gd name="T29" fmla="*/ T28 w 175"/>
                              <a:gd name="T30" fmla="+- 0 282 92"/>
                              <a:gd name="T31" fmla="*/ 282 h 319"/>
                              <a:gd name="T32" fmla="+- 0 1170 1076"/>
                              <a:gd name="T33" fmla="*/ T32 w 175"/>
                              <a:gd name="T34" fmla="+- 0 345 92"/>
                              <a:gd name="T35" fmla="*/ 345 h 319"/>
                              <a:gd name="T36" fmla="+- 0 1143 1076"/>
                              <a:gd name="T37" fmla="*/ T36 w 175"/>
                              <a:gd name="T38" fmla="+- 0 378 92"/>
                              <a:gd name="T39" fmla="*/ 378 h 319"/>
                              <a:gd name="T40" fmla="+- 0 1182 1076"/>
                              <a:gd name="T41" fmla="*/ T40 w 175"/>
                              <a:gd name="T42" fmla="+- 0 383 92"/>
                              <a:gd name="T43" fmla="*/ 383 h 319"/>
                              <a:gd name="T44" fmla="+- 0 1199 1076"/>
                              <a:gd name="T45" fmla="*/ T44 w 175"/>
                              <a:gd name="T46" fmla="+- 0 353 92"/>
                              <a:gd name="T47" fmla="*/ 353 h 319"/>
                              <a:gd name="T48" fmla="+- 0 1214 1076"/>
                              <a:gd name="T49" fmla="*/ T48 w 175"/>
                              <a:gd name="T50" fmla="+- 0 296 92"/>
                              <a:gd name="T51" fmla="*/ 296 h 319"/>
                              <a:gd name="T52" fmla="+- 0 1203 1076"/>
                              <a:gd name="T53" fmla="*/ T52 w 175"/>
                              <a:gd name="T54" fmla="+- 0 92 92"/>
                              <a:gd name="T55" fmla="*/ 92 h 319"/>
                              <a:gd name="T56" fmla="+- 0 1116 1076"/>
                              <a:gd name="T57" fmla="*/ T56 w 175"/>
                              <a:gd name="T58" fmla="+- 0 149 92"/>
                              <a:gd name="T59" fmla="*/ 149 h 319"/>
                              <a:gd name="T60" fmla="+- 0 1089 1076"/>
                              <a:gd name="T61" fmla="*/ T60 w 175"/>
                              <a:gd name="T62" fmla="+- 0 256 92"/>
                              <a:gd name="T63" fmla="*/ 256 h 319"/>
                              <a:gd name="T64" fmla="+- 0 1100 1076"/>
                              <a:gd name="T65" fmla="*/ T64 w 175"/>
                              <a:gd name="T66" fmla="+- 0 304 92"/>
                              <a:gd name="T67" fmla="*/ 304 h 319"/>
                              <a:gd name="T68" fmla="+- 0 1131 1076"/>
                              <a:gd name="T69" fmla="*/ T68 w 175"/>
                              <a:gd name="T70" fmla="+- 0 320 92"/>
                              <a:gd name="T71" fmla="*/ 320 h 319"/>
                              <a:gd name="T72" fmla="+- 0 1157 1076"/>
                              <a:gd name="T73" fmla="*/ T72 w 175"/>
                              <a:gd name="T74" fmla="+- 0 313 92"/>
                              <a:gd name="T75" fmla="*/ 313 h 319"/>
                              <a:gd name="T76" fmla="+- 0 1177 1076"/>
                              <a:gd name="T77" fmla="*/ T76 w 175"/>
                              <a:gd name="T78" fmla="+- 0 293 92"/>
                              <a:gd name="T79" fmla="*/ 293 h 319"/>
                              <a:gd name="T80" fmla="+- 0 1133 1076"/>
                              <a:gd name="T81" fmla="*/ T80 w 175"/>
                              <a:gd name="T82" fmla="+- 0 289 92"/>
                              <a:gd name="T83" fmla="*/ 289 h 319"/>
                              <a:gd name="T84" fmla="+- 0 1123 1076"/>
                              <a:gd name="T85" fmla="*/ T84 w 175"/>
                              <a:gd name="T86" fmla="+- 0 263 92"/>
                              <a:gd name="T87" fmla="*/ 263 h 319"/>
                              <a:gd name="T88" fmla="+- 0 1127 1076"/>
                              <a:gd name="T89" fmla="*/ T88 w 175"/>
                              <a:gd name="T90" fmla="+- 0 205 92"/>
                              <a:gd name="T91" fmla="*/ 205 h 319"/>
                              <a:gd name="T92" fmla="+- 0 1164 1076"/>
                              <a:gd name="T93" fmla="*/ T92 w 175"/>
                              <a:gd name="T94" fmla="+- 0 133 92"/>
                              <a:gd name="T95" fmla="*/ 133 h 319"/>
                              <a:gd name="T96" fmla="+- 0 1247 1076"/>
                              <a:gd name="T97" fmla="*/ T96 w 175"/>
                              <a:gd name="T98" fmla="+- 0 120 92"/>
                              <a:gd name="T99" fmla="*/ 120 h 319"/>
                              <a:gd name="T100" fmla="+- 0 1240 1076"/>
                              <a:gd name="T101" fmla="*/ T100 w 175"/>
                              <a:gd name="T102" fmla="+- 0 99 92"/>
                              <a:gd name="T103" fmla="*/ 99 h 319"/>
                              <a:gd name="T104" fmla="+- 0 1216 1076"/>
                              <a:gd name="T105" fmla="*/ T104 w 175"/>
                              <a:gd name="T106" fmla="+- 0 93 92"/>
                              <a:gd name="T107" fmla="*/ 93 h 319"/>
                              <a:gd name="T108" fmla="+- 0 1247 1076"/>
                              <a:gd name="T109" fmla="*/ T108 w 175"/>
                              <a:gd name="T110" fmla="+- 0 120 92"/>
                              <a:gd name="T111" fmla="*/ 120 h 319"/>
                              <a:gd name="T112" fmla="+- 0 1209 1076"/>
                              <a:gd name="T113" fmla="*/ T112 w 175"/>
                              <a:gd name="T114" fmla="+- 0 121 92"/>
                              <a:gd name="T115" fmla="*/ 121 h 319"/>
                              <a:gd name="T116" fmla="+- 0 1194 1076"/>
                              <a:gd name="T117" fmla="*/ T116 w 175"/>
                              <a:gd name="T118" fmla="+- 0 222 92"/>
                              <a:gd name="T119" fmla="*/ 222 h 319"/>
                              <a:gd name="T120" fmla="+- 0 1176 1076"/>
                              <a:gd name="T121" fmla="*/ T120 w 175"/>
                              <a:gd name="T122" fmla="+- 0 268 92"/>
                              <a:gd name="T123" fmla="*/ 268 h 319"/>
                              <a:gd name="T124" fmla="+- 0 1145 1076"/>
                              <a:gd name="T125" fmla="*/ T124 w 175"/>
                              <a:gd name="T126" fmla="+- 0 293 92"/>
                              <a:gd name="T127" fmla="*/ 293 h 319"/>
                              <a:gd name="T128" fmla="+- 0 1184 1076"/>
                              <a:gd name="T129" fmla="*/ T128 w 175"/>
                              <a:gd name="T130" fmla="+- 0 282 92"/>
                              <a:gd name="T131" fmla="*/ 282 h 319"/>
                              <a:gd name="T132" fmla="+- 0 1247 1076"/>
                              <a:gd name="T133" fmla="*/ T132 w 175"/>
                              <a:gd name="T134" fmla="+- 0 120 92"/>
                              <a:gd name="T135" fmla="*/ 120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5" h="319">
                                <a:moveTo>
                                  <a:pt x="9" y="281"/>
                                </a:moveTo>
                                <a:lnTo>
                                  <a:pt x="0" y="308"/>
                                </a:lnTo>
                                <a:lnTo>
                                  <a:pt x="8" y="312"/>
                                </a:lnTo>
                                <a:lnTo>
                                  <a:pt x="19" y="315"/>
                                </a:lnTo>
                                <a:lnTo>
                                  <a:pt x="31" y="317"/>
                                </a:lnTo>
                                <a:lnTo>
                                  <a:pt x="43" y="318"/>
                                </a:lnTo>
                                <a:lnTo>
                                  <a:pt x="61" y="317"/>
                                </a:lnTo>
                                <a:lnTo>
                                  <a:pt x="76" y="313"/>
                                </a:lnTo>
                                <a:lnTo>
                                  <a:pt x="90" y="305"/>
                                </a:lnTo>
                                <a:lnTo>
                                  <a:pt x="103" y="295"/>
                                </a:lnTo>
                                <a:lnTo>
                                  <a:pt x="106" y="291"/>
                                </a:lnTo>
                                <a:lnTo>
                                  <a:pt x="33" y="291"/>
                                </a:lnTo>
                                <a:lnTo>
                                  <a:pt x="19" y="286"/>
                                </a:lnTo>
                                <a:lnTo>
                                  <a:pt x="9" y="281"/>
                                </a:lnTo>
                                <a:close/>
                                <a:moveTo>
                                  <a:pt x="140" y="190"/>
                                </a:moveTo>
                                <a:lnTo>
                                  <a:pt x="109" y="190"/>
                                </a:lnTo>
                                <a:lnTo>
                                  <a:pt x="101" y="225"/>
                                </a:lnTo>
                                <a:lnTo>
                                  <a:pt x="94" y="253"/>
                                </a:lnTo>
                                <a:lnTo>
                                  <a:pt x="83" y="273"/>
                                </a:lnTo>
                                <a:lnTo>
                                  <a:pt x="67" y="286"/>
                                </a:lnTo>
                                <a:lnTo>
                                  <a:pt x="45" y="291"/>
                                </a:lnTo>
                                <a:lnTo>
                                  <a:pt x="106" y="291"/>
                                </a:lnTo>
                                <a:lnTo>
                                  <a:pt x="114" y="281"/>
                                </a:lnTo>
                                <a:lnTo>
                                  <a:pt x="123" y="261"/>
                                </a:lnTo>
                                <a:lnTo>
                                  <a:pt x="131" y="235"/>
                                </a:lnTo>
                                <a:lnTo>
                                  <a:pt x="138" y="204"/>
                                </a:lnTo>
                                <a:lnTo>
                                  <a:pt x="140" y="190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75" y="16"/>
                                </a:lnTo>
                                <a:lnTo>
                                  <a:pt x="40" y="57"/>
                                </a:lnTo>
                                <a:lnTo>
                                  <a:pt x="19" y="110"/>
                                </a:lnTo>
                                <a:lnTo>
                                  <a:pt x="13" y="164"/>
                                </a:lnTo>
                                <a:lnTo>
                                  <a:pt x="16" y="191"/>
                                </a:lnTo>
                                <a:lnTo>
                                  <a:pt x="24" y="212"/>
                                </a:lnTo>
                                <a:lnTo>
                                  <a:pt x="37" y="224"/>
                                </a:lnTo>
                                <a:lnTo>
                                  <a:pt x="55" y="228"/>
                                </a:lnTo>
                                <a:lnTo>
                                  <a:pt x="67" y="227"/>
                                </a:lnTo>
                                <a:lnTo>
                                  <a:pt x="81" y="221"/>
                                </a:lnTo>
                                <a:lnTo>
                                  <a:pt x="94" y="209"/>
                                </a:lnTo>
                                <a:lnTo>
                                  <a:pt x="101" y="201"/>
                                </a:lnTo>
                                <a:lnTo>
                                  <a:pt x="69" y="201"/>
                                </a:lnTo>
                                <a:lnTo>
                                  <a:pt x="57" y="197"/>
                                </a:lnTo>
                                <a:lnTo>
                                  <a:pt x="50" y="186"/>
                                </a:lnTo>
                                <a:lnTo>
                                  <a:pt x="47" y="171"/>
                                </a:lnTo>
                                <a:lnTo>
                                  <a:pt x="46" y="152"/>
                                </a:lnTo>
                                <a:lnTo>
                                  <a:pt x="51" y="113"/>
                                </a:lnTo>
                                <a:lnTo>
                                  <a:pt x="65" y="73"/>
                                </a:lnTo>
                                <a:lnTo>
                                  <a:pt x="88" y="41"/>
                                </a:lnTo>
                                <a:lnTo>
                                  <a:pt x="118" y="28"/>
                                </a:lnTo>
                                <a:lnTo>
                                  <a:pt x="171" y="28"/>
                                </a:lnTo>
                                <a:lnTo>
                                  <a:pt x="174" y="11"/>
                                </a:lnTo>
                                <a:lnTo>
                                  <a:pt x="164" y="7"/>
                                </a:lnTo>
                                <a:lnTo>
                                  <a:pt x="152" y="3"/>
                                </a:lnTo>
                                <a:lnTo>
                                  <a:pt x="140" y="1"/>
                                </a:lnTo>
                                <a:lnTo>
                                  <a:pt x="127" y="0"/>
                                </a:lnTo>
                                <a:close/>
                                <a:moveTo>
                                  <a:pt x="171" y="28"/>
                                </a:moveTo>
                                <a:lnTo>
                                  <a:pt x="127" y="28"/>
                                </a:lnTo>
                                <a:lnTo>
                                  <a:pt x="133" y="29"/>
                                </a:lnTo>
                                <a:lnTo>
                                  <a:pt x="137" y="31"/>
                                </a:lnTo>
                                <a:lnTo>
                                  <a:pt x="118" y="130"/>
                                </a:lnTo>
                                <a:lnTo>
                                  <a:pt x="111" y="153"/>
                                </a:lnTo>
                                <a:lnTo>
                                  <a:pt x="100" y="176"/>
                                </a:lnTo>
                                <a:lnTo>
                                  <a:pt x="86" y="194"/>
                                </a:lnTo>
                                <a:lnTo>
                                  <a:pt x="69" y="201"/>
                                </a:lnTo>
                                <a:lnTo>
                                  <a:pt x="101" y="201"/>
                                </a:lnTo>
                                <a:lnTo>
                                  <a:pt x="108" y="190"/>
                                </a:lnTo>
                                <a:lnTo>
                                  <a:pt x="140" y="190"/>
                                </a:lnTo>
                                <a:lnTo>
                                  <a:pt x="171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9"/>
                        <wps:cNvSpPr>
                          <a:spLocks/>
                        </wps:cNvSpPr>
                        <wps:spPr bwMode="auto">
                          <a:xfrm>
                            <a:off x="1267" y="16"/>
                            <a:ext cx="92" cy="303"/>
                          </a:xfrm>
                          <a:custGeom>
                            <a:avLst/>
                            <a:gdLst>
                              <a:gd name="T0" fmla="+- 0 1353 1267"/>
                              <a:gd name="T1" fmla="*/ T0 w 92"/>
                              <a:gd name="T2" fmla="+- 0 16 16"/>
                              <a:gd name="T3" fmla="*/ 16 h 303"/>
                              <a:gd name="T4" fmla="+- 0 1327 1267"/>
                              <a:gd name="T5" fmla="*/ T4 w 92"/>
                              <a:gd name="T6" fmla="+- 0 16 16"/>
                              <a:gd name="T7" fmla="*/ 16 h 303"/>
                              <a:gd name="T8" fmla="+- 0 1318 1267"/>
                              <a:gd name="T9" fmla="*/ T8 w 92"/>
                              <a:gd name="T10" fmla="+- 0 27 16"/>
                              <a:gd name="T11" fmla="*/ 27 h 303"/>
                              <a:gd name="T12" fmla="+- 0 1318 1267"/>
                              <a:gd name="T13" fmla="*/ T12 w 92"/>
                              <a:gd name="T14" fmla="+- 0 39 16"/>
                              <a:gd name="T15" fmla="*/ 39 h 303"/>
                              <a:gd name="T16" fmla="+- 0 1316 1267"/>
                              <a:gd name="T17" fmla="*/ T16 w 92"/>
                              <a:gd name="T18" fmla="+- 0 52 16"/>
                              <a:gd name="T19" fmla="*/ 52 h 303"/>
                              <a:gd name="T20" fmla="+- 0 1323 1267"/>
                              <a:gd name="T21" fmla="*/ T20 w 92"/>
                              <a:gd name="T22" fmla="+- 0 61 16"/>
                              <a:gd name="T23" fmla="*/ 61 h 303"/>
                              <a:gd name="T24" fmla="+- 0 1347 1267"/>
                              <a:gd name="T25" fmla="*/ T24 w 92"/>
                              <a:gd name="T26" fmla="+- 0 61 16"/>
                              <a:gd name="T27" fmla="*/ 61 h 303"/>
                              <a:gd name="T28" fmla="+- 0 1357 1267"/>
                              <a:gd name="T29" fmla="*/ T28 w 92"/>
                              <a:gd name="T30" fmla="+- 0 52 16"/>
                              <a:gd name="T31" fmla="*/ 52 h 303"/>
                              <a:gd name="T32" fmla="+- 0 1358 1267"/>
                              <a:gd name="T33" fmla="*/ T32 w 92"/>
                              <a:gd name="T34" fmla="+- 0 37 16"/>
                              <a:gd name="T35" fmla="*/ 37 h 303"/>
                              <a:gd name="T36" fmla="+- 0 1359 1267"/>
                              <a:gd name="T37" fmla="*/ T36 w 92"/>
                              <a:gd name="T38" fmla="+- 0 25 16"/>
                              <a:gd name="T39" fmla="*/ 25 h 303"/>
                              <a:gd name="T40" fmla="+- 0 1353 1267"/>
                              <a:gd name="T41" fmla="*/ T40 w 92"/>
                              <a:gd name="T42" fmla="+- 0 16 16"/>
                              <a:gd name="T43" fmla="*/ 16 h 303"/>
                              <a:gd name="T44" fmla="+- 0 1343 1267"/>
                              <a:gd name="T45" fmla="*/ T44 w 92"/>
                              <a:gd name="T46" fmla="+- 0 96 16"/>
                              <a:gd name="T47" fmla="*/ 96 h 303"/>
                              <a:gd name="T48" fmla="+- 0 1310 1267"/>
                              <a:gd name="T49" fmla="*/ T48 w 92"/>
                              <a:gd name="T50" fmla="+- 0 96 16"/>
                              <a:gd name="T51" fmla="*/ 96 h 303"/>
                              <a:gd name="T52" fmla="+- 0 1267 1267"/>
                              <a:gd name="T53" fmla="*/ T52 w 92"/>
                              <a:gd name="T54" fmla="+- 0 318 16"/>
                              <a:gd name="T55" fmla="*/ 318 h 303"/>
                              <a:gd name="T56" fmla="+- 0 1300 1267"/>
                              <a:gd name="T57" fmla="*/ T56 w 92"/>
                              <a:gd name="T58" fmla="+- 0 318 16"/>
                              <a:gd name="T59" fmla="*/ 318 h 303"/>
                              <a:gd name="T60" fmla="+- 0 1343 1267"/>
                              <a:gd name="T61" fmla="*/ T60 w 92"/>
                              <a:gd name="T62" fmla="+- 0 96 16"/>
                              <a:gd name="T63" fmla="*/ 9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" h="303">
                                <a:moveTo>
                                  <a:pt x="86" y="0"/>
                                </a:moveTo>
                                <a:lnTo>
                                  <a:pt x="6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23"/>
                                </a:lnTo>
                                <a:lnTo>
                                  <a:pt x="49" y="36"/>
                                </a:lnTo>
                                <a:lnTo>
                                  <a:pt x="56" y="45"/>
                                </a:lnTo>
                                <a:lnTo>
                                  <a:pt x="80" y="45"/>
                                </a:lnTo>
                                <a:lnTo>
                                  <a:pt x="90" y="36"/>
                                </a:lnTo>
                                <a:lnTo>
                                  <a:pt x="91" y="21"/>
                                </a:lnTo>
                                <a:lnTo>
                                  <a:pt x="92" y="9"/>
                                </a:lnTo>
                                <a:lnTo>
                                  <a:pt x="86" y="0"/>
                                </a:lnTo>
                                <a:close/>
                                <a:moveTo>
                                  <a:pt x="76" y="80"/>
                                </a:moveTo>
                                <a:lnTo>
                                  <a:pt x="43" y="80"/>
                                </a:lnTo>
                                <a:lnTo>
                                  <a:pt x="0" y="302"/>
                                </a:lnTo>
                                <a:lnTo>
                                  <a:pt x="33" y="302"/>
                                </a:lnTo>
                                <a:lnTo>
                                  <a:pt x="76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8"/>
                        <wps:cNvSpPr>
                          <a:spLocks/>
                        </wps:cNvSpPr>
                        <wps:spPr bwMode="auto">
                          <a:xfrm>
                            <a:off x="1366" y="92"/>
                            <a:ext cx="163" cy="230"/>
                          </a:xfrm>
                          <a:custGeom>
                            <a:avLst/>
                            <a:gdLst>
                              <a:gd name="T0" fmla="+- 0 1488 1366"/>
                              <a:gd name="T1" fmla="*/ T0 w 163"/>
                              <a:gd name="T2" fmla="+- 0 92 92"/>
                              <a:gd name="T3" fmla="*/ 92 h 230"/>
                              <a:gd name="T4" fmla="+- 0 1433 1366"/>
                              <a:gd name="T5" fmla="*/ T4 w 163"/>
                              <a:gd name="T6" fmla="+- 0 109 92"/>
                              <a:gd name="T7" fmla="*/ 109 h 230"/>
                              <a:gd name="T8" fmla="+- 0 1395 1366"/>
                              <a:gd name="T9" fmla="*/ T8 w 163"/>
                              <a:gd name="T10" fmla="+- 0 150 92"/>
                              <a:gd name="T11" fmla="*/ 150 h 230"/>
                              <a:gd name="T12" fmla="+- 0 1373 1366"/>
                              <a:gd name="T13" fmla="*/ T12 w 163"/>
                              <a:gd name="T14" fmla="+- 0 205 92"/>
                              <a:gd name="T15" fmla="*/ 205 h 230"/>
                              <a:gd name="T16" fmla="+- 0 1366 1366"/>
                              <a:gd name="T17" fmla="*/ T16 w 163"/>
                              <a:gd name="T18" fmla="+- 0 259 92"/>
                              <a:gd name="T19" fmla="*/ 259 h 230"/>
                              <a:gd name="T20" fmla="+- 0 1369 1366"/>
                              <a:gd name="T21" fmla="*/ T20 w 163"/>
                              <a:gd name="T22" fmla="+- 0 286 92"/>
                              <a:gd name="T23" fmla="*/ 286 h 230"/>
                              <a:gd name="T24" fmla="+- 0 1377 1366"/>
                              <a:gd name="T25" fmla="*/ T24 w 163"/>
                              <a:gd name="T26" fmla="+- 0 306 92"/>
                              <a:gd name="T27" fmla="*/ 306 h 230"/>
                              <a:gd name="T28" fmla="+- 0 1390 1366"/>
                              <a:gd name="T29" fmla="*/ T28 w 163"/>
                              <a:gd name="T30" fmla="+- 0 318 92"/>
                              <a:gd name="T31" fmla="*/ 318 h 230"/>
                              <a:gd name="T32" fmla="+- 0 1408 1366"/>
                              <a:gd name="T33" fmla="*/ T32 w 163"/>
                              <a:gd name="T34" fmla="+- 0 322 92"/>
                              <a:gd name="T35" fmla="*/ 322 h 230"/>
                              <a:gd name="T36" fmla="+- 0 1421 1366"/>
                              <a:gd name="T37" fmla="*/ T36 w 163"/>
                              <a:gd name="T38" fmla="+- 0 320 92"/>
                              <a:gd name="T39" fmla="*/ 320 h 230"/>
                              <a:gd name="T40" fmla="+- 0 1435 1366"/>
                              <a:gd name="T41" fmla="*/ T40 w 163"/>
                              <a:gd name="T42" fmla="+- 0 313 92"/>
                              <a:gd name="T43" fmla="*/ 313 h 230"/>
                              <a:gd name="T44" fmla="+- 0 1450 1366"/>
                              <a:gd name="T45" fmla="*/ T44 w 163"/>
                              <a:gd name="T46" fmla="+- 0 299 92"/>
                              <a:gd name="T47" fmla="*/ 299 h 230"/>
                              <a:gd name="T48" fmla="+- 0 1454 1366"/>
                              <a:gd name="T49" fmla="*/ T48 w 163"/>
                              <a:gd name="T50" fmla="+- 0 293 92"/>
                              <a:gd name="T51" fmla="*/ 293 h 230"/>
                              <a:gd name="T52" fmla="+- 0 1420 1366"/>
                              <a:gd name="T53" fmla="*/ T52 w 163"/>
                              <a:gd name="T54" fmla="+- 0 293 92"/>
                              <a:gd name="T55" fmla="*/ 293 h 230"/>
                              <a:gd name="T56" fmla="+- 0 1410 1366"/>
                              <a:gd name="T57" fmla="*/ T56 w 163"/>
                              <a:gd name="T58" fmla="+- 0 291 92"/>
                              <a:gd name="T59" fmla="*/ 291 h 230"/>
                              <a:gd name="T60" fmla="+- 0 1404 1366"/>
                              <a:gd name="T61" fmla="*/ T60 w 163"/>
                              <a:gd name="T62" fmla="+- 0 282 92"/>
                              <a:gd name="T63" fmla="*/ 282 h 230"/>
                              <a:gd name="T64" fmla="+- 0 1400 1366"/>
                              <a:gd name="T65" fmla="*/ T64 w 163"/>
                              <a:gd name="T66" fmla="+- 0 268 92"/>
                              <a:gd name="T67" fmla="*/ 268 h 230"/>
                              <a:gd name="T68" fmla="+- 0 1399 1366"/>
                              <a:gd name="T69" fmla="*/ T68 w 163"/>
                              <a:gd name="T70" fmla="+- 0 249 92"/>
                              <a:gd name="T71" fmla="*/ 249 h 230"/>
                              <a:gd name="T72" fmla="+- 0 1405 1366"/>
                              <a:gd name="T73" fmla="*/ T72 w 163"/>
                              <a:gd name="T74" fmla="+- 0 208 92"/>
                              <a:gd name="T75" fmla="*/ 208 h 230"/>
                              <a:gd name="T76" fmla="+- 0 1421 1366"/>
                              <a:gd name="T77" fmla="*/ T76 w 163"/>
                              <a:gd name="T78" fmla="+- 0 166 92"/>
                              <a:gd name="T79" fmla="*/ 166 h 230"/>
                              <a:gd name="T80" fmla="+- 0 1445 1366"/>
                              <a:gd name="T81" fmla="*/ T80 w 163"/>
                              <a:gd name="T82" fmla="+- 0 133 92"/>
                              <a:gd name="T83" fmla="*/ 133 h 230"/>
                              <a:gd name="T84" fmla="+- 0 1478 1366"/>
                              <a:gd name="T85" fmla="*/ T84 w 163"/>
                              <a:gd name="T86" fmla="+- 0 119 92"/>
                              <a:gd name="T87" fmla="*/ 119 h 230"/>
                              <a:gd name="T88" fmla="+- 0 1525 1366"/>
                              <a:gd name="T89" fmla="*/ T88 w 163"/>
                              <a:gd name="T90" fmla="+- 0 119 92"/>
                              <a:gd name="T91" fmla="*/ 119 h 230"/>
                              <a:gd name="T92" fmla="+- 0 1529 1366"/>
                              <a:gd name="T93" fmla="*/ T92 w 163"/>
                              <a:gd name="T94" fmla="+- 0 99 92"/>
                              <a:gd name="T95" fmla="*/ 99 h 230"/>
                              <a:gd name="T96" fmla="+- 0 1521 1366"/>
                              <a:gd name="T97" fmla="*/ T96 w 163"/>
                              <a:gd name="T98" fmla="+- 0 96 92"/>
                              <a:gd name="T99" fmla="*/ 96 h 230"/>
                              <a:gd name="T100" fmla="+- 0 1511 1366"/>
                              <a:gd name="T101" fmla="*/ T100 w 163"/>
                              <a:gd name="T102" fmla="+- 0 94 92"/>
                              <a:gd name="T103" fmla="*/ 94 h 230"/>
                              <a:gd name="T104" fmla="+- 0 1500 1366"/>
                              <a:gd name="T105" fmla="*/ T104 w 163"/>
                              <a:gd name="T106" fmla="+- 0 93 92"/>
                              <a:gd name="T107" fmla="*/ 93 h 230"/>
                              <a:gd name="T108" fmla="+- 0 1488 1366"/>
                              <a:gd name="T109" fmla="*/ T108 w 163"/>
                              <a:gd name="T110" fmla="+- 0 92 92"/>
                              <a:gd name="T111" fmla="*/ 92 h 230"/>
                              <a:gd name="T112" fmla="+- 0 1496 1366"/>
                              <a:gd name="T113" fmla="*/ T112 w 163"/>
                              <a:gd name="T114" fmla="+- 0 276 92"/>
                              <a:gd name="T115" fmla="*/ 276 h 230"/>
                              <a:gd name="T116" fmla="+- 0 1467 1366"/>
                              <a:gd name="T117" fmla="*/ T116 w 163"/>
                              <a:gd name="T118" fmla="+- 0 276 92"/>
                              <a:gd name="T119" fmla="*/ 276 h 230"/>
                              <a:gd name="T120" fmla="+- 0 1465 1366"/>
                              <a:gd name="T121" fmla="*/ T120 w 163"/>
                              <a:gd name="T122" fmla="+- 0 299 92"/>
                              <a:gd name="T123" fmla="*/ 299 h 230"/>
                              <a:gd name="T124" fmla="+- 0 1464 1366"/>
                              <a:gd name="T125" fmla="*/ T124 w 163"/>
                              <a:gd name="T126" fmla="+- 0 309 92"/>
                              <a:gd name="T127" fmla="*/ 309 h 230"/>
                              <a:gd name="T128" fmla="+- 0 1464 1366"/>
                              <a:gd name="T129" fmla="*/ T128 w 163"/>
                              <a:gd name="T130" fmla="+- 0 318 92"/>
                              <a:gd name="T131" fmla="*/ 318 h 230"/>
                              <a:gd name="T132" fmla="+- 0 1494 1366"/>
                              <a:gd name="T133" fmla="*/ T132 w 163"/>
                              <a:gd name="T134" fmla="+- 0 318 92"/>
                              <a:gd name="T135" fmla="*/ 318 h 230"/>
                              <a:gd name="T136" fmla="+- 0 1494 1366"/>
                              <a:gd name="T137" fmla="*/ T136 w 163"/>
                              <a:gd name="T138" fmla="+- 0 298 92"/>
                              <a:gd name="T139" fmla="*/ 298 h 230"/>
                              <a:gd name="T140" fmla="+- 0 1496 1366"/>
                              <a:gd name="T141" fmla="*/ T140 w 163"/>
                              <a:gd name="T142" fmla="+- 0 276 92"/>
                              <a:gd name="T143" fmla="*/ 276 h 230"/>
                              <a:gd name="T144" fmla="+- 0 1525 1366"/>
                              <a:gd name="T145" fmla="*/ T144 w 163"/>
                              <a:gd name="T146" fmla="+- 0 119 92"/>
                              <a:gd name="T147" fmla="*/ 119 h 230"/>
                              <a:gd name="T148" fmla="+- 0 1483 1366"/>
                              <a:gd name="T149" fmla="*/ T148 w 163"/>
                              <a:gd name="T150" fmla="+- 0 119 92"/>
                              <a:gd name="T151" fmla="*/ 119 h 230"/>
                              <a:gd name="T152" fmla="+- 0 1488 1366"/>
                              <a:gd name="T153" fmla="*/ T152 w 163"/>
                              <a:gd name="T154" fmla="+- 0 120 92"/>
                              <a:gd name="T155" fmla="*/ 120 h 230"/>
                              <a:gd name="T156" fmla="+- 0 1492 1366"/>
                              <a:gd name="T157" fmla="*/ T156 w 163"/>
                              <a:gd name="T158" fmla="+- 0 121 92"/>
                              <a:gd name="T159" fmla="*/ 121 h 230"/>
                              <a:gd name="T160" fmla="+- 0 1475 1366"/>
                              <a:gd name="T161" fmla="*/ T160 w 163"/>
                              <a:gd name="T162" fmla="+- 0 205 92"/>
                              <a:gd name="T163" fmla="*/ 205 h 230"/>
                              <a:gd name="T164" fmla="+- 0 1466 1366"/>
                              <a:gd name="T165" fmla="*/ T164 w 163"/>
                              <a:gd name="T166" fmla="+- 0 238 92"/>
                              <a:gd name="T167" fmla="*/ 238 h 230"/>
                              <a:gd name="T168" fmla="+- 0 1453 1366"/>
                              <a:gd name="T169" fmla="*/ T168 w 163"/>
                              <a:gd name="T170" fmla="+- 0 266 92"/>
                              <a:gd name="T171" fmla="*/ 266 h 230"/>
                              <a:gd name="T172" fmla="+- 0 1437 1366"/>
                              <a:gd name="T173" fmla="*/ T172 w 163"/>
                              <a:gd name="T174" fmla="+- 0 286 92"/>
                              <a:gd name="T175" fmla="*/ 286 h 230"/>
                              <a:gd name="T176" fmla="+- 0 1420 1366"/>
                              <a:gd name="T177" fmla="*/ T176 w 163"/>
                              <a:gd name="T178" fmla="+- 0 293 92"/>
                              <a:gd name="T179" fmla="*/ 293 h 230"/>
                              <a:gd name="T180" fmla="+- 0 1454 1366"/>
                              <a:gd name="T181" fmla="*/ T180 w 163"/>
                              <a:gd name="T182" fmla="+- 0 293 92"/>
                              <a:gd name="T183" fmla="*/ 293 h 230"/>
                              <a:gd name="T184" fmla="+- 0 1466 1366"/>
                              <a:gd name="T185" fmla="*/ T184 w 163"/>
                              <a:gd name="T186" fmla="+- 0 276 92"/>
                              <a:gd name="T187" fmla="*/ 276 h 230"/>
                              <a:gd name="T188" fmla="+- 0 1496 1366"/>
                              <a:gd name="T189" fmla="*/ T188 w 163"/>
                              <a:gd name="T190" fmla="+- 0 276 92"/>
                              <a:gd name="T191" fmla="*/ 276 h 230"/>
                              <a:gd name="T192" fmla="+- 0 1496 1366"/>
                              <a:gd name="T193" fmla="*/ T192 w 163"/>
                              <a:gd name="T194" fmla="+- 0 274 92"/>
                              <a:gd name="T195" fmla="*/ 274 h 230"/>
                              <a:gd name="T196" fmla="+- 0 1499 1366"/>
                              <a:gd name="T197" fmla="*/ T196 w 163"/>
                              <a:gd name="T198" fmla="+- 0 250 92"/>
                              <a:gd name="T199" fmla="*/ 250 h 230"/>
                              <a:gd name="T200" fmla="+- 0 1503 1366"/>
                              <a:gd name="T201" fmla="*/ T200 w 163"/>
                              <a:gd name="T202" fmla="+- 0 227 92"/>
                              <a:gd name="T203" fmla="*/ 227 h 230"/>
                              <a:gd name="T204" fmla="+- 0 1525 1366"/>
                              <a:gd name="T205" fmla="*/ T204 w 163"/>
                              <a:gd name="T206" fmla="+- 0 119 92"/>
                              <a:gd name="T207" fmla="*/ 11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63" h="230">
                                <a:moveTo>
                                  <a:pt x="122" y="0"/>
                                </a:moveTo>
                                <a:lnTo>
                                  <a:pt x="67" y="17"/>
                                </a:lnTo>
                                <a:lnTo>
                                  <a:pt x="29" y="58"/>
                                </a:lnTo>
                                <a:lnTo>
                                  <a:pt x="7" y="113"/>
                                </a:lnTo>
                                <a:lnTo>
                                  <a:pt x="0" y="167"/>
                                </a:lnTo>
                                <a:lnTo>
                                  <a:pt x="3" y="194"/>
                                </a:lnTo>
                                <a:lnTo>
                                  <a:pt x="11" y="214"/>
                                </a:lnTo>
                                <a:lnTo>
                                  <a:pt x="24" y="226"/>
                                </a:lnTo>
                                <a:lnTo>
                                  <a:pt x="42" y="230"/>
                                </a:lnTo>
                                <a:lnTo>
                                  <a:pt x="55" y="228"/>
                                </a:lnTo>
                                <a:lnTo>
                                  <a:pt x="69" y="221"/>
                                </a:lnTo>
                                <a:lnTo>
                                  <a:pt x="84" y="207"/>
                                </a:lnTo>
                                <a:lnTo>
                                  <a:pt x="88" y="201"/>
                                </a:lnTo>
                                <a:lnTo>
                                  <a:pt x="54" y="201"/>
                                </a:lnTo>
                                <a:lnTo>
                                  <a:pt x="44" y="199"/>
                                </a:lnTo>
                                <a:lnTo>
                                  <a:pt x="38" y="190"/>
                                </a:lnTo>
                                <a:lnTo>
                                  <a:pt x="34" y="176"/>
                                </a:lnTo>
                                <a:lnTo>
                                  <a:pt x="33" y="157"/>
                                </a:lnTo>
                                <a:lnTo>
                                  <a:pt x="39" y="116"/>
                                </a:lnTo>
                                <a:lnTo>
                                  <a:pt x="55" y="74"/>
                                </a:lnTo>
                                <a:lnTo>
                                  <a:pt x="79" y="41"/>
                                </a:lnTo>
                                <a:lnTo>
                                  <a:pt x="112" y="27"/>
                                </a:lnTo>
                                <a:lnTo>
                                  <a:pt x="159" y="27"/>
                                </a:lnTo>
                                <a:lnTo>
                                  <a:pt x="163" y="7"/>
                                </a:lnTo>
                                <a:lnTo>
                                  <a:pt x="155" y="4"/>
                                </a:lnTo>
                                <a:lnTo>
                                  <a:pt x="145" y="2"/>
                                </a:lnTo>
                                <a:lnTo>
                                  <a:pt x="134" y="1"/>
                                </a:lnTo>
                                <a:lnTo>
                                  <a:pt x="122" y="0"/>
                                </a:lnTo>
                                <a:close/>
                                <a:moveTo>
                                  <a:pt x="130" y="184"/>
                                </a:moveTo>
                                <a:lnTo>
                                  <a:pt x="101" y="184"/>
                                </a:lnTo>
                                <a:lnTo>
                                  <a:pt x="99" y="207"/>
                                </a:lnTo>
                                <a:lnTo>
                                  <a:pt x="98" y="217"/>
                                </a:lnTo>
                                <a:lnTo>
                                  <a:pt x="98" y="226"/>
                                </a:lnTo>
                                <a:lnTo>
                                  <a:pt x="128" y="226"/>
                                </a:lnTo>
                                <a:lnTo>
                                  <a:pt x="128" y="206"/>
                                </a:lnTo>
                                <a:lnTo>
                                  <a:pt x="130" y="184"/>
                                </a:lnTo>
                                <a:close/>
                                <a:moveTo>
                                  <a:pt x="159" y="27"/>
                                </a:moveTo>
                                <a:lnTo>
                                  <a:pt x="117" y="27"/>
                                </a:lnTo>
                                <a:lnTo>
                                  <a:pt x="122" y="28"/>
                                </a:lnTo>
                                <a:lnTo>
                                  <a:pt x="126" y="29"/>
                                </a:lnTo>
                                <a:lnTo>
                                  <a:pt x="109" y="113"/>
                                </a:lnTo>
                                <a:lnTo>
                                  <a:pt x="100" y="146"/>
                                </a:lnTo>
                                <a:lnTo>
                                  <a:pt x="87" y="174"/>
                                </a:lnTo>
                                <a:lnTo>
                                  <a:pt x="71" y="194"/>
                                </a:lnTo>
                                <a:lnTo>
                                  <a:pt x="54" y="201"/>
                                </a:lnTo>
                                <a:lnTo>
                                  <a:pt x="88" y="201"/>
                                </a:lnTo>
                                <a:lnTo>
                                  <a:pt x="100" y="184"/>
                                </a:lnTo>
                                <a:lnTo>
                                  <a:pt x="130" y="184"/>
                                </a:lnTo>
                                <a:lnTo>
                                  <a:pt x="130" y="182"/>
                                </a:lnTo>
                                <a:lnTo>
                                  <a:pt x="133" y="158"/>
                                </a:lnTo>
                                <a:lnTo>
                                  <a:pt x="137" y="135"/>
                                </a:lnTo>
                                <a:lnTo>
                                  <a:pt x="159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7"/>
                        <wps:cNvSpPr>
                          <a:spLocks/>
                        </wps:cNvSpPr>
                        <wps:spPr bwMode="auto">
                          <a:xfrm>
                            <a:off x="1546" y="16"/>
                            <a:ext cx="92" cy="303"/>
                          </a:xfrm>
                          <a:custGeom>
                            <a:avLst/>
                            <a:gdLst>
                              <a:gd name="T0" fmla="+- 0 1631 1546"/>
                              <a:gd name="T1" fmla="*/ T0 w 92"/>
                              <a:gd name="T2" fmla="+- 0 16 16"/>
                              <a:gd name="T3" fmla="*/ 16 h 303"/>
                              <a:gd name="T4" fmla="+- 0 1606 1546"/>
                              <a:gd name="T5" fmla="*/ T4 w 92"/>
                              <a:gd name="T6" fmla="+- 0 16 16"/>
                              <a:gd name="T7" fmla="*/ 16 h 303"/>
                              <a:gd name="T8" fmla="+- 0 1596 1546"/>
                              <a:gd name="T9" fmla="*/ T8 w 92"/>
                              <a:gd name="T10" fmla="+- 0 27 16"/>
                              <a:gd name="T11" fmla="*/ 27 h 303"/>
                              <a:gd name="T12" fmla="+- 0 1596 1546"/>
                              <a:gd name="T13" fmla="*/ T12 w 92"/>
                              <a:gd name="T14" fmla="+- 0 39 16"/>
                              <a:gd name="T15" fmla="*/ 39 h 303"/>
                              <a:gd name="T16" fmla="+- 0 1594 1546"/>
                              <a:gd name="T17" fmla="*/ T16 w 92"/>
                              <a:gd name="T18" fmla="+- 0 52 16"/>
                              <a:gd name="T19" fmla="*/ 52 h 303"/>
                              <a:gd name="T20" fmla="+- 0 1601 1546"/>
                              <a:gd name="T21" fmla="*/ T20 w 92"/>
                              <a:gd name="T22" fmla="+- 0 61 16"/>
                              <a:gd name="T23" fmla="*/ 61 h 303"/>
                              <a:gd name="T24" fmla="+- 0 1625 1546"/>
                              <a:gd name="T25" fmla="*/ T24 w 92"/>
                              <a:gd name="T26" fmla="+- 0 61 16"/>
                              <a:gd name="T27" fmla="*/ 61 h 303"/>
                              <a:gd name="T28" fmla="+- 0 1635 1546"/>
                              <a:gd name="T29" fmla="*/ T28 w 92"/>
                              <a:gd name="T30" fmla="+- 0 52 16"/>
                              <a:gd name="T31" fmla="*/ 52 h 303"/>
                              <a:gd name="T32" fmla="+- 0 1636 1546"/>
                              <a:gd name="T33" fmla="*/ T32 w 92"/>
                              <a:gd name="T34" fmla="+- 0 37 16"/>
                              <a:gd name="T35" fmla="*/ 37 h 303"/>
                              <a:gd name="T36" fmla="+- 0 1637 1546"/>
                              <a:gd name="T37" fmla="*/ T36 w 92"/>
                              <a:gd name="T38" fmla="+- 0 25 16"/>
                              <a:gd name="T39" fmla="*/ 25 h 303"/>
                              <a:gd name="T40" fmla="+- 0 1631 1546"/>
                              <a:gd name="T41" fmla="*/ T40 w 92"/>
                              <a:gd name="T42" fmla="+- 0 16 16"/>
                              <a:gd name="T43" fmla="*/ 16 h 303"/>
                              <a:gd name="T44" fmla="+- 0 1621 1546"/>
                              <a:gd name="T45" fmla="*/ T44 w 92"/>
                              <a:gd name="T46" fmla="+- 0 96 16"/>
                              <a:gd name="T47" fmla="*/ 96 h 303"/>
                              <a:gd name="T48" fmla="+- 0 1588 1546"/>
                              <a:gd name="T49" fmla="*/ T48 w 92"/>
                              <a:gd name="T50" fmla="+- 0 96 16"/>
                              <a:gd name="T51" fmla="*/ 96 h 303"/>
                              <a:gd name="T52" fmla="+- 0 1546 1546"/>
                              <a:gd name="T53" fmla="*/ T52 w 92"/>
                              <a:gd name="T54" fmla="+- 0 318 16"/>
                              <a:gd name="T55" fmla="*/ 318 h 303"/>
                              <a:gd name="T56" fmla="+- 0 1578 1546"/>
                              <a:gd name="T57" fmla="*/ T56 w 92"/>
                              <a:gd name="T58" fmla="+- 0 318 16"/>
                              <a:gd name="T59" fmla="*/ 318 h 303"/>
                              <a:gd name="T60" fmla="+- 0 1621 1546"/>
                              <a:gd name="T61" fmla="*/ T60 w 92"/>
                              <a:gd name="T62" fmla="+- 0 96 16"/>
                              <a:gd name="T63" fmla="*/ 9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" h="303">
                                <a:moveTo>
                                  <a:pt x="85" y="0"/>
                                </a:moveTo>
                                <a:lnTo>
                                  <a:pt x="60" y="0"/>
                                </a:lnTo>
                                <a:lnTo>
                                  <a:pt x="50" y="11"/>
                                </a:lnTo>
                                <a:lnTo>
                                  <a:pt x="50" y="23"/>
                                </a:lnTo>
                                <a:lnTo>
                                  <a:pt x="48" y="36"/>
                                </a:lnTo>
                                <a:lnTo>
                                  <a:pt x="55" y="45"/>
                                </a:lnTo>
                                <a:lnTo>
                                  <a:pt x="79" y="45"/>
                                </a:lnTo>
                                <a:lnTo>
                                  <a:pt x="89" y="36"/>
                                </a:lnTo>
                                <a:lnTo>
                                  <a:pt x="90" y="21"/>
                                </a:lnTo>
                                <a:lnTo>
                                  <a:pt x="91" y="9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42" y="80"/>
                                </a:lnTo>
                                <a:lnTo>
                                  <a:pt x="0" y="302"/>
                                </a:lnTo>
                                <a:lnTo>
                                  <a:pt x="32" y="302"/>
                                </a:lnTo>
                                <a:lnTo>
                                  <a:pt x="7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81.85pt;height:20.55pt;mso-position-horizontal-relative:char;mso-position-vertical-relative:line" coordsize="1637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">
                <v:shape id="AutoShape 16" o:spid="_x0000_s1027" style="position:absolute;top:7;width:183;height:312;visibility:visible;mso-wrap-style:square;v-text-anchor:top" coordsize="183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V2YsIA&#10;AADbAAAADwAAAGRycy9kb3ducmV2LnhtbERPS2vCQBC+C/0PyxR6040GgqauUvqAIr1ocultyI5J&#10;aHZ2u7tq+u/dguBtPr7nrLejGcSZfOgtK5jPMhDEjdU9twrq6mO6BBEissbBMin4owDbzcNkjaW2&#10;F97T+RBbkUI4lKigi9GVUoamI4NhZh1x4o7WG4wJ+lZqj5cUbga5yLJCGuw5NXTo6LWj5udwMgq+&#10;it3qu14cf/PK+fyUv9VF5d6VenocX55BRBrjXXxzf+o0fw7/v6QD5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XZiwgAAANsAAAAPAAAAAAAAAAAAAAAAAJgCAABkcnMvZG93&#10;bnJldi54bWxQSwUGAAAAAAQABAD1AAAAhwMAAAAA&#10;" path="m107,l95,,82,1,70,3,58,5,,311r33,l57,184r39,l97,184r19,-6l135,168r13,-11l73,157r-5,l62,155,86,30r5,-1l98,28r72,l165,22,153,11,138,5,122,1,107,xm96,184r-39,l63,185r6,1l77,186r19,-2xm170,28r-67,l125,31r13,10l146,56r2,19l144,103r-12,26l111,149r-31,8l148,157r3,-3l163,139r10,-20l180,96r2,-24l181,58,178,45,173,32r-3,-4xe" fillcolor="#971e28" stroked="f">
                  <v:path arrowok="t" o:connecttype="custom" o:connectlocs="107,7;95,7;82,8;70,10;58,12;0,318;33,318;57,191;96,191;97,191;116,185;135,175;148,164;73,164;68,164;62,162;86,37;91,36;98,35;170,35;165,29;153,18;138,12;122,8;107,7;96,191;57,191;63,192;69,193;77,193;96,191;170,35;103,35;125,38;138,48;146,63;148,82;144,110;132,136;111,156;80,164;148,164;151,161;163,146;173,126;180,103;182,79;181,65;178,52;173,39;170,35" o:connectangles="0,0,0,0,0,0,0,0,0,0,0,0,0,0,0,0,0,0,0,0,0,0,0,0,0,0,0,0,0,0,0,0,0,0,0,0,0,0,0,0,0,0,0,0,0,0,0,0,0,0,0"/>
                </v:shape>
                <v:shape id="AutoShape 15" o:spid="_x0000_s1028" style="position:absolute;left:185;top:92;width:144;height:230;visibility:visible;mso-wrap-style:square;v-text-anchor:top" coordsize="14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f38AA&#10;AADbAAAADwAAAGRycy9kb3ducmV2LnhtbERPS4vCMBC+L/gfwgje1tTKqlSjiCiIl2V9nYdmbIvN&#10;pDTRxn9vFhb2Nh/fcxarYGrxpNZVlhWMhgkI4tzqigsF59PucwbCeWSNtWVS8CIHq2XvY4GZth3/&#10;0PPoCxFD2GWooPS+yaR0eUkG3dA2xJG72dagj7AtpG6xi+GmlmmSTKTBimNDiQ1tSsrvx4dRcB1v&#10;DpftzN/3h8n6a9p9h2s6CkoN+mE9B+Ep+H/xn3uv4/wUfn+J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Of38AAAADbAAAADwAAAAAAAAAAAAAAAACYAgAAZHJzL2Rvd25y&#10;ZXYueG1sUEsFBgAAAAAEAAQA9QAAAIUDAAAAAA==&#10;" path="m98,l56,15,25,53,7,101,,150r4,31l14,206r19,17l63,229r14,-1l90,225r13,-4l115,215r-3,-14l70,201,58,200r-9,-6l41,185,36,172,34,161r,-13l34,136r1,-8l78,123r34,-14l120,101r-80,l50,69,63,47,78,33,92,29r47,l133,16,118,4,98,xm110,189r-8,5l93,198r-10,2l70,201r42,l110,189xm139,29r-33,l112,37r,16l106,76,89,90,66,98r-26,3l120,101,135,85r9,-34l141,32r-2,-3xe" fillcolor="#971e28" stroked="f">
                  <v:path arrowok="t" o:connecttype="custom" o:connectlocs="98,92;56,107;25,145;7,193;0,242;4,273;14,298;33,315;63,321;77,320;90,317;103,313;115,307;112,293;70,293;58,292;49,286;41,277;36,264;34,253;34,240;34,228;35,220;78,215;112,201;120,193;40,193;50,161;63,139;78,125;92,121;139,121;133,108;118,96;98,92;110,281;102,286;93,290;83,292;70,293;112,293;110,281;139,121;106,121;112,129;112,145;106,168;89,182;66,190;40,193;120,193;135,177;144,143;141,124;139,121" o:connectangles="0,0,0,0,0,0,0,0,0,0,0,0,0,0,0,0,0,0,0,0,0,0,0,0,0,0,0,0,0,0,0,0,0,0,0,0,0,0,0,0,0,0,0,0,0,0,0,0,0,0,0,0,0,0,0"/>
                </v:shape>
                <v:shape id="AutoShape 14" o:spid="_x0000_s1029" style="position:absolute;left:349;width:181;height:322;visibility:visible;mso-wrap-style:square;v-text-anchor:top" coordsize="18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/4f8MA&#10;AADbAAAADwAAAGRycy9kb3ducmV2LnhtbERPS2vCQBC+C/0PyxS8iG5apWjqKiKU9iT4uPQ2Zsds&#10;anY2za5J/PeuIHibj+8582VnS9FQ7QvHCt5GCQjizOmCcwWH/ddwCsIHZI2lY1JwJQ/LxUtvjql2&#10;LW+p2YVcxBD2KSowIVSplD4zZNGPXEUcuZOrLYYI61zqGtsYbkv5niQf0mLBscFgRWtD2Xl3sQr+&#10;1tPf77Y6/jeTM662m24wM4eNUv3XbvUJIlAXnuKH+0fH+WO4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/4f8MAAADbAAAADwAAAAAAAAAAAAAAAACYAgAAZHJzL2Rv&#10;d25yZXYueG1sUEsFBgAAAAAEAAQA9QAAAIgDAAAAAA==&#10;" path="m114,92r-8,l62,107,28,145,8,198,,255r3,28l12,304r14,13l45,322r16,-3l76,311,89,299r3,-6l59,293,47,290r-7,-9l36,267,34,249r5,-40l52,167,73,133r29,-14l158,119r4,-19l129,100r-5,-4l114,92xm129,283r-29,l97,318r28,l127,301r2,-18xm158,119r-46,l118,123r5,6l105,229r-9,29l85,278,71,290r-12,3l92,293r7,-10l129,283r,-3l132,260r3,-20l158,119xm181,l148,,129,100r33,l181,xe" fillcolor="#971e28" stroked="f">
                  <v:path arrowok="t" o:connecttype="custom" o:connectlocs="114,92;106,92;62,107;28,145;8,198;0,255;3,283;12,304;26,317;45,322;61,319;76,311;89,299;92,293;59,293;47,290;40,281;36,267;34,249;39,209;52,167;73,133;102,119;158,119;162,100;129,100;124,96;114,92;129,283;100,283;97,318;125,318;127,301;129,283;158,119;112,119;118,123;123,129;105,229;96,258;85,278;71,290;59,293;92,293;99,283;129,283;129,280;132,260;135,240;158,119;181,0;148,0;129,100;162,100;181,0" o:connectangles="0,0,0,0,0,0,0,0,0,0,0,0,0,0,0,0,0,0,0,0,0,0,0,0,0,0,0,0,0,0,0,0,0,0,0,0,0,0,0,0,0,0,0,0,0,0,0,0,0,0,0,0,0,0,0"/>
                </v:shape>
                <v:shape id="AutoShape 13" o:spid="_x0000_s1030" style="position:absolute;left:536;top:92;width:163;height:230;visibility:visible;mso-wrap-style:square;v-text-anchor:top" coordsize="16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4ocMA&#10;AADbAAAADwAAAGRycy9kb3ducmV2LnhtbERP32vCMBB+H/g/hBN803Rjk1FNZQ4cMmEyN9HHs7k2&#10;xeZSmqj1v18EYW/38f286ayztThT6yvHCh5HCQji3OmKSwW/P4vhKwgfkDXWjknBlTzMst7DFFPt&#10;LvxN500oRQxhn6ICE0KTSulzQxb9yDXEkStcazFE2JZSt3iJ4baWT0kylhYrjg0GG3o3lB83J6tg&#10;vbcfh/X40+waXrnFfnsqXuZfSg363dsERKAu/Ivv7qWO85/h9ks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94ocMAAADbAAAADwAAAAAAAAAAAAAAAACYAgAAZHJzL2Rv&#10;d25yZXYueG1sUEsFBgAAAAAEAAQA9QAAAIgDAAAAAA==&#10;" path="m121,l66,17,28,58,6,113,,167r2,27l11,214r13,12l41,230r13,-2l68,221,83,207r4,-6l53,201,43,199r-6,-9l33,176r,-19l39,116,54,74,78,41,111,27r47,l162,7,154,4,144,2,133,1,121,xm129,184r-29,l98,207r,10l97,226r30,l127,206r2,-22xm158,27r-42,l121,28r4,1l109,113,99,146,86,174,70,194r-17,7l87,201,99,184r30,l129,182r3,-24l137,135,158,27xe" fillcolor="#971e28" stroked="f">
                  <v:path arrowok="t" o:connecttype="custom" o:connectlocs="121,92;66,109;28,150;6,205;0,259;2,286;11,306;24,318;41,322;54,320;68,313;83,299;87,293;53,293;43,291;37,282;33,268;33,249;39,208;54,166;78,133;111,119;158,119;162,99;154,96;144,94;133,93;121,92;129,276;100,276;98,299;98,309;97,318;127,318;127,298;129,276;158,119;116,119;121,120;125,121;109,205;99,238;86,266;70,286;53,293;87,293;99,276;129,276;129,274;132,250;137,227;158,119" o:connectangles="0,0,0,0,0,0,0,0,0,0,0,0,0,0,0,0,0,0,0,0,0,0,0,0,0,0,0,0,0,0,0,0,0,0,0,0,0,0,0,0,0,0,0,0,0,0,0,0,0,0,0,0"/>
                </v:shape>
                <v:shape id="AutoShape 12" o:spid="_x0000_s1031" style="position:absolute;left:708;top:92;width:175;height:319;visibility:visible;mso-wrap-style:square;v-text-anchor:top" coordsize="175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ve8MA&#10;AADbAAAADwAAAGRycy9kb3ducmV2LnhtbERPTWsCMRC9F/wPYYReSs22RSmrUUQoVKiK2kOP42bc&#10;rG4mSxLd7b9vCoK3ebzPmcw6W4sr+VA5VvAyyEAQF05XXCr43n88v4MIEVlj7ZgU/FKA2bT3MMFc&#10;u5a3dN3FUqQQDjkqMDE2uZShMGQxDFxDnLij8xZjgr6U2mObwm0tX7NsJC1WnBoMNrQwVJx3F6ug&#10;flt/bdvV8nTw5ry/8Gr5s3kaKvXY7+ZjEJG6eBff3J86zR/C/y/pA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wve8MAAADbAAAADwAAAAAAAAAAAAAAAACYAgAAZHJzL2Rv&#10;d25yZXYueG1sUEsFBgAAAAAEAAQA9QAAAIgDAAAAAA==&#10;" path="m10,281l,308r9,4l19,315r12,2l44,318r17,-1l77,313r14,-8l104,295r3,-4l34,291,19,286r-9,-5xm141,190r-31,l102,225r-8,28l83,273,68,286r-22,5l107,291r7,-10l124,261r8,-26l138,204r3,-14xm127,l76,16,40,57,20,110r-7,54l17,191r8,21l38,224r18,4l68,227r13,-6l95,209r7,-8l69,201,58,197,51,186,48,171,47,152r5,-39l66,73,88,41,119,28r53,l175,11,165,7,153,3,141,1,127,xm172,28r-44,l133,29r5,2l119,130r-7,23l101,176,87,194r-18,7l102,201r7,-11l141,190,172,28xe" fillcolor="#971e28" stroked="f">
                  <v:path arrowok="t" o:connecttype="custom" o:connectlocs="0,400;19,407;44,410;77,405;104,387;34,383;10,373;110,282;94,345;68,378;107,383;124,353;138,296;127,92;40,149;13,256;25,304;56,320;81,313;102,293;58,289;48,263;52,205;88,133;172,120;165,99;141,93;172,120;133,121;119,222;101,268;69,293;109,282;172,120" o:connectangles="0,0,0,0,0,0,0,0,0,0,0,0,0,0,0,0,0,0,0,0,0,0,0,0,0,0,0,0,0,0,0,0,0,0"/>
                </v:shape>
                <v:shape id="AutoShape 11" o:spid="_x0000_s1032" style="position:absolute;left:907;top:8;width:160;height:315;visibility:visible;mso-wrap-style:square;v-text-anchor:top" coordsize="16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10SMIA&#10;AADbAAAADwAAAGRycy9kb3ducmV2LnhtbERPS2sCMRC+F/wPYQRvNavgg61RRBAUK/XRQ4/DZrq7&#10;mEzWTVy3/vqmIPQ2H99zZovWGtFQ7UvHCgb9BARx5nTJuYLP8/p1CsIHZI3GMSn4IQ+Leedlhql2&#10;dz5Scwq5iCHsU1RQhFClUvqsIIu+7yriyH272mKIsM6lrvEew62RwyQZS4slx4YCK1oVlF1ON6tA&#10;PiaHi6f9lzEfBzuS77tme50o1eu2yzcQgdrwL366NzrOH8P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XRIwgAAANsAAAAPAAAAAAAAAAAAAAAAAJgCAABkcnMvZG93&#10;bnJldi54bWxQSwUGAAAAAAQABAD1AAAAhwMAAAAA&#10;" path="m159,l123,,83,62r24,l159,xm99,84l55,100,25,139,6,189,,239r3,28l12,291r17,17l54,314,98,297r8,-10l59,287,45,282,38,271,34,254r,-15l34,235r4,-37l50,157,68,125,93,112r49,l141,109,126,91,99,84xm142,112r-49,l105,115r7,9l116,138r1,16l113,191r-10,44l85,271,59,287r47,l128,256r17,-51l150,157r,-3l148,133r-6,-21xe" fillcolor="#971e28" stroked="f">
                  <v:path arrowok="t" o:connecttype="custom" o:connectlocs="159,8;123,8;83,70;107,70;159,8;99,92;55,108;25,147;6,197;0,247;3,275;12,299;29,316;54,322;98,305;106,295;59,295;45,290;38,279;34,262;34,247;34,243;38,206;50,165;68,133;93,120;142,120;141,117;126,99;99,92;142,120;93,120;105,123;112,132;116,146;117,162;113,199;103,243;85,279;59,295;106,295;128,264;145,213;150,165;150,162;148,141;142,120" o:connectangles="0,0,0,0,0,0,0,0,0,0,0,0,0,0,0,0,0,0,0,0,0,0,0,0,0,0,0,0,0,0,0,0,0,0,0,0,0,0,0,0,0,0,0,0,0,0,0"/>
                </v:shape>
                <v:shape id="AutoShape 10" o:spid="_x0000_s1033" style="position:absolute;left:1076;top:92;width:175;height:319;visibility:visible;mso-wrap-style:square;v-text-anchor:top" coordsize="175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IUl8QA&#10;AADbAAAADwAAAGRycy9kb3ducmV2LnhtbERPTWsCMRC9F/wPYYRepGbboi1bo0ihUKEqag89TjfT&#10;zepmsiTRXf+9EYTe5vE+ZzLrbC1O5EPlWMHjMANBXDhdcange/fx8AoiRGSNtWNScKYAs2nvboK5&#10;di1v6LSNpUghHHJUYGJscilDYchiGLqGOHF/zluMCfpSao9tCre1fMqysbRYcWow2NC7oeKwPVoF&#10;9fPqa9MuF/tfbw67Iy8XP+vBSKn7fjd/AxGpi//im/tTp/kvcP0lHS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yFJfEAAAA2wAAAA8AAAAAAAAAAAAAAAAAmAIAAGRycy9k&#10;b3ducmV2LnhtbFBLBQYAAAAABAAEAPUAAACJAwAAAAA=&#10;" path="m9,281l,308r8,4l19,315r12,2l43,318r18,-1l76,313r14,-8l103,295r3,-4l33,291,19,286,9,281xm140,190r-31,l101,225r-7,28l83,273,67,286r-22,5l106,291r8,-10l123,261r8,-26l138,204r2,-14xm127,l75,16,40,57,19,110r-6,54l16,191r8,21l37,224r18,4l67,227r14,-6l94,209r7,-8l69,201,57,197,50,186,47,171,46,152r5,-39l65,73,88,41,118,28r53,l174,11,164,7,152,3,140,1,127,xm171,28r-44,l133,29r4,2l118,130r-7,23l100,176,86,194r-17,7l101,201r7,-11l140,190,171,28xe" fillcolor="#971e28" stroked="f">
                  <v:path arrowok="t" o:connecttype="custom" o:connectlocs="0,400;19,407;43,410;76,405;103,387;33,383;9,373;109,282;94,345;67,378;106,383;123,353;138,296;127,92;40,149;13,256;24,304;55,320;81,313;101,293;57,289;47,263;51,205;88,133;171,120;164,99;140,93;171,120;133,121;118,222;100,268;69,293;108,282;171,120" o:connectangles="0,0,0,0,0,0,0,0,0,0,0,0,0,0,0,0,0,0,0,0,0,0,0,0,0,0,0,0,0,0,0,0,0,0"/>
                </v:shape>
                <v:shape id="AutoShape 9" o:spid="_x0000_s1034" style="position:absolute;left:1267;top:16;width:92;height:303;visibility:visible;mso-wrap-style:square;v-text-anchor:top" coordsize="9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QY8MA&#10;AADbAAAADwAAAGRycy9kb3ducmV2LnhtbESPQUsDQQyF74L/YYjgpdhZFUtZOy0iFoonbXvxFnbi&#10;zuJOZtlJt+O/bw6Ct4T38t6X1abE3kw05i6xg/t5BYa4Sb7j1sHxsL1bgsmC7LFPTA5+KcNmfX21&#10;wtqnM3/StJfWaAjnGh0EkaG2NjeBIuZ5GohV+05jRNF1bK0f8azhsbcPVbWwETvWhoADvQZqfvan&#10;6GA2SeGPt6ZI/gr0PlvS4/bp5NztTXl5BiNU5N/8d73ziq+w+osOY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mQY8MAAADbAAAADwAAAAAAAAAAAAAAAACYAgAAZHJzL2Rv&#10;d25yZXYueG1sUEsFBgAAAAAEAAQA9QAAAIgDAAAAAA==&#10;" path="m86,l60,,51,11r,12l49,36r7,9l80,45,90,36,91,21,92,9,86,xm76,80r-33,l,302r33,l76,80xe" fillcolor="#971e28" stroked="f">
                  <v:path arrowok="t" o:connecttype="custom" o:connectlocs="86,16;60,16;51,27;51,39;49,52;56,61;80,61;90,52;91,37;92,25;86,16;76,96;43,96;0,318;33,318;76,96" o:connectangles="0,0,0,0,0,0,0,0,0,0,0,0,0,0,0,0"/>
                </v:shape>
                <v:shape id="AutoShape 8" o:spid="_x0000_s1035" style="position:absolute;left:1366;top:92;width:163;height:230;visibility:visible;mso-wrap-style:square;v-text-anchor:top" coordsize="16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7XP8MA&#10;AADbAAAADwAAAGRycy9kb3ducmV2LnhtbERP32vCMBB+H/g/hBP2pukGk1lNZQ4cY4OJbqKPZ3Nt&#10;is2lNFHrf28EYW/38f286ayztThR6yvHCp6GCQji3OmKSwV/v4vBKwgfkDXWjknBhTzMst7DFFPt&#10;zryi0zqUIoawT1GBCaFJpfS5IYt+6BriyBWutRgibEupWzzHcFvL5yQZSYsVxwaDDb0byg/ro1Ww&#10;3NmP/XL0ZbYNf7vFbnMsXuY/Sj32u7cJiEBd+Bff3Z86zh/D7Zd4gM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7XP8MAAADbAAAADwAAAAAAAAAAAAAAAACYAgAAZHJzL2Rv&#10;d25yZXYueG1sUEsFBgAAAAAEAAQA9QAAAIgDAAAAAA==&#10;" path="m122,l67,17,29,58,7,113,,167r3,27l11,214r13,12l42,230r13,-2l69,221,84,207r4,-6l54,201,44,199r-6,-9l34,176,33,157r6,-41l55,74,79,41,112,27r47,l163,7,155,4,145,2,134,1,122,xm130,184r-29,l99,207r-1,10l98,226r30,l128,206r2,-22xm159,27r-42,l122,28r4,1l109,113r-9,33l87,174,71,194r-17,7l88,201r12,-17l130,184r,-2l133,158r4,-23l159,27xe" fillcolor="#971e28" stroked="f">
                  <v:path arrowok="t" o:connecttype="custom" o:connectlocs="122,92;67,109;29,150;7,205;0,259;3,286;11,306;24,318;42,322;55,320;69,313;84,299;88,293;54,293;44,291;38,282;34,268;33,249;39,208;55,166;79,133;112,119;159,119;163,99;155,96;145,94;134,93;122,92;130,276;101,276;99,299;98,309;98,318;128,318;128,298;130,276;159,119;117,119;122,120;126,121;109,205;100,238;87,266;71,286;54,293;88,293;100,276;130,276;130,274;133,250;137,227;159,119" o:connectangles="0,0,0,0,0,0,0,0,0,0,0,0,0,0,0,0,0,0,0,0,0,0,0,0,0,0,0,0,0,0,0,0,0,0,0,0,0,0,0,0,0,0,0,0,0,0,0,0,0,0,0,0"/>
                </v:shape>
                <v:shape id="AutoShape 7" o:spid="_x0000_s1036" style="position:absolute;left:1546;top:16;width:92;height:303;visibility:visible;mso-wrap-style:square;v-text-anchor:top" coordsize="9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W2L8A&#10;AADbAAAADwAAAGRycy9kb3ducmV2LnhtbERPTWsCMRC9F/wPYQQvUrNaWmRrFBGF0lNrvXgbNtPN&#10;0s1k2Yxr/PfNQfD4eN+rTfKtGqiPTWAD81kBirgKtuHawOnn8LwEFQXZYhuYDNwowmY9elphacOV&#10;v2k4Sq1yCMcSDTiRrtQ6Vo48xlnoiDP3G3qPkmFfa9vjNYf7Vi+K4k17bDg3OOxo56j6O168gekg&#10;ib/2VZJ4dvQ5XdLL4fVizGSctu+ghJI8xHf3hzWwyOvzl/wD9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M1bYvwAAANsAAAAPAAAAAAAAAAAAAAAAAJgCAABkcnMvZG93bnJl&#10;di54bWxQSwUGAAAAAAQABAD1AAAAhAMAAAAA&#10;" path="m85,l60,,50,11r,12l48,36r7,9l79,45,89,36,90,21,91,9,85,xm75,80r-33,l,302r32,l75,80xe" fillcolor="#971e28" stroked="f">
                  <v:path arrowok="t" o:connecttype="custom" o:connectlocs="85,16;60,16;50,27;50,39;48,52;55,61;79,61;89,52;90,37;91,25;85,16;75,96;42,96;0,318;32,318;75,96" o:connectangles="0,0,0,0,0,0,0,0,0,0,0,0,0,0,0,0"/>
                </v:shape>
                <w10:anchorlock/>
              </v:group>
            </w:pict>
          </mc:Fallback>
        </mc:AlternateContent>
      </w:r>
      <w:r w:rsidR="00024A1B" w:rsidRPr="00336021">
        <w:rPr>
          <w:rFonts w:ascii="Times New Roman"/>
          <w:spacing w:val="73"/>
          <w:lang w:val="hu-HU"/>
        </w:rPr>
        <w:t xml:space="preserve"> </w:t>
      </w:r>
      <w:r w:rsidRPr="00336021">
        <w:rPr>
          <w:noProof/>
          <w:spacing w:val="73"/>
          <w:position w:val="10"/>
          <w:lang w:val="hu-HU" w:eastAsia="hu-HU"/>
        </w:rPr>
        <mc:AlternateContent>
          <mc:Choice Requires="wpg">
            <w:drawing>
              <wp:inline distT="0" distB="0" distL="0" distR="0" wp14:anchorId="016D8284" wp14:editId="6134B8A6">
                <wp:extent cx="633730" cy="199390"/>
                <wp:effectExtent l="0" t="0" r="4445" b="63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" cy="199390"/>
                          <a:chOff x="0" y="0"/>
                          <a:chExt cx="998" cy="314"/>
                        </a:xfrm>
                      </wpg:grpSpPr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0"/>
                            <a:ext cx="698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9.9pt;height:15.7pt;mso-position-horizontal-relative:char;mso-position-vertical-relative:line" coordsize="998,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">
                <v:shape id="Picture 5" o:spid="_x0000_s1027" type="#_x0000_t75" style="position:absolute;width:259;height: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gs1rCAAAA2gAAAA8AAABkcnMvZG93bnJldi54bWxEj1FrwjAUhd8H+w/hDnwZmipjlGpaRBAE&#10;QTbXH3DX3DVdm5uSRK3/fhkM9ng45zuHs6kmO4gr+dA5VrBcZCCIG6c7bhXUH/t5DiJEZI2DY1Jw&#10;pwBV+fiwwUK7G7/T9RxbkUo4FKjAxDgWUobGkMWwcCNx8r6ctxiT9K3UHm+p3A5ylWWv0mLHacHg&#10;SDtDTX++WAX553PTt7V/wcPp2/RvtV9t9VGp2dO0XYOINMX/8B990ImD3yvpBsjy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4LNawgAAANoAAAAPAAAAAAAAAAAAAAAAAJ8C&#10;AABkcnMvZG93bnJldi54bWxQSwUGAAAAAAQABAD3AAAAjgMAAAAA&#10;">
                  <v:imagedata r:id="rId10" o:title=""/>
                </v:shape>
                <v:shape id="Picture 4" o:spid="_x0000_s1028" type="#_x0000_t75" style="position:absolute;left:300;width:698;height: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XE5jBAAAA2gAAAA8AAABkcnMvZG93bnJldi54bWxEj9GKwjAURN8X/IdwBd/WVB9Eu0YpoiCo&#10;4Fo/4G5zbYvNTUmi1r83grCPw8ycYebLzjTiTs7XlhWMhgkI4sLqmksF53zzPQXhA7LGxjIpeJKH&#10;5aL3NcdU2wf/0v0UShEh7FNUUIXQplL6oiKDfmhb4uhdrDMYonSl1A4fEW4aOU6SiTRYc1yosKVV&#10;RcX1dDMK8nHGuZ2s/7Lj4byazgqXm/1OqUG/y35ABOrCf/jT3moFM3hfiTdAL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zXE5jBAAAA2gAAAA8AAAAAAAAAAAAAAAAAnwIA&#10;AGRycy9kb3ducmV2LnhtbFBLBQYAAAAABAAEAPcAAACNAwAAAAA=&#10;">
                  <v:imagedata r:id="rId11" o:title=""/>
                </v:shape>
                <w10:anchorlock/>
              </v:group>
            </w:pict>
          </mc:Fallback>
        </mc:AlternateContent>
      </w:r>
    </w:p>
    <w:p w:rsidR="00B66A45" w:rsidRPr="00336021" w:rsidRDefault="00024A1B">
      <w:pPr>
        <w:pStyle w:val="Szvegtrzs"/>
        <w:spacing w:before="2" w:line="232" w:lineRule="exact"/>
        <w:ind w:left="3143"/>
        <w:rPr>
          <w:lang w:val="hu-HU"/>
        </w:rPr>
      </w:pPr>
      <w:r w:rsidRPr="00336021">
        <w:rPr>
          <w:noProof/>
          <w:lang w:val="hu-HU" w:eastAsia="hu-HU"/>
        </w:rPr>
        <w:drawing>
          <wp:anchor distT="0" distB="0" distL="0" distR="0" simplePos="0" relativeHeight="1600" behindDoc="0" locked="0" layoutInCell="1" allowOverlap="1" wp14:anchorId="3E9CA913" wp14:editId="1B0F0B02">
            <wp:simplePos x="0" y="0"/>
            <wp:positionH relativeFrom="page">
              <wp:posOffset>1476731</wp:posOffset>
            </wp:positionH>
            <wp:positionV relativeFrom="paragraph">
              <wp:posOffset>-548512</wp:posOffset>
            </wp:positionV>
            <wp:extent cx="754557" cy="854709"/>
            <wp:effectExtent l="0" t="0" r="0" b="0"/>
            <wp:wrapNone/>
            <wp:docPr id="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57" cy="854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6021">
        <w:rPr>
          <w:color w:val="231F20"/>
          <w:w w:val="75"/>
          <w:lang w:val="hu-HU"/>
        </w:rPr>
        <w:t>1068 Budapest, Városligeti fasor 42. | p</w:t>
      </w:r>
      <w:r w:rsidR="00B35515">
        <w:rPr>
          <w:color w:val="231F20"/>
          <w:w w:val="75"/>
          <w:lang w:val="hu-HU"/>
        </w:rPr>
        <w:t xml:space="preserve">ostacím: 1406 Budapest, Pf. </w:t>
      </w:r>
      <w:bookmarkStart w:id="0" w:name="_GoBack"/>
      <w:bookmarkEnd w:id="0"/>
      <w:r w:rsidR="00B35515">
        <w:rPr>
          <w:color w:val="231F20"/>
          <w:w w:val="75"/>
          <w:lang w:val="hu-HU"/>
        </w:rPr>
        <w:t>68</w:t>
      </w:r>
    </w:p>
    <w:p w:rsidR="00B66A45" w:rsidRPr="00336021" w:rsidRDefault="00024A1B">
      <w:pPr>
        <w:pStyle w:val="Szvegtrzs"/>
        <w:spacing w:line="232" w:lineRule="exact"/>
        <w:ind w:left="3163"/>
        <w:rPr>
          <w:color w:val="231F20"/>
          <w:w w:val="80"/>
          <w:lang w:val="hu-HU"/>
        </w:rPr>
      </w:pPr>
      <w:proofErr w:type="gramStart"/>
      <w:r w:rsidRPr="00336021">
        <w:rPr>
          <w:color w:val="231F20"/>
          <w:w w:val="80"/>
          <w:lang w:val="hu-HU"/>
        </w:rPr>
        <w:t>telefon</w:t>
      </w:r>
      <w:proofErr w:type="gramEnd"/>
      <w:r w:rsidRPr="00336021">
        <w:rPr>
          <w:color w:val="231F20"/>
          <w:w w:val="80"/>
          <w:lang w:val="hu-HU"/>
        </w:rPr>
        <w:t>: (+36-1) 479-3000 | honlap:</w:t>
      </w:r>
      <w:r w:rsidR="00073857" w:rsidRPr="00336021">
        <w:rPr>
          <w:color w:val="231F20"/>
          <w:w w:val="80"/>
          <w:lang w:val="hu-HU"/>
        </w:rPr>
        <w:t xml:space="preserve"> </w:t>
      </w:r>
      <w:r w:rsidR="00B35515">
        <w:fldChar w:fldCharType="begin"/>
      </w:r>
      <w:r w:rsidR="00B35515" w:rsidRPr="00B35515">
        <w:rPr>
          <w:lang w:val="hu-HU"/>
        </w:rPr>
        <w:instrText xml:space="preserve"> HYPERLINK "http://www.katped.hu" </w:instrText>
      </w:r>
      <w:r w:rsidR="00B35515">
        <w:fldChar w:fldCharType="separate"/>
      </w:r>
      <w:r w:rsidR="00073857" w:rsidRPr="000C3461">
        <w:rPr>
          <w:rStyle w:val="Hiperhivatkozs"/>
          <w:w w:val="80"/>
          <w:lang w:val="hu-HU"/>
        </w:rPr>
        <w:t>www.katped.hu</w:t>
      </w:r>
      <w:r w:rsidR="00B35515">
        <w:rPr>
          <w:rStyle w:val="Hiperhivatkozs"/>
          <w:w w:val="80"/>
          <w:lang w:val="hu-HU"/>
        </w:rPr>
        <w:fldChar w:fldCharType="end"/>
      </w:r>
    </w:p>
    <w:p w:rsidR="00630225" w:rsidRPr="00336021" w:rsidRDefault="00630225">
      <w:pPr>
        <w:pStyle w:val="Szvegtrzs"/>
        <w:spacing w:before="11"/>
        <w:rPr>
          <w:sz w:val="10"/>
          <w:lang w:val="hu-HU"/>
        </w:rPr>
      </w:pPr>
    </w:p>
    <w:p w:rsidR="007127B8" w:rsidRDefault="007127B8" w:rsidP="007127B8">
      <w:pPr>
        <w:pStyle w:val="Nincstrkz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A74" w:rsidRPr="00B87F57" w:rsidRDefault="00D20748" w:rsidP="00B87F57">
      <w:pPr>
        <w:tabs>
          <w:tab w:val="center" w:pos="4395"/>
        </w:tabs>
        <w:spacing w:before="240"/>
        <w:jc w:val="center"/>
        <w:rPr>
          <w:rFonts w:asciiTheme="minorHAnsi" w:hAnsiTheme="minorHAnsi"/>
          <w:b/>
          <w:caps/>
          <w:outline/>
          <w:color w:val="000000"/>
          <w:sz w:val="44"/>
          <w:szCs w:val="40"/>
          <w:lang w:val="hu-H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827A74">
        <w:rPr>
          <w:rFonts w:asciiTheme="minorHAnsi" w:hAnsiTheme="minorHAnsi"/>
          <w:noProof/>
          <w:lang w:val="hu-HU" w:eastAsia="hu-HU"/>
        </w:rPr>
        <mc:AlternateContent>
          <mc:Choice Requires="wps">
            <w:drawing>
              <wp:anchor distT="0" distB="0" distL="0" distR="0" simplePos="0" relativeHeight="1576" behindDoc="0" locked="0" layoutInCell="1" allowOverlap="1" wp14:anchorId="0311FA05" wp14:editId="63B1406C">
                <wp:simplePos x="0" y="0"/>
                <wp:positionH relativeFrom="page">
                  <wp:posOffset>580390</wp:posOffset>
                </wp:positionH>
                <wp:positionV relativeFrom="paragraph">
                  <wp:posOffset>34925</wp:posOffset>
                </wp:positionV>
                <wp:extent cx="6480175" cy="0"/>
                <wp:effectExtent l="0" t="0" r="15875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4743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7pt,2.75pt" to="555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" strokecolor="#231f20" strokeweight=".40953mm">
                <w10:wrap type="topAndBottom" anchorx="page"/>
              </v:line>
            </w:pict>
          </mc:Fallback>
        </mc:AlternateContent>
      </w:r>
      <w:r w:rsidR="007127B8" w:rsidRPr="00B87F57">
        <w:rPr>
          <w:rFonts w:asciiTheme="minorHAnsi" w:hAnsiTheme="minorHAnsi" w:cs="Times New Roman"/>
          <w:b/>
          <w:sz w:val="24"/>
          <w:szCs w:val="24"/>
          <w:lang w:val="hu-HU"/>
        </w:rPr>
        <w:t xml:space="preserve"> </w:t>
      </w:r>
      <w:r w:rsidR="00827A74" w:rsidRPr="00B87F57">
        <w:rPr>
          <w:rFonts w:asciiTheme="minorHAnsi" w:hAnsiTheme="minorHAnsi"/>
          <w:b/>
          <w:caps/>
          <w:outline/>
          <w:color w:val="000000"/>
          <w:sz w:val="44"/>
          <w:szCs w:val="40"/>
          <w:lang w:val="hu-H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TELJESÍTÉSI Igazolás</w:t>
      </w:r>
    </w:p>
    <w:p w:rsidR="00827A74" w:rsidRPr="00B87F57" w:rsidRDefault="00827A74" w:rsidP="00827A74">
      <w:pPr>
        <w:rPr>
          <w:rFonts w:asciiTheme="minorHAnsi" w:hAnsiTheme="minorHAnsi"/>
          <w:b/>
          <w:caps/>
          <w:sz w:val="18"/>
          <w:szCs w:val="18"/>
          <w:lang w:val="hu-HU"/>
        </w:rPr>
      </w:pPr>
    </w:p>
    <w:p w:rsidR="00827A74" w:rsidRPr="00827A74" w:rsidRDefault="00827A74" w:rsidP="00B87F57">
      <w:pPr>
        <w:rPr>
          <w:rFonts w:asciiTheme="minorHAnsi" w:hAnsiTheme="minorHAnsi"/>
        </w:rPr>
      </w:pPr>
      <w:proofErr w:type="spellStart"/>
      <w:r w:rsidRPr="00827A74">
        <w:rPr>
          <w:rFonts w:asciiTheme="minorHAnsi" w:hAnsiTheme="minorHAnsi"/>
        </w:rPr>
        <w:t>Igazoljuk</w:t>
      </w:r>
      <w:proofErr w:type="spellEnd"/>
      <w:r w:rsidRPr="00827A74">
        <w:rPr>
          <w:rFonts w:asciiTheme="minorHAnsi" w:hAnsiTheme="minorHAnsi"/>
        </w:rPr>
        <w:t xml:space="preserve">, </w:t>
      </w:r>
      <w:proofErr w:type="spellStart"/>
      <w:r w:rsidRPr="00827A74">
        <w:rPr>
          <w:rFonts w:asciiTheme="minorHAnsi" w:hAnsiTheme="minorHAnsi"/>
        </w:rPr>
        <w:t>hogy</w:t>
      </w:r>
      <w:proofErr w:type="spellEnd"/>
    </w:p>
    <w:p w:rsidR="00827A74" w:rsidRPr="00827A74" w:rsidRDefault="00827A74" w:rsidP="00B87F57">
      <w:pPr>
        <w:rPr>
          <w:rFonts w:asciiTheme="minorHAnsi" w:hAnsiTheme="minorHAnsi"/>
          <w:sz w:val="12"/>
          <w:szCs w:val="12"/>
        </w:rPr>
      </w:pPr>
    </w:p>
    <w:tbl>
      <w:tblPr>
        <w:tblW w:w="9356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728"/>
      </w:tblGrid>
      <w:tr w:rsidR="00827A74" w:rsidRPr="00827A74" w:rsidTr="00827A74">
        <w:tc>
          <w:tcPr>
            <w:tcW w:w="2628" w:type="dxa"/>
            <w:shd w:val="clear" w:color="auto" w:fill="auto"/>
          </w:tcPr>
          <w:p w:rsidR="00827A74" w:rsidRPr="00827A74" w:rsidRDefault="00827A74" w:rsidP="00B87F57">
            <w:pPr>
              <w:spacing w:before="120" w:after="120"/>
              <w:rPr>
                <w:rFonts w:asciiTheme="minorHAnsi" w:hAnsiTheme="minorHAnsi"/>
                <w:b/>
              </w:rPr>
            </w:pPr>
            <w:proofErr w:type="spellStart"/>
            <w:r w:rsidRPr="00827A74">
              <w:rPr>
                <w:rFonts w:asciiTheme="minorHAnsi" w:hAnsiTheme="minorHAnsi"/>
                <w:b/>
              </w:rPr>
              <w:t>Név</w:t>
            </w:r>
            <w:proofErr w:type="spellEnd"/>
            <w:r w:rsidRPr="00827A74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728" w:type="dxa"/>
            <w:shd w:val="clear" w:color="auto" w:fill="auto"/>
          </w:tcPr>
          <w:p w:rsidR="00827A74" w:rsidRPr="00827A74" w:rsidRDefault="00827A74" w:rsidP="00B87F57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</w:tr>
      <w:tr w:rsidR="00827A74" w:rsidRPr="00827A74" w:rsidTr="00827A74">
        <w:tc>
          <w:tcPr>
            <w:tcW w:w="2628" w:type="dxa"/>
            <w:shd w:val="clear" w:color="auto" w:fill="auto"/>
          </w:tcPr>
          <w:p w:rsidR="00827A74" w:rsidRPr="00827A74" w:rsidRDefault="00827A74" w:rsidP="00B87F57">
            <w:pPr>
              <w:spacing w:before="120" w:after="120"/>
              <w:rPr>
                <w:rFonts w:asciiTheme="minorHAnsi" w:hAnsiTheme="minorHAnsi"/>
                <w:b/>
              </w:rPr>
            </w:pPr>
            <w:proofErr w:type="spellStart"/>
            <w:r w:rsidRPr="00827A74">
              <w:rPr>
                <w:rFonts w:asciiTheme="minorHAnsi" w:hAnsiTheme="minorHAnsi"/>
                <w:b/>
              </w:rPr>
              <w:t>Oktatási</w:t>
            </w:r>
            <w:proofErr w:type="spellEnd"/>
            <w:r w:rsidRPr="00827A74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27A74">
              <w:rPr>
                <w:rFonts w:asciiTheme="minorHAnsi" w:hAnsiTheme="minorHAnsi"/>
                <w:b/>
              </w:rPr>
              <w:t>azonosító</w:t>
            </w:r>
            <w:proofErr w:type="spellEnd"/>
            <w:r w:rsidRPr="00827A74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728" w:type="dxa"/>
            <w:shd w:val="clear" w:color="auto" w:fill="auto"/>
          </w:tcPr>
          <w:p w:rsidR="00827A74" w:rsidRPr="00827A74" w:rsidRDefault="00827A74" w:rsidP="00B87F57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</w:tr>
    </w:tbl>
    <w:p w:rsidR="00827A74" w:rsidRPr="00827A74" w:rsidRDefault="00827A74" w:rsidP="00B87F57">
      <w:pPr>
        <w:rPr>
          <w:rFonts w:asciiTheme="minorHAnsi" w:hAnsiTheme="minorHAnsi"/>
          <w:sz w:val="12"/>
          <w:szCs w:val="12"/>
        </w:rPr>
      </w:pPr>
    </w:p>
    <w:p w:rsidR="00827A74" w:rsidRPr="00827A74" w:rsidRDefault="00827A74" w:rsidP="00B87F57">
      <w:pPr>
        <w:rPr>
          <w:rFonts w:asciiTheme="minorHAnsi" w:hAnsiTheme="minorHAnsi"/>
        </w:rPr>
      </w:pPr>
      <w:proofErr w:type="spellStart"/>
      <w:proofErr w:type="gramStart"/>
      <w:r w:rsidRPr="00827A74">
        <w:rPr>
          <w:rFonts w:asciiTheme="minorHAnsi" w:hAnsiTheme="minorHAnsi"/>
        </w:rPr>
        <w:t>szaktanácsadó</w:t>
      </w:r>
      <w:proofErr w:type="spellEnd"/>
      <w:proofErr w:type="gramEnd"/>
      <w:r w:rsidRPr="00827A74">
        <w:rPr>
          <w:rFonts w:asciiTheme="minorHAnsi" w:hAnsiTheme="minorHAnsi"/>
        </w:rPr>
        <w:t xml:space="preserve">, </w:t>
      </w:r>
    </w:p>
    <w:p w:rsidR="00827A74" w:rsidRPr="00827A74" w:rsidRDefault="00827A74" w:rsidP="00B87F57">
      <w:pPr>
        <w:rPr>
          <w:rFonts w:asciiTheme="minorHAnsi" w:hAnsiTheme="minorHAnsi"/>
        </w:rPr>
      </w:pPr>
    </w:p>
    <w:p w:rsidR="00827A74" w:rsidRPr="00827A74" w:rsidRDefault="00827A74" w:rsidP="00B87F57">
      <w:pPr>
        <w:rPr>
          <w:rFonts w:asciiTheme="minorHAnsi" w:hAnsiTheme="minorHAnsi"/>
        </w:rPr>
      </w:pPr>
      <w:proofErr w:type="gramStart"/>
      <w:r w:rsidRPr="00827A74">
        <w:rPr>
          <w:rFonts w:asciiTheme="minorHAnsi" w:hAnsiTheme="minorHAnsi"/>
        </w:rPr>
        <w:t>a</w:t>
      </w:r>
      <w:proofErr w:type="gramEnd"/>
      <w:r w:rsidRPr="00827A74">
        <w:rPr>
          <w:rFonts w:asciiTheme="minorHAnsi" w:hAnsiTheme="minorHAnsi"/>
        </w:rPr>
        <w:t xml:space="preserve"> Katolikus </w:t>
      </w:r>
      <w:proofErr w:type="spellStart"/>
      <w:r w:rsidRPr="00827A74">
        <w:rPr>
          <w:rFonts w:asciiTheme="minorHAnsi" w:hAnsiTheme="minorHAnsi"/>
        </w:rPr>
        <w:t>Pedagógiai</w:t>
      </w:r>
      <w:proofErr w:type="spellEnd"/>
      <w:r w:rsidRPr="00827A74">
        <w:rPr>
          <w:rFonts w:asciiTheme="minorHAnsi" w:hAnsiTheme="minorHAnsi"/>
        </w:rPr>
        <w:t xml:space="preserve"> Intézet (OM </w:t>
      </w:r>
      <w:proofErr w:type="spellStart"/>
      <w:r w:rsidRPr="00827A74">
        <w:rPr>
          <w:rFonts w:asciiTheme="minorHAnsi" w:hAnsiTheme="minorHAnsi"/>
        </w:rPr>
        <w:t>azonosító</w:t>
      </w:r>
      <w:proofErr w:type="spellEnd"/>
      <w:r w:rsidRPr="00827A74">
        <w:rPr>
          <w:rFonts w:asciiTheme="minorHAnsi" w:hAnsiTheme="minorHAnsi"/>
        </w:rPr>
        <w:t xml:space="preserve">: 101740) </w:t>
      </w:r>
      <w:r w:rsidR="00B87F57" w:rsidRPr="00B87F57">
        <w:rPr>
          <w:rFonts w:asciiTheme="minorHAnsi" w:hAnsiTheme="minorHAnsi"/>
        </w:rPr>
        <w:t>és a</w:t>
      </w:r>
      <w:r w:rsidR="00B87F57">
        <w:rPr>
          <w:color w:val="31849B" w:themeColor="accent5" w:themeShade="BF"/>
        </w:rPr>
        <w:t xml:space="preserve"> …………………………………………………………………………. (</w:t>
      </w:r>
      <w:proofErr w:type="spellStart"/>
      <w:proofErr w:type="gramStart"/>
      <w:r w:rsidR="00B87F57">
        <w:rPr>
          <w:color w:val="31849B" w:themeColor="accent5" w:themeShade="BF"/>
        </w:rPr>
        <w:t>megbízó</w:t>
      </w:r>
      <w:proofErr w:type="spellEnd"/>
      <w:proofErr w:type="gramEnd"/>
      <w:r w:rsidR="00B87F57">
        <w:rPr>
          <w:color w:val="31849B" w:themeColor="accent5" w:themeShade="BF"/>
        </w:rPr>
        <w:t xml:space="preserve"> </w:t>
      </w:r>
      <w:proofErr w:type="spellStart"/>
      <w:r w:rsidR="00B87F57">
        <w:rPr>
          <w:color w:val="31849B" w:themeColor="accent5" w:themeShade="BF"/>
        </w:rPr>
        <w:t>szervezet</w:t>
      </w:r>
      <w:proofErr w:type="spellEnd"/>
      <w:r w:rsidR="00B87F57">
        <w:rPr>
          <w:color w:val="31849B" w:themeColor="accent5" w:themeShade="BF"/>
        </w:rPr>
        <w:t xml:space="preserve">  neve) </w:t>
      </w:r>
      <w:r w:rsidR="00B87F57" w:rsidRPr="00827A74">
        <w:rPr>
          <w:rFonts w:asciiTheme="minorHAnsi" w:hAnsiTheme="minorHAnsi"/>
        </w:rPr>
        <w:t xml:space="preserve"> </w:t>
      </w:r>
      <w:proofErr w:type="spellStart"/>
      <w:r w:rsidRPr="00827A74">
        <w:rPr>
          <w:rFonts w:asciiTheme="minorHAnsi" w:hAnsiTheme="minorHAnsi"/>
        </w:rPr>
        <w:t>megbízásából</w:t>
      </w:r>
      <w:proofErr w:type="spellEnd"/>
      <w:r w:rsidRPr="00827A74">
        <w:rPr>
          <w:rFonts w:asciiTheme="minorHAnsi" w:hAnsiTheme="minorHAnsi"/>
        </w:rPr>
        <w:t xml:space="preserve"> </w:t>
      </w:r>
      <w:proofErr w:type="spellStart"/>
      <w:r w:rsidRPr="00827A74">
        <w:rPr>
          <w:rFonts w:asciiTheme="minorHAnsi" w:hAnsiTheme="minorHAnsi"/>
        </w:rPr>
        <w:t>az</w:t>
      </w:r>
      <w:proofErr w:type="spellEnd"/>
      <w:r w:rsidRPr="00827A74">
        <w:rPr>
          <w:rFonts w:asciiTheme="minorHAnsi" w:hAnsiTheme="minorHAnsi"/>
        </w:rPr>
        <w:t xml:space="preserve"> </w:t>
      </w:r>
      <w:proofErr w:type="spellStart"/>
      <w:r w:rsidRPr="00827A74">
        <w:rPr>
          <w:rFonts w:asciiTheme="minorHAnsi" w:hAnsiTheme="minorHAnsi"/>
        </w:rPr>
        <w:t>alábbi</w:t>
      </w:r>
      <w:proofErr w:type="spellEnd"/>
      <w:r w:rsidRPr="00827A74">
        <w:rPr>
          <w:rFonts w:asciiTheme="minorHAnsi" w:hAnsiTheme="minorHAnsi"/>
        </w:rPr>
        <w:t xml:space="preserve">  </w:t>
      </w:r>
      <w:proofErr w:type="spellStart"/>
      <w:r w:rsidRPr="00827A74">
        <w:rPr>
          <w:rFonts w:asciiTheme="minorHAnsi" w:hAnsiTheme="minorHAnsi"/>
        </w:rPr>
        <w:t>feladatot</w:t>
      </w:r>
      <w:proofErr w:type="spellEnd"/>
      <w:r w:rsidRPr="00827A74">
        <w:rPr>
          <w:rFonts w:asciiTheme="minorHAnsi" w:hAnsiTheme="minorHAnsi"/>
        </w:rPr>
        <w:t xml:space="preserve"> </w:t>
      </w:r>
      <w:proofErr w:type="spellStart"/>
      <w:r w:rsidRPr="00827A74">
        <w:rPr>
          <w:rFonts w:asciiTheme="minorHAnsi" w:hAnsiTheme="minorHAnsi"/>
        </w:rPr>
        <w:t>teljesítette</w:t>
      </w:r>
      <w:proofErr w:type="spellEnd"/>
      <w:r w:rsidRPr="00827A74">
        <w:rPr>
          <w:rFonts w:asciiTheme="minorHAnsi" w:hAnsiTheme="minorHAnsi"/>
        </w:rPr>
        <w:t xml:space="preserve">: </w:t>
      </w:r>
    </w:p>
    <w:p w:rsidR="00827A74" w:rsidRPr="00827A74" w:rsidRDefault="00827A74" w:rsidP="00B87F57">
      <w:pPr>
        <w:tabs>
          <w:tab w:val="left" w:pos="0"/>
          <w:tab w:val="left" w:leader="underscore" w:pos="9639"/>
        </w:tabs>
        <w:spacing w:line="480" w:lineRule="auto"/>
        <w:rPr>
          <w:rFonts w:asciiTheme="minorHAnsi" w:hAnsiTheme="minorHAnsi"/>
        </w:rPr>
      </w:pPr>
      <w:r w:rsidRPr="00827A74">
        <w:rPr>
          <w:rFonts w:asciiTheme="minorHAnsi" w:hAnsiTheme="minorHAnsi"/>
        </w:rPr>
        <w:t>(</w:t>
      </w:r>
      <w:proofErr w:type="spellStart"/>
      <w:proofErr w:type="gramStart"/>
      <w:r w:rsidRPr="00827A74">
        <w:rPr>
          <w:rFonts w:asciiTheme="minorHAnsi" w:hAnsiTheme="minorHAnsi"/>
        </w:rPr>
        <w:t>rövid</w:t>
      </w:r>
      <w:proofErr w:type="spellEnd"/>
      <w:proofErr w:type="gramEnd"/>
      <w:r w:rsidRPr="00827A74">
        <w:rPr>
          <w:rFonts w:asciiTheme="minorHAnsi" w:hAnsiTheme="minorHAnsi"/>
        </w:rPr>
        <w:t xml:space="preserve"> </w:t>
      </w:r>
      <w:proofErr w:type="spellStart"/>
      <w:r w:rsidRPr="00827A74">
        <w:rPr>
          <w:rFonts w:asciiTheme="minorHAnsi" w:hAnsiTheme="minorHAnsi"/>
        </w:rPr>
        <w:t>szöveges</w:t>
      </w:r>
      <w:proofErr w:type="spellEnd"/>
      <w:r w:rsidRPr="00827A74">
        <w:rPr>
          <w:rFonts w:asciiTheme="minorHAnsi" w:hAnsiTheme="minorHAnsi"/>
        </w:rPr>
        <w:t xml:space="preserve"> </w:t>
      </w:r>
      <w:proofErr w:type="spellStart"/>
      <w:r w:rsidRPr="00827A74">
        <w:rPr>
          <w:rFonts w:asciiTheme="minorHAnsi" w:hAnsiTheme="minorHAnsi"/>
        </w:rPr>
        <w:t>leírás</w:t>
      </w:r>
      <w:proofErr w:type="spellEnd"/>
      <w:r w:rsidRPr="00827A74">
        <w:rPr>
          <w:rFonts w:asciiTheme="minorHAnsi" w:hAnsiTheme="minorHAnsi"/>
        </w:rPr>
        <w:t>)</w:t>
      </w:r>
    </w:p>
    <w:p w:rsidR="00827A74" w:rsidRPr="00827A74" w:rsidRDefault="00827A74" w:rsidP="00B87F57">
      <w:pPr>
        <w:tabs>
          <w:tab w:val="left" w:pos="0"/>
          <w:tab w:val="left" w:leader="underscore" w:pos="9639"/>
          <w:tab w:val="right" w:leader="underscore" w:pos="11907"/>
        </w:tabs>
        <w:spacing w:line="480" w:lineRule="auto"/>
        <w:rPr>
          <w:rFonts w:asciiTheme="minorHAnsi" w:hAnsiTheme="minorHAnsi"/>
        </w:rPr>
      </w:pPr>
      <w:r w:rsidRPr="00827A74">
        <w:rPr>
          <w:rFonts w:asciiTheme="minorHAnsi" w:hAnsiTheme="minorHAnsi"/>
        </w:rPr>
        <w:tab/>
      </w:r>
    </w:p>
    <w:p w:rsidR="00827A74" w:rsidRPr="00827A74" w:rsidRDefault="00827A74" w:rsidP="00B87F57">
      <w:pPr>
        <w:tabs>
          <w:tab w:val="left" w:pos="0"/>
          <w:tab w:val="left" w:leader="underscore" w:pos="9639"/>
          <w:tab w:val="right" w:leader="underscore" w:pos="11907"/>
        </w:tabs>
        <w:spacing w:line="480" w:lineRule="auto"/>
        <w:rPr>
          <w:rFonts w:asciiTheme="minorHAnsi" w:hAnsiTheme="minorHAnsi"/>
        </w:rPr>
      </w:pPr>
      <w:r w:rsidRPr="00827A74">
        <w:rPr>
          <w:rFonts w:asciiTheme="minorHAnsi" w:hAnsiTheme="minorHAnsi"/>
        </w:rPr>
        <w:tab/>
      </w:r>
    </w:p>
    <w:p w:rsidR="00827A74" w:rsidRPr="00827A74" w:rsidRDefault="00827A74" w:rsidP="00B87F57">
      <w:pPr>
        <w:tabs>
          <w:tab w:val="left" w:pos="0"/>
          <w:tab w:val="left" w:leader="underscore" w:pos="9639"/>
          <w:tab w:val="right" w:leader="underscore" w:pos="11907"/>
        </w:tabs>
        <w:spacing w:line="480" w:lineRule="auto"/>
        <w:rPr>
          <w:rFonts w:asciiTheme="minorHAnsi" w:hAnsiTheme="minorHAnsi"/>
        </w:rPr>
      </w:pPr>
      <w:r w:rsidRPr="00827A74">
        <w:rPr>
          <w:rFonts w:asciiTheme="minorHAnsi" w:hAnsiTheme="minorHAnsi"/>
        </w:rPr>
        <w:tab/>
      </w:r>
    </w:p>
    <w:p w:rsidR="00827A74" w:rsidRPr="00827A74" w:rsidRDefault="00827A74" w:rsidP="00B87F57">
      <w:pPr>
        <w:tabs>
          <w:tab w:val="left" w:pos="0"/>
          <w:tab w:val="left" w:leader="underscore" w:pos="9639"/>
          <w:tab w:val="right" w:leader="underscore" w:pos="11907"/>
        </w:tabs>
        <w:spacing w:line="480" w:lineRule="auto"/>
        <w:rPr>
          <w:rFonts w:asciiTheme="minorHAnsi" w:hAnsiTheme="minorHAnsi"/>
          <w:lang w:val="hu-HU"/>
        </w:rPr>
      </w:pPr>
      <w:r w:rsidRPr="00827A74">
        <w:rPr>
          <w:rFonts w:asciiTheme="minorHAnsi" w:hAnsiTheme="minorHAnsi"/>
        </w:rPr>
        <w:t xml:space="preserve">A </w:t>
      </w:r>
      <w:proofErr w:type="spellStart"/>
      <w:r w:rsidRPr="00827A74">
        <w:rPr>
          <w:rFonts w:asciiTheme="minorHAnsi" w:hAnsiTheme="minorHAnsi"/>
        </w:rPr>
        <w:t>végzett</w:t>
      </w:r>
      <w:proofErr w:type="spellEnd"/>
      <w:r w:rsidRPr="00827A74">
        <w:rPr>
          <w:rFonts w:asciiTheme="minorHAnsi" w:hAnsiTheme="minorHAnsi"/>
        </w:rPr>
        <w:t xml:space="preserve"> </w:t>
      </w:r>
      <w:proofErr w:type="spellStart"/>
      <w:r w:rsidRPr="00827A74">
        <w:rPr>
          <w:rFonts w:asciiTheme="minorHAnsi" w:hAnsiTheme="minorHAnsi"/>
        </w:rPr>
        <w:t>feladat</w:t>
      </w:r>
      <w:proofErr w:type="spellEnd"/>
      <w:r w:rsidRPr="00827A74">
        <w:rPr>
          <w:rFonts w:asciiTheme="minorHAnsi" w:hAnsiTheme="minorHAnsi"/>
        </w:rPr>
        <w:t xml:space="preserve"> </w:t>
      </w:r>
      <w:proofErr w:type="spellStart"/>
      <w:r w:rsidRPr="00827A74">
        <w:rPr>
          <w:rFonts w:asciiTheme="minorHAnsi" w:hAnsiTheme="minorHAnsi"/>
        </w:rPr>
        <w:t>időpontja</w:t>
      </w:r>
      <w:proofErr w:type="spellEnd"/>
      <w:r w:rsidRPr="00827A74">
        <w:rPr>
          <w:rFonts w:asciiTheme="minorHAnsi" w:hAnsiTheme="minorHAnsi"/>
          <w:lang w:val="hu-HU"/>
        </w:rPr>
        <w:t>:</w:t>
      </w:r>
      <w:r w:rsidRPr="00827A74">
        <w:rPr>
          <w:rFonts w:asciiTheme="minorHAnsi" w:hAnsiTheme="minorHAnsi"/>
          <w:lang w:val="hu-HU"/>
        </w:rPr>
        <w:tab/>
      </w:r>
    </w:p>
    <w:p w:rsidR="00827A74" w:rsidRPr="00B87F57" w:rsidRDefault="00827A74" w:rsidP="00B87F57">
      <w:pPr>
        <w:tabs>
          <w:tab w:val="left" w:pos="0"/>
          <w:tab w:val="left" w:leader="underscore" w:pos="9639"/>
        </w:tabs>
        <w:spacing w:line="480" w:lineRule="auto"/>
        <w:rPr>
          <w:rFonts w:asciiTheme="minorHAnsi" w:hAnsiTheme="minorHAnsi"/>
          <w:lang w:val="hu-HU"/>
        </w:rPr>
      </w:pPr>
      <w:r w:rsidRPr="00B87F57">
        <w:rPr>
          <w:rFonts w:asciiTheme="minorHAnsi" w:hAnsiTheme="minorHAnsi"/>
          <w:lang w:val="hu-HU"/>
        </w:rPr>
        <w:t xml:space="preserve">Az igazolást kiadó intézmény (szervezet) neve: </w:t>
      </w:r>
      <w:r w:rsidRPr="00B87F57">
        <w:rPr>
          <w:rFonts w:asciiTheme="minorHAnsi" w:hAnsiTheme="minorHAnsi"/>
          <w:lang w:val="hu-HU"/>
        </w:rPr>
        <w:tab/>
      </w:r>
    </w:p>
    <w:p w:rsidR="00827A74" w:rsidRPr="00B87F57" w:rsidRDefault="00827A74" w:rsidP="00B87F57">
      <w:pPr>
        <w:tabs>
          <w:tab w:val="left" w:pos="0"/>
          <w:tab w:val="left" w:leader="underscore" w:pos="9639"/>
        </w:tabs>
        <w:spacing w:line="480" w:lineRule="auto"/>
        <w:rPr>
          <w:rFonts w:asciiTheme="minorHAnsi" w:hAnsiTheme="minorHAnsi"/>
          <w:lang w:val="hu-HU"/>
        </w:rPr>
      </w:pPr>
      <w:r w:rsidRPr="00B87F57">
        <w:rPr>
          <w:rFonts w:asciiTheme="minorHAnsi" w:hAnsiTheme="minorHAnsi"/>
          <w:lang w:val="hu-HU"/>
        </w:rPr>
        <w:t xml:space="preserve">Címe: </w:t>
      </w:r>
      <w:r w:rsidRPr="00B87F57">
        <w:rPr>
          <w:rFonts w:asciiTheme="minorHAnsi" w:hAnsiTheme="minorHAnsi"/>
          <w:lang w:val="hu-HU"/>
        </w:rPr>
        <w:tab/>
      </w:r>
    </w:p>
    <w:p w:rsidR="00827A74" w:rsidRPr="00B87F57" w:rsidRDefault="00827A74" w:rsidP="00B87F57">
      <w:pPr>
        <w:pStyle w:val="Cmsor2"/>
        <w:tabs>
          <w:tab w:val="left" w:leader="underscore" w:pos="3119"/>
          <w:tab w:val="center" w:pos="4678"/>
        </w:tabs>
        <w:ind w:right="-1"/>
        <w:jc w:val="left"/>
        <w:rPr>
          <w:rFonts w:asciiTheme="minorHAnsi" w:hAnsiTheme="minorHAnsi"/>
          <w:sz w:val="16"/>
          <w:szCs w:val="16"/>
        </w:rPr>
      </w:pPr>
    </w:p>
    <w:p w:rsidR="00827A74" w:rsidRPr="00827A74" w:rsidRDefault="00827A74" w:rsidP="00B87F57">
      <w:pPr>
        <w:pStyle w:val="Cmsor2"/>
        <w:tabs>
          <w:tab w:val="left" w:leader="underscore" w:pos="3119"/>
          <w:tab w:val="center" w:pos="4678"/>
        </w:tabs>
        <w:ind w:right="-1"/>
        <w:jc w:val="left"/>
        <w:rPr>
          <w:rFonts w:asciiTheme="minorHAnsi" w:hAnsiTheme="minorHAnsi"/>
        </w:rPr>
      </w:pPr>
    </w:p>
    <w:p w:rsidR="00827A74" w:rsidRPr="00827A74" w:rsidRDefault="00827A74" w:rsidP="00B87F57">
      <w:pPr>
        <w:pStyle w:val="Cmsor2"/>
        <w:tabs>
          <w:tab w:val="left" w:leader="underscore" w:pos="3119"/>
          <w:tab w:val="center" w:pos="4678"/>
        </w:tabs>
        <w:ind w:right="-1"/>
        <w:jc w:val="left"/>
        <w:rPr>
          <w:rFonts w:asciiTheme="minorHAnsi" w:hAnsiTheme="minorHAnsi"/>
        </w:rPr>
      </w:pPr>
      <w:r w:rsidRPr="00827A74">
        <w:rPr>
          <w:rFonts w:asciiTheme="minorHAnsi" w:hAnsiTheme="minorHAnsi"/>
        </w:rPr>
        <w:t xml:space="preserve">Dátum: </w:t>
      </w:r>
      <w:r w:rsidRPr="00827A74">
        <w:rPr>
          <w:rFonts w:asciiTheme="minorHAnsi" w:hAnsiTheme="minorHAnsi"/>
        </w:rPr>
        <w:tab/>
      </w:r>
      <w:r w:rsidRPr="00827A74">
        <w:rPr>
          <w:rFonts w:asciiTheme="minorHAnsi" w:hAnsiTheme="minorHAnsi"/>
        </w:rPr>
        <w:tab/>
      </w:r>
      <w:proofErr w:type="spellStart"/>
      <w:r w:rsidRPr="00827A74">
        <w:rPr>
          <w:rFonts w:asciiTheme="minorHAnsi" w:hAnsiTheme="minorHAnsi"/>
        </w:rPr>
        <w:t>ph</w:t>
      </w:r>
      <w:proofErr w:type="spellEnd"/>
      <w:r w:rsidRPr="00827A74">
        <w:rPr>
          <w:rFonts w:asciiTheme="minorHAnsi" w:hAnsiTheme="minorHAnsi"/>
        </w:rPr>
        <w:t>.</w:t>
      </w:r>
    </w:p>
    <w:p w:rsidR="00827A74" w:rsidRPr="00827A74" w:rsidRDefault="00827A74" w:rsidP="00B87F57">
      <w:pPr>
        <w:pStyle w:val="Cmsor2"/>
        <w:tabs>
          <w:tab w:val="center" w:pos="7088"/>
        </w:tabs>
        <w:ind w:right="-1"/>
        <w:jc w:val="left"/>
        <w:rPr>
          <w:rFonts w:asciiTheme="minorHAnsi" w:hAnsiTheme="minorHAnsi"/>
        </w:rPr>
      </w:pPr>
      <w:r w:rsidRPr="00827A74">
        <w:rPr>
          <w:rFonts w:asciiTheme="minorHAnsi" w:hAnsiTheme="minorHAnsi"/>
        </w:rPr>
        <w:tab/>
      </w:r>
    </w:p>
    <w:p w:rsidR="00827A74" w:rsidRPr="00827A74" w:rsidRDefault="00827A74" w:rsidP="00B87F57">
      <w:pPr>
        <w:pStyle w:val="Cmsor2"/>
        <w:tabs>
          <w:tab w:val="center" w:pos="7088"/>
        </w:tabs>
        <w:ind w:right="-1"/>
        <w:jc w:val="right"/>
        <w:rPr>
          <w:rFonts w:asciiTheme="minorHAnsi" w:hAnsiTheme="minorHAnsi"/>
          <w:szCs w:val="24"/>
        </w:rPr>
      </w:pPr>
      <w:r w:rsidRPr="00827A74">
        <w:rPr>
          <w:rFonts w:asciiTheme="minorHAnsi" w:hAnsiTheme="minorHAnsi"/>
          <w:sz w:val="26"/>
          <w:szCs w:val="26"/>
        </w:rPr>
        <w:tab/>
      </w:r>
      <w:r w:rsidRPr="00827A74">
        <w:rPr>
          <w:rFonts w:asciiTheme="minorHAnsi" w:hAnsiTheme="minorHAnsi"/>
          <w:szCs w:val="24"/>
        </w:rPr>
        <w:t>________________________________</w:t>
      </w:r>
    </w:p>
    <w:p w:rsidR="00827A74" w:rsidRPr="00B87F57" w:rsidRDefault="00827A74" w:rsidP="00B87F57">
      <w:pPr>
        <w:tabs>
          <w:tab w:val="center" w:pos="7088"/>
        </w:tabs>
        <w:ind w:right="-1"/>
        <w:rPr>
          <w:rFonts w:asciiTheme="minorHAnsi" w:hAnsiTheme="minorHAnsi"/>
          <w:lang w:val="hu-HU"/>
        </w:rPr>
      </w:pPr>
      <w:r w:rsidRPr="00B87F57">
        <w:rPr>
          <w:rFonts w:asciiTheme="minorHAnsi" w:hAnsiTheme="minorHAnsi"/>
          <w:lang w:val="hu-HU"/>
        </w:rPr>
        <w:tab/>
      </w:r>
      <w:r w:rsidR="00B87F57">
        <w:rPr>
          <w:rFonts w:asciiTheme="minorHAnsi" w:hAnsiTheme="minorHAnsi"/>
          <w:lang w:val="hu-HU"/>
        </w:rPr>
        <w:tab/>
        <w:t xml:space="preserve">  </w:t>
      </w:r>
      <w:proofErr w:type="gramStart"/>
      <w:r w:rsidRPr="00B87F57">
        <w:rPr>
          <w:rFonts w:asciiTheme="minorHAnsi" w:hAnsiTheme="minorHAnsi"/>
          <w:lang w:val="hu-HU"/>
        </w:rPr>
        <w:t>vezető</w:t>
      </w:r>
      <w:proofErr w:type="gramEnd"/>
    </w:p>
    <w:p w:rsidR="00827A74" w:rsidRPr="00B87F57" w:rsidRDefault="00827A74" w:rsidP="00B87F57">
      <w:pPr>
        <w:tabs>
          <w:tab w:val="center" w:pos="7088"/>
        </w:tabs>
        <w:ind w:right="-1"/>
        <w:rPr>
          <w:rFonts w:asciiTheme="minorHAnsi" w:hAnsiTheme="minorHAnsi"/>
          <w:lang w:val="hu-HU"/>
        </w:rPr>
      </w:pPr>
      <w:r w:rsidRPr="00B87F57">
        <w:rPr>
          <w:rFonts w:asciiTheme="minorHAnsi" w:hAnsiTheme="minorHAnsi"/>
          <w:b/>
          <w:lang w:val="hu-HU"/>
        </w:rPr>
        <w:t>Csatolt mellékletek:</w:t>
      </w:r>
      <w:r w:rsidRPr="00B87F57">
        <w:rPr>
          <w:rFonts w:asciiTheme="minorHAnsi" w:hAnsiTheme="minorHAnsi"/>
          <w:lang w:val="hu-HU"/>
        </w:rPr>
        <w:t xml:space="preserve"> (a megfelelő aláhúzandó)</w:t>
      </w:r>
    </w:p>
    <w:p w:rsidR="00827A74" w:rsidRPr="00B35515" w:rsidRDefault="00827A74" w:rsidP="00B87F57">
      <w:pPr>
        <w:tabs>
          <w:tab w:val="center" w:pos="7088"/>
        </w:tabs>
        <w:ind w:right="-1"/>
        <w:rPr>
          <w:rFonts w:asciiTheme="minorHAnsi" w:hAnsiTheme="minorHAnsi"/>
          <w:lang w:val="hu-HU"/>
        </w:rPr>
      </w:pPr>
      <w:proofErr w:type="gramStart"/>
      <w:r w:rsidRPr="00B35515">
        <w:rPr>
          <w:rFonts w:asciiTheme="minorHAnsi" w:hAnsiTheme="minorHAnsi"/>
          <w:lang w:val="hu-HU"/>
        </w:rPr>
        <w:t>jelenléti</w:t>
      </w:r>
      <w:proofErr w:type="gramEnd"/>
      <w:r w:rsidRPr="00B35515">
        <w:rPr>
          <w:rFonts w:asciiTheme="minorHAnsi" w:hAnsiTheme="minorHAnsi"/>
          <w:lang w:val="hu-HU"/>
        </w:rPr>
        <w:t xml:space="preserve"> ív</w:t>
      </w:r>
    </w:p>
    <w:p w:rsidR="00827A74" w:rsidRPr="00827A74" w:rsidRDefault="00827A74" w:rsidP="00B87F57">
      <w:pPr>
        <w:tabs>
          <w:tab w:val="center" w:leader="underscore" w:pos="9639"/>
        </w:tabs>
        <w:ind w:right="-1"/>
        <w:rPr>
          <w:rFonts w:asciiTheme="minorHAnsi" w:hAnsiTheme="minorHAnsi"/>
        </w:rPr>
      </w:pPr>
      <w:proofErr w:type="spellStart"/>
      <w:proofErr w:type="gramStart"/>
      <w:r w:rsidRPr="00827A74">
        <w:rPr>
          <w:rFonts w:asciiTheme="minorHAnsi" w:hAnsiTheme="minorHAnsi"/>
        </w:rPr>
        <w:t>egyéb</w:t>
      </w:r>
      <w:proofErr w:type="spellEnd"/>
      <w:proofErr w:type="gramEnd"/>
      <w:r w:rsidRPr="00827A74">
        <w:rPr>
          <w:rFonts w:asciiTheme="minorHAnsi" w:hAnsiTheme="minorHAnsi"/>
        </w:rPr>
        <w:t xml:space="preserve">: </w:t>
      </w:r>
      <w:r w:rsidRPr="00827A74">
        <w:rPr>
          <w:rFonts w:asciiTheme="minorHAnsi" w:hAnsiTheme="minorHAnsi"/>
        </w:rPr>
        <w:tab/>
      </w:r>
      <w:r w:rsidRPr="00827A74">
        <w:rPr>
          <w:rFonts w:asciiTheme="minorHAnsi" w:hAnsiTheme="minorHAnsi"/>
        </w:rPr>
        <w:tab/>
      </w:r>
    </w:p>
    <w:p w:rsidR="00827A74" w:rsidRPr="00827A74" w:rsidRDefault="00827A74" w:rsidP="00B87F57">
      <w:pPr>
        <w:tabs>
          <w:tab w:val="center" w:pos="7088"/>
        </w:tabs>
        <w:ind w:right="-1"/>
        <w:rPr>
          <w:rFonts w:asciiTheme="minorHAnsi" w:hAnsiTheme="minorHAnsi"/>
        </w:rPr>
      </w:pPr>
    </w:p>
    <w:p w:rsidR="00827A74" w:rsidRPr="00827A74" w:rsidRDefault="00827A74" w:rsidP="00B87F57">
      <w:pPr>
        <w:tabs>
          <w:tab w:val="left" w:pos="0"/>
          <w:tab w:val="left" w:leader="dot" w:pos="9639"/>
        </w:tabs>
        <w:spacing w:line="480" w:lineRule="auto"/>
        <w:rPr>
          <w:rFonts w:asciiTheme="minorHAnsi" w:hAnsiTheme="minorHAnsi"/>
          <w:szCs w:val="20"/>
        </w:rPr>
      </w:pPr>
      <w:r w:rsidRPr="00827A74">
        <w:rPr>
          <w:rFonts w:asciiTheme="minorHAnsi" w:hAnsiTheme="minorHAnsi"/>
          <w:szCs w:val="20"/>
        </w:rPr>
        <w:tab/>
      </w:r>
    </w:p>
    <w:p w:rsidR="00B35515" w:rsidRDefault="00B35515" w:rsidP="00B87F57">
      <w:pPr>
        <w:spacing w:line="360" w:lineRule="auto"/>
        <w:jc w:val="both"/>
        <w:rPr>
          <w:rFonts w:asciiTheme="minorHAnsi" w:hAnsiTheme="minorHAnsi"/>
          <w:b/>
          <w:szCs w:val="20"/>
        </w:rPr>
      </w:pPr>
    </w:p>
    <w:p w:rsidR="00827A74" w:rsidRPr="00827A74" w:rsidRDefault="00827A74" w:rsidP="00B35515">
      <w:pPr>
        <w:keepNext/>
        <w:spacing w:line="360" w:lineRule="auto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  <w:szCs w:val="20"/>
        </w:rPr>
        <w:t>Igazolás</w:t>
      </w:r>
      <w:proofErr w:type="spellEnd"/>
      <w:r>
        <w:rPr>
          <w:rFonts w:asciiTheme="minorHAnsi" w:hAnsiTheme="minorHAnsi"/>
          <w:b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Cs w:val="20"/>
        </w:rPr>
        <w:t>befogadása</w:t>
      </w:r>
      <w:proofErr w:type="spellEnd"/>
      <w:r>
        <w:rPr>
          <w:rFonts w:asciiTheme="minorHAnsi" w:hAnsiTheme="minorHAnsi"/>
          <w:b/>
          <w:szCs w:val="20"/>
        </w:rPr>
        <w:t xml:space="preserve"> (Katolikus </w:t>
      </w:r>
      <w:proofErr w:type="spellStart"/>
      <w:r>
        <w:rPr>
          <w:rFonts w:asciiTheme="minorHAnsi" w:hAnsiTheme="minorHAnsi"/>
          <w:b/>
          <w:szCs w:val="20"/>
        </w:rPr>
        <w:t>Pedag</w:t>
      </w:r>
      <w:r>
        <w:rPr>
          <w:rFonts w:asciiTheme="minorHAnsi" w:hAnsiTheme="minorHAnsi"/>
          <w:b/>
          <w:szCs w:val="20"/>
          <w:lang w:val="hu-HU"/>
        </w:rPr>
        <w:t>agógai</w:t>
      </w:r>
      <w:proofErr w:type="spellEnd"/>
      <w:r>
        <w:rPr>
          <w:rFonts w:asciiTheme="minorHAnsi" w:hAnsiTheme="minorHAnsi"/>
          <w:b/>
          <w:szCs w:val="20"/>
          <w:lang w:val="hu-HU"/>
        </w:rPr>
        <w:t xml:space="preserve"> </w:t>
      </w:r>
      <w:proofErr w:type="spellStart"/>
      <w:r w:rsidRPr="00827A74">
        <w:rPr>
          <w:rFonts w:asciiTheme="minorHAnsi" w:hAnsiTheme="minorHAnsi"/>
          <w:b/>
          <w:szCs w:val="20"/>
        </w:rPr>
        <w:t>I</w:t>
      </w:r>
      <w:r>
        <w:rPr>
          <w:rFonts w:asciiTheme="minorHAnsi" w:hAnsiTheme="minorHAnsi"/>
          <w:b/>
          <w:szCs w:val="20"/>
        </w:rPr>
        <w:t>nt</w:t>
      </w:r>
      <w:r>
        <w:rPr>
          <w:rFonts w:asciiTheme="minorHAnsi" w:hAnsiTheme="minorHAnsi"/>
          <w:b/>
          <w:szCs w:val="20"/>
          <w:lang w:val="hu-HU"/>
        </w:rPr>
        <w:t>ézet</w:t>
      </w:r>
      <w:proofErr w:type="spellEnd"/>
      <w:r w:rsidRPr="00827A74">
        <w:rPr>
          <w:rFonts w:asciiTheme="minorHAnsi" w:hAnsiTheme="minorHAnsi"/>
          <w:b/>
          <w:szCs w:val="20"/>
        </w:rPr>
        <w:t>):</w:t>
      </w:r>
    </w:p>
    <w:p w:rsidR="00827A74" w:rsidRPr="00827A74" w:rsidRDefault="00827A74" w:rsidP="00B35515">
      <w:pPr>
        <w:keepNext/>
        <w:spacing w:line="360" w:lineRule="auto"/>
        <w:jc w:val="both"/>
        <w:rPr>
          <w:rFonts w:asciiTheme="minorHAnsi" w:hAnsiTheme="minorHAnsi"/>
        </w:rPr>
      </w:pPr>
      <w:proofErr w:type="spellStart"/>
      <w:proofErr w:type="gramStart"/>
      <w:r w:rsidRPr="00827A74">
        <w:rPr>
          <w:rFonts w:asciiTheme="minorHAnsi" w:hAnsiTheme="minorHAnsi"/>
          <w:szCs w:val="20"/>
        </w:rPr>
        <w:t>Igazolom</w:t>
      </w:r>
      <w:proofErr w:type="spellEnd"/>
      <w:r w:rsidRPr="00827A74">
        <w:rPr>
          <w:rFonts w:asciiTheme="minorHAnsi" w:hAnsiTheme="minorHAnsi"/>
          <w:szCs w:val="20"/>
        </w:rPr>
        <w:t xml:space="preserve">, </w:t>
      </w:r>
      <w:proofErr w:type="spellStart"/>
      <w:r w:rsidRPr="00827A74">
        <w:rPr>
          <w:rFonts w:asciiTheme="minorHAnsi" w:hAnsiTheme="minorHAnsi"/>
          <w:szCs w:val="20"/>
        </w:rPr>
        <w:t>hogy</w:t>
      </w:r>
      <w:proofErr w:type="spellEnd"/>
      <w:r w:rsidRPr="00827A74">
        <w:rPr>
          <w:rFonts w:asciiTheme="minorHAnsi" w:hAnsiTheme="minorHAnsi"/>
          <w:szCs w:val="20"/>
        </w:rPr>
        <w:t xml:space="preserve"> a </w:t>
      </w:r>
      <w:proofErr w:type="spellStart"/>
      <w:r w:rsidRPr="00827A74">
        <w:rPr>
          <w:rFonts w:asciiTheme="minorHAnsi" w:hAnsiTheme="minorHAnsi"/>
          <w:szCs w:val="20"/>
        </w:rPr>
        <w:t>megbízott</w:t>
      </w:r>
      <w:proofErr w:type="spellEnd"/>
      <w:r w:rsidRPr="00827A74">
        <w:rPr>
          <w:rFonts w:asciiTheme="minorHAnsi" w:hAnsiTheme="minorHAnsi"/>
          <w:szCs w:val="20"/>
        </w:rPr>
        <w:t xml:space="preserve"> a </w:t>
      </w:r>
      <w:proofErr w:type="spellStart"/>
      <w:r w:rsidRPr="00827A74">
        <w:rPr>
          <w:rFonts w:asciiTheme="minorHAnsi" w:hAnsiTheme="minorHAnsi"/>
          <w:szCs w:val="20"/>
        </w:rPr>
        <w:t>feladatot</w:t>
      </w:r>
      <w:proofErr w:type="spellEnd"/>
      <w:r w:rsidRPr="00827A74">
        <w:rPr>
          <w:rFonts w:asciiTheme="minorHAnsi" w:hAnsiTheme="minorHAnsi"/>
          <w:szCs w:val="20"/>
        </w:rPr>
        <w:t xml:space="preserve"> </w:t>
      </w:r>
      <w:proofErr w:type="spellStart"/>
      <w:r w:rsidRPr="00827A74">
        <w:rPr>
          <w:rFonts w:asciiTheme="minorHAnsi" w:hAnsiTheme="minorHAnsi"/>
          <w:szCs w:val="20"/>
        </w:rPr>
        <w:t>elvégezte</w:t>
      </w:r>
      <w:proofErr w:type="spellEnd"/>
      <w:r w:rsidRPr="00827A74">
        <w:rPr>
          <w:rFonts w:asciiTheme="minorHAnsi" w:hAnsiTheme="minorHAnsi"/>
          <w:szCs w:val="20"/>
        </w:rPr>
        <w:t>.</w:t>
      </w:r>
      <w:proofErr w:type="gramEnd"/>
    </w:p>
    <w:p w:rsidR="00827A74" w:rsidRPr="00827A74" w:rsidRDefault="00827A74" w:rsidP="00B35515">
      <w:pPr>
        <w:keepNext/>
        <w:spacing w:line="360" w:lineRule="auto"/>
        <w:jc w:val="both"/>
        <w:rPr>
          <w:rStyle w:val="grame"/>
          <w:rFonts w:asciiTheme="minorHAnsi" w:hAnsiTheme="minorHAnsi"/>
          <w:szCs w:val="20"/>
        </w:rPr>
      </w:pPr>
      <w:r w:rsidRPr="00827A74">
        <w:rPr>
          <w:rFonts w:asciiTheme="minorHAnsi" w:hAnsiTheme="minorHAnsi"/>
        </w:rPr>
        <w:t>Budapest</w:t>
      </w:r>
      <w:r>
        <w:rPr>
          <w:rStyle w:val="grame"/>
          <w:rFonts w:asciiTheme="minorHAnsi" w:hAnsiTheme="minorHAnsi"/>
          <w:szCs w:val="20"/>
        </w:rPr>
        <w:t xml:space="preserve">, </w:t>
      </w:r>
      <w:r w:rsidRPr="00827A74">
        <w:rPr>
          <w:rStyle w:val="grame"/>
          <w:rFonts w:asciiTheme="minorHAnsi" w:hAnsiTheme="minorHAnsi"/>
          <w:szCs w:val="20"/>
        </w:rPr>
        <w:t xml:space="preserve"> </w:t>
      </w:r>
    </w:p>
    <w:p w:rsidR="00827A74" w:rsidRPr="00827A74" w:rsidRDefault="00827A74" w:rsidP="00B35515">
      <w:pPr>
        <w:pStyle w:val="Cmsor2"/>
        <w:tabs>
          <w:tab w:val="center" w:pos="7088"/>
        </w:tabs>
        <w:ind w:right="-1"/>
        <w:jc w:val="right"/>
        <w:rPr>
          <w:rStyle w:val="grame"/>
          <w:rFonts w:asciiTheme="minorHAnsi" w:hAnsiTheme="minorHAnsi"/>
        </w:rPr>
      </w:pPr>
      <w:r w:rsidRPr="00827A74">
        <w:rPr>
          <w:rStyle w:val="grame"/>
          <w:rFonts w:asciiTheme="minorHAnsi" w:hAnsiTheme="minorHAnsi"/>
        </w:rPr>
        <w:tab/>
        <w:t>________________________________</w:t>
      </w:r>
    </w:p>
    <w:p w:rsidR="00827A74" w:rsidRPr="00827A74" w:rsidRDefault="00827A74" w:rsidP="00B35515">
      <w:pPr>
        <w:pStyle w:val="Cmsor2"/>
        <w:tabs>
          <w:tab w:val="center" w:pos="7088"/>
        </w:tabs>
        <w:ind w:right="-1"/>
        <w:jc w:val="left"/>
        <w:rPr>
          <w:rFonts w:asciiTheme="minorHAnsi" w:hAnsiTheme="minorHAnsi"/>
        </w:rPr>
      </w:pPr>
      <w:r w:rsidRPr="00827A74">
        <w:rPr>
          <w:rFonts w:asciiTheme="minorHAnsi" w:hAnsiTheme="minorHAnsi"/>
        </w:rPr>
        <w:tab/>
      </w:r>
      <w:r w:rsidR="00B87F57">
        <w:rPr>
          <w:rFonts w:asciiTheme="minorHAnsi" w:hAnsiTheme="minorHAnsi"/>
        </w:rPr>
        <w:tab/>
        <w:t xml:space="preserve">      </w:t>
      </w:r>
      <w:r w:rsidRPr="00827A74">
        <w:rPr>
          <w:rFonts w:asciiTheme="minorHAnsi" w:hAnsiTheme="minorHAnsi"/>
        </w:rPr>
        <w:t>aláírás</w:t>
      </w:r>
    </w:p>
    <w:p w:rsidR="007127B8" w:rsidRPr="00827A74" w:rsidRDefault="007127B8" w:rsidP="00B87F57">
      <w:pPr>
        <w:pStyle w:val="Nincstrkz"/>
        <w:jc w:val="center"/>
        <w:rPr>
          <w:rFonts w:cs="Times New Roman"/>
          <w:b/>
          <w:sz w:val="24"/>
          <w:szCs w:val="24"/>
        </w:rPr>
      </w:pPr>
    </w:p>
    <w:sectPr w:rsidR="007127B8" w:rsidRPr="00827A74" w:rsidSect="00B87F57">
      <w:pgSz w:w="11910" w:h="16840"/>
      <w:pgMar w:top="567" w:right="1137" w:bottom="567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9D5"/>
    <w:multiLevelType w:val="hybridMultilevel"/>
    <w:tmpl w:val="4BD6BDB0"/>
    <w:lvl w:ilvl="0" w:tplc="040E000F">
      <w:start w:val="1"/>
      <w:numFmt w:val="decimal"/>
      <w:lvlText w:val="%1."/>
      <w:lvlJc w:val="left"/>
      <w:pPr>
        <w:ind w:left="790" w:hanging="360"/>
      </w:pPr>
    </w:lvl>
    <w:lvl w:ilvl="1" w:tplc="040E0019" w:tentative="1">
      <w:start w:val="1"/>
      <w:numFmt w:val="lowerLetter"/>
      <w:lvlText w:val="%2."/>
      <w:lvlJc w:val="left"/>
      <w:pPr>
        <w:ind w:left="1510" w:hanging="360"/>
      </w:pPr>
    </w:lvl>
    <w:lvl w:ilvl="2" w:tplc="040E001B" w:tentative="1">
      <w:start w:val="1"/>
      <w:numFmt w:val="lowerRoman"/>
      <w:lvlText w:val="%3."/>
      <w:lvlJc w:val="right"/>
      <w:pPr>
        <w:ind w:left="2230" w:hanging="180"/>
      </w:pPr>
    </w:lvl>
    <w:lvl w:ilvl="3" w:tplc="040E000F" w:tentative="1">
      <w:start w:val="1"/>
      <w:numFmt w:val="decimal"/>
      <w:lvlText w:val="%4."/>
      <w:lvlJc w:val="left"/>
      <w:pPr>
        <w:ind w:left="2950" w:hanging="360"/>
      </w:pPr>
    </w:lvl>
    <w:lvl w:ilvl="4" w:tplc="040E0019" w:tentative="1">
      <w:start w:val="1"/>
      <w:numFmt w:val="lowerLetter"/>
      <w:lvlText w:val="%5."/>
      <w:lvlJc w:val="left"/>
      <w:pPr>
        <w:ind w:left="3670" w:hanging="360"/>
      </w:pPr>
    </w:lvl>
    <w:lvl w:ilvl="5" w:tplc="040E001B" w:tentative="1">
      <w:start w:val="1"/>
      <w:numFmt w:val="lowerRoman"/>
      <w:lvlText w:val="%6."/>
      <w:lvlJc w:val="right"/>
      <w:pPr>
        <w:ind w:left="4390" w:hanging="180"/>
      </w:pPr>
    </w:lvl>
    <w:lvl w:ilvl="6" w:tplc="040E000F" w:tentative="1">
      <w:start w:val="1"/>
      <w:numFmt w:val="decimal"/>
      <w:lvlText w:val="%7."/>
      <w:lvlJc w:val="left"/>
      <w:pPr>
        <w:ind w:left="5110" w:hanging="360"/>
      </w:pPr>
    </w:lvl>
    <w:lvl w:ilvl="7" w:tplc="040E0019" w:tentative="1">
      <w:start w:val="1"/>
      <w:numFmt w:val="lowerLetter"/>
      <w:lvlText w:val="%8."/>
      <w:lvlJc w:val="left"/>
      <w:pPr>
        <w:ind w:left="5830" w:hanging="360"/>
      </w:pPr>
    </w:lvl>
    <w:lvl w:ilvl="8" w:tplc="040E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>
    <w:nsid w:val="2F1C07A5"/>
    <w:multiLevelType w:val="hybridMultilevel"/>
    <w:tmpl w:val="09B4B48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B573FA"/>
    <w:multiLevelType w:val="multilevel"/>
    <w:tmpl w:val="040E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6C"/>
    <w:rsid w:val="00024A1B"/>
    <w:rsid w:val="00073857"/>
    <w:rsid w:val="00154587"/>
    <w:rsid w:val="001B33EA"/>
    <w:rsid w:val="00336021"/>
    <w:rsid w:val="004545EA"/>
    <w:rsid w:val="0054190F"/>
    <w:rsid w:val="00582F6C"/>
    <w:rsid w:val="00630225"/>
    <w:rsid w:val="006E4796"/>
    <w:rsid w:val="007127B8"/>
    <w:rsid w:val="007D674A"/>
    <w:rsid w:val="00816721"/>
    <w:rsid w:val="00827A74"/>
    <w:rsid w:val="00AC0635"/>
    <w:rsid w:val="00B35515"/>
    <w:rsid w:val="00B66A45"/>
    <w:rsid w:val="00B87F57"/>
    <w:rsid w:val="00D20748"/>
    <w:rsid w:val="00D55241"/>
    <w:rsid w:val="00D65D05"/>
    <w:rsid w:val="00DD3DBE"/>
    <w:rsid w:val="00F059A1"/>
    <w:rsid w:val="00F3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Calibri" w:eastAsia="Calibri" w:hAnsi="Calibri" w:cs="Calibri"/>
    </w:rPr>
  </w:style>
  <w:style w:type="paragraph" w:styleId="Cmsor1">
    <w:name w:val="heading 1"/>
    <w:basedOn w:val="Norml"/>
    <w:next w:val="Norml"/>
    <w:link w:val="Cmsor1Char"/>
    <w:uiPriority w:val="99"/>
    <w:qFormat/>
    <w:rsid w:val="00816721"/>
    <w:pPr>
      <w:keepNext/>
      <w:keepLines/>
      <w:widowControl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630225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1440"/>
      <w:outlineLvl w:val="2"/>
    </w:pPr>
    <w:rPr>
      <w:rFonts w:ascii="Cambria" w:hAnsi="Cambria" w:cs="Times New Roman"/>
      <w:b/>
      <w:bCs/>
      <w:color w:val="4F81BD"/>
      <w:sz w:val="20"/>
      <w:szCs w:val="20"/>
      <w:lang w:val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216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  <w:lang w:val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2880"/>
      <w:outlineLvl w:val="4"/>
    </w:pPr>
    <w:rPr>
      <w:rFonts w:ascii="Cambria" w:hAnsi="Cambria" w:cs="Times New Roman"/>
      <w:color w:val="243F60"/>
      <w:sz w:val="20"/>
      <w:szCs w:val="20"/>
      <w:lang w:val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3600"/>
      <w:outlineLvl w:val="5"/>
    </w:pPr>
    <w:rPr>
      <w:rFonts w:ascii="Cambria" w:hAnsi="Cambria" w:cs="Times New Roman"/>
      <w:i/>
      <w:iCs/>
      <w:color w:val="243F60"/>
      <w:sz w:val="20"/>
      <w:szCs w:val="20"/>
      <w:lang w:val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4320"/>
      <w:outlineLvl w:val="6"/>
    </w:pPr>
    <w:rPr>
      <w:rFonts w:ascii="Cambria" w:hAnsi="Cambria" w:cs="Times New Roman"/>
      <w:i/>
      <w:iCs/>
      <w:color w:val="404040"/>
      <w:sz w:val="20"/>
      <w:szCs w:val="20"/>
      <w:lang w:val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5040"/>
      <w:outlineLvl w:val="7"/>
    </w:pPr>
    <w:rPr>
      <w:rFonts w:ascii="Cambria" w:hAnsi="Cambria" w:cs="Times New Roman"/>
      <w:color w:val="404040"/>
      <w:sz w:val="20"/>
      <w:szCs w:val="20"/>
      <w:lang w:val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5760"/>
      <w:outlineLvl w:val="8"/>
    </w:pPr>
    <w:rPr>
      <w:rFonts w:ascii="Cambria" w:hAnsi="Cambria" w:cs="Times New Roman"/>
      <w:i/>
      <w:iCs/>
      <w:color w:val="404040"/>
      <w:sz w:val="20"/>
      <w:szCs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34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F34DD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9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90F"/>
    <w:rPr>
      <w:rFonts w:ascii="Tahoma" w:eastAsia="Calibri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9"/>
    <w:rsid w:val="00630225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table" w:styleId="Rcsostblzat">
    <w:name w:val="Table Grid"/>
    <w:basedOn w:val="Normltblzat"/>
    <w:uiPriority w:val="59"/>
    <w:rsid w:val="00582F6C"/>
    <w:pPr>
      <w:widowControl/>
      <w:autoSpaceDE/>
      <w:autoSpaceDN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82F6C"/>
    <w:pPr>
      <w:widowControl/>
      <w:autoSpaceDE/>
      <w:autoSpaceDN/>
    </w:pPr>
    <w:rPr>
      <w:lang w:val="hu-HU"/>
    </w:rPr>
  </w:style>
  <w:style w:type="paragraph" w:styleId="lfej">
    <w:name w:val="header"/>
    <w:basedOn w:val="Norml"/>
    <w:link w:val="lfejChar"/>
    <w:unhideWhenUsed/>
    <w:rsid w:val="00582F6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rsid w:val="00582F6C"/>
    <w:rPr>
      <w:lang w:val="hu-HU"/>
    </w:rPr>
  </w:style>
  <w:style w:type="character" w:customStyle="1" w:styleId="Cmsor1Char">
    <w:name w:val="Címsor 1 Char"/>
    <w:basedOn w:val="Bekezdsalapbettpusa"/>
    <w:link w:val="Cmsor1"/>
    <w:uiPriority w:val="99"/>
    <w:rsid w:val="00816721"/>
    <w:rPr>
      <w:rFonts w:ascii="Cambria" w:eastAsia="Calibri" w:hAnsi="Cambria" w:cs="Times New Roman"/>
      <w:b/>
      <w:bCs/>
      <w:color w:val="365F91"/>
      <w:sz w:val="28"/>
      <w:szCs w:val="28"/>
      <w:lang w:val="hu-HU"/>
    </w:rPr>
  </w:style>
  <w:style w:type="character" w:customStyle="1" w:styleId="Cmsor3Char">
    <w:name w:val="Címsor 3 Char"/>
    <w:basedOn w:val="Bekezdsalapbettpusa"/>
    <w:link w:val="Cmsor3"/>
    <w:uiPriority w:val="99"/>
    <w:rsid w:val="00816721"/>
    <w:rPr>
      <w:rFonts w:ascii="Cambria" w:eastAsia="Calibri" w:hAnsi="Cambria" w:cs="Times New Roman"/>
      <w:b/>
      <w:bCs/>
      <w:color w:val="4F81BD"/>
      <w:sz w:val="20"/>
      <w:szCs w:val="20"/>
      <w:lang w:val="hu-HU"/>
    </w:rPr>
  </w:style>
  <w:style w:type="character" w:customStyle="1" w:styleId="Cmsor4Char">
    <w:name w:val="Címsor 4 Char"/>
    <w:basedOn w:val="Bekezdsalapbettpusa"/>
    <w:link w:val="Cmsor4"/>
    <w:uiPriority w:val="99"/>
    <w:rsid w:val="00816721"/>
    <w:rPr>
      <w:rFonts w:ascii="Cambria" w:eastAsia="Calibri" w:hAnsi="Cambria" w:cs="Times New Roman"/>
      <w:b/>
      <w:bCs/>
      <w:i/>
      <w:iCs/>
      <w:color w:val="4F81BD"/>
      <w:sz w:val="20"/>
      <w:szCs w:val="20"/>
      <w:lang w:val="hu-HU"/>
    </w:rPr>
  </w:style>
  <w:style w:type="character" w:customStyle="1" w:styleId="Cmsor5Char">
    <w:name w:val="Címsor 5 Char"/>
    <w:basedOn w:val="Bekezdsalapbettpusa"/>
    <w:link w:val="Cmsor5"/>
    <w:uiPriority w:val="99"/>
    <w:rsid w:val="00816721"/>
    <w:rPr>
      <w:rFonts w:ascii="Cambria" w:eastAsia="Calibri" w:hAnsi="Cambria" w:cs="Times New Roman"/>
      <w:color w:val="243F60"/>
      <w:sz w:val="20"/>
      <w:szCs w:val="20"/>
      <w:lang w:val="hu-HU"/>
    </w:rPr>
  </w:style>
  <w:style w:type="character" w:customStyle="1" w:styleId="Cmsor6Char">
    <w:name w:val="Címsor 6 Char"/>
    <w:basedOn w:val="Bekezdsalapbettpusa"/>
    <w:link w:val="Cmsor6"/>
    <w:uiPriority w:val="99"/>
    <w:rsid w:val="00816721"/>
    <w:rPr>
      <w:rFonts w:ascii="Cambria" w:eastAsia="Calibri" w:hAnsi="Cambria" w:cs="Times New Roman"/>
      <w:i/>
      <w:iCs/>
      <w:color w:val="243F60"/>
      <w:sz w:val="20"/>
      <w:szCs w:val="20"/>
      <w:lang w:val="hu-HU"/>
    </w:rPr>
  </w:style>
  <w:style w:type="character" w:customStyle="1" w:styleId="Cmsor7Char">
    <w:name w:val="Címsor 7 Char"/>
    <w:basedOn w:val="Bekezdsalapbettpusa"/>
    <w:link w:val="Cmsor7"/>
    <w:uiPriority w:val="99"/>
    <w:rsid w:val="00816721"/>
    <w:rPr>
      <w:rFonts w:ascii="Cambria" w:eastAsia="Calibri" w:hAnsi="Cambria" w:cs="Times New Roman"/>
      <w:i/>
      <w:iCs/>
      <w:color w:val="404040"/>
      <w:sz w:val="20"/>
      <w:szCs w:val="20"/>
      <w:lang w:val="hu-HU"/>
    </w:rPr>
  </w:style>
  <w:style w:type="character" w:customStyle="1" w:styleId="Cmsor8Char">
    <w:name w:val="Címsor 8 Char"/>
    <w:basedOn w:val="Bekezdsalapbettpusa"/>
    <w:link w:val="Cmsor8"/>
    <w:uiPriority w:val="99"/>
    <w:rsid w:val="00816721"/>
    <w:rPr>
      <w:rFonts w:ascii="Cambria" w:eastAsia="Calibri" w:hAnsi="Cambria" w:cs="Times New Roman"/>
      <w:color w:val="404040"/>
      <w:sz w:val="20"/>
      <w:szCs w:val="20"/>
      <w:lang w:val="hu-HU"/>
    </w:rPr>
  </w:style>
  <w:style w:type="character" w:customStyle="1" w:styleId="Cmsor9Char">
    <w:name w:val="Címsor 9 Char"/>
    <w:basedOn w:val="Bekezdsalapbettpusa"/>
    <w:link w:val="Cmsor9"/>
    <w:uiPriority w:val="99"/>
    <w:rsid w:val="00816721"/>
    <w:rPr>
      <w:rFonts w:ascii="Cambria" w:eastAsia="Calibri" w:hAnsi="Cambria" w:cs="Times New Roman"/>
      <w:i/>
      <w:iCs/>
      <w:color w:val="404040"/>
      <w:sz w:val="20"/>
      <w:szCs w:val="20"/>
      <w:lang w:val="hu-HU"/>
    </w:rPr>
  </w:style>
  <w:style w:type="paragraph" w:customStyle="1" w:styleId="OiaeaeiYiio2">
    <w:name w:val="O?ia eaeiYiio 2"/>
    <w:basedOn w:val="Norml"/>
    <w:uiPriority w:val="99"/>
    <w:rsid w:val="00816721"/>
    <w:pPr>
      <w:autoSpaceDE/>
      <w:autoSpaceDN/>
      <w:jc w:val="right"/>
    </w:pPr>
    <w:rPr>
      <w:rFonts w:ascii="Times New Roman" w:eastAsia="Times New Roman" w:hAnsi="Times New Roman" w:cs="Times New Roman"/>
      <w:i/>
      <w:sz w:val="16"/>
      <w:szCs w:val="20"/>
      <w:lang w:eastAsia="hu-HU"/>
    </w:rPr>
  </w:style>
  <w:style w:type="character" w:customStyle="1" w:styleId="grame">
    <w:name w:val="grame"/>
    <w:basedOn w:val="Bekezdsalapbettpusa"/>
    <w:rsid w:val="00827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Calibri" w:eastAsia="Calibri" w:hAnsi="Calibri" w:cs="Calibri"/>
    </w:rPr>
  </w:style>
  <w:style w:type="paragraph" w:styleId="Cmsor1">
    <w:name w:val="heading 1"/>
    <w:basedOn w:val="Norml"/>
    <w:next w:val="Norml"/>
    <w:link w:val="Cmsor1Char"/>
    <w:uiPriority w:val="99"/>
    <w:qFormat/>
    <w:rsid w:val="00816721"/>
    <w:pPr>
      <w:keepNext/>
      <w:keepLines/>
      <w:widowControl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630225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1440"/>
      <w:outlineLvl w:val="2"/>
    </w:pPr>
    <w:rPr>
      <w:rFonts w:ascii="Cambria" w:hAnsi="Cambria" w:cs="Times New Roman"/>
      <w:b/>
      <w:bCs/>
      <w:color w:val="4F81BD"/>
      <w:sz w:val="20"/>
      <w:szCs w:val="20"/>
      <w:lang w:val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216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  <w:lang w:val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2880"/>
      <w:outlineLvl w:val="4"/>
    </w:pPr>
    <w:rPr>
      <w:rFonts w:ascii="Cambria" w:hAnsi="Cambria" w:cs="Times New Roman"/>
      <w:color w:val="243F60"/>
      <w:sz w:val="20"/>
      <w:szCs w:val="20"/>
      <w:lang w:val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3600"/>
      <w:outlineLvl w:val="5"/>
    </w:pPr>
    <w:rPr>
      <w:rFonts w:ascii="Cambria" w:hAnsi="Cambria" w:cs="Times New Roman"/>
      <w:i/>
      <w:iCs/>
      <w:color w:val="243F60"/>
      <w:sz w:val="20"/>
      <w:szCs w:val="20"/>
      <w:lang w:val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4320"/>
      <w:outlineLvl w:val="6"/>
    </w:pPr>
    <w:rPr>
      <w:rFonts w:ascii="Cambria" w:hAnsi="Cambria" w:cs="Times New Roman"/>
      <w:i/>
      <w:iCs/>
      <w:color w:val="404040"/>
      <w:sz w:val="20"/>
      <w:szCs w:val="20"/>
      <w:lang w:val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5040"/>
      <w:outlineLvl w:val="7"/>
    </w:pPr>
    <w:rPr>
      <w:rFonts w:ascii="Cambria" w:hAnsi="Cambria" w:cs="Times New Roman"/>
      <w:color w:val="404040"/>
      <w:sz w:val="20"/>
      <w:szCs w:val="20"/>
      <w:lang w:val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5760"/>
      <w:outlineLvl w:val="8"/>
    </w:pPr>
    <w:rPr>
      <w:rFonts w:ascii="Cambria" w:hAnsi="Cambria" w:cs="Times New Roman"/>
      <w:i/>
      <w:iCs/>
      <w:color w:val="404040"/>
      <w:sz w:val="20"/>
      <w:szCs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34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F34DD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9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90F"/>
    <w:rPr>
      <w:rFonts w:ascii="Tahoma" w:eastAsia="Calibri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9"/>
    <w:rsid w:val="00630225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table" w:styleId="Rcsostblzat">
    <w:name w:val="Table Grid"/>
    <w:basedOn w:val="Normltblzat"/>
    <w:uiPriority w:val="59"/>
    <w:rsid w:val="00582F6C"/>
    <w:pPr>
      <w:widowControl/>
      <w:autoSpaceDE/>
      <w:autoSpaceDN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82F6C"/>
    <w:pPr>
      <w:widowControl/>
      <w:autoSpaceDE/>
      <w:autoSpaceDN/>
    </w:pPr>
    <w:rPr>
      <w:lang w:val="hu-HU"/>
    </w:rPr>
  </w:style>
  <w:style w:type="paragraph" w:styleId="lfej">
    <w:name w:val="header"/>
    <w:basedOn w:val="Norml"/>
    <w:link w:val="lfejChar"/>
    <w:unhideWhenUsed/>
    <w:rsid w:val="00582F6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rsid w:val="00582F6C"/>
    <w:rPr>
      <w:lang w:val="hu-HU"/>
    </w:rPr>
  </w:style>
  <w:style w:type="character" w:customStyle="1" w:styleId="Cmsor1Char">
    <w:name w:val="Címsor 1 Char"/>
    <w:basedOn w:val="Bekezdsalapbettpusa"/>
    <w:link w:val="Cmsor1"/>
    <w:uiPriority w:val="99"/>
    <w:rsid w:val="00816721"/>
    <w:rPr>
      <w:rFonts w:ascii="Cambria" w:eastAsia="Calibri" w:hAnsi="Cambria" w:cs="Times New Roman"/>
      <w:b/>
      <w:bCs/>
      <w:color w:val="365F91"/>
      <w:sz w:val="28"/>
      <w:szCs w:val="28"/>
      <w:lang w:val="hu-HU"/>
    </w:rPr>
  </w:style>
  <w:style w:type="character" w:customStyle="1" w:styleId="Cmsor3Char">
    <w:name w:val="Címsor 3 Char"/>
    <w:basedOn w:val="Bekezdsalapbettpusa"/>
    <w:link w:val="Cmsor3"/>
    <w:uiPriority w:val="99"/>
    <w:rsid w:val="00816721"/>
    <w:rPr>
      <w:rFonts w:ascii="Cambria" w:eastAsia="Calibri" w:hAnsi="Cambria" w:cs="Times New Roman"/>
      <w:b/>
      <w:bCs/>
      <w:color w:val="4F81BD"/>
      <w:sz w:val="20"/>
      <w:szCs w:val="20"/>
      <w:lang w:val="hu-HU"/>
    </w:rPr>
  </w:style>
  <w:style w:type="character" w:customStyle="1" w:styleId="Cmsor4Char">
    <w:name w:val="Címsor 4 Char"/>
    <w:basedOn w:val="Bekezdsalapbettpusa"/>
    <w:link w:val="Cmsor4"/>
    <w:uiPriority w:val="99"/>
    <w:rsid w:val="00816721"/>
    <w:rPr>
      <w:rFonts w:ascii="Cambria" w:eastAsia="Calibri" w:hAnsi="Cambria" w:cs="Times New Roman"/>
      <w:b/>
      <w:bCs/>
      <w:i/>
      <w:iCs/>
      <w:color w:val="4F81BD"/>
      <w:sz w:val="20"/>
      <w:szCs w:val="20"/>
      <w:lang w:val="hu-HU"/>
    </w:rPr>
  </w:style>
  <w:style w:type="character" w:customStyle="1" w:styleId="Cmsor5Char">
    <w:name w:val="Címsor 5 Char"/>
    <w:basedOn w:val="Bekezdsalapbettpusa"/>
    <w:link w:val="Cmsor5"/>
    <w:uiPriority w:val="99"/>
    <w:rsid w:val="00816721"/>
    <w:rPr>
      <w:rFonts w:ascii="Cambria" w:eastAsia="Calibri" w:hAnsi="Cambria" w:cs="Times New Roman"/>
      <w:color w:val="243F60"/>
      <w:sz w:val="20"/>
      <w:szCs w:val="20"/>
      <w:lang w:val="hu-HU"/>
    </w:rPr>
  </w:style>
  <w:style w:type="character" w:customStyle="1" w:styleId="Cmsor6Char">
    <w:name w:val="Címsor 6 Char"/>
    <w:basedOn w:val="Bekezdsalapbettpusa"/>
    <w:link w:val="Cmsor6"/>
    <w:uiPriority w:val="99"/>
    <w:rsid w:val="00816721"/>
    <w:rPr>
      <w:rFonts w:ascii="Cambria" w:eastAsia="Calibri" w:hAnsi="Cambria" w:cs="Times New Roman"/>
      <w:i/>
      <w:iCs/>
      <w:color w:val="243F60"/>
      <w:sz w:val="20"/>
      <w:szCs w:val="20"/>
      <w:lang w:val="hu-HU"/>
    </w:rPr>
  </w:style>
  <w:style w:type="character" w:customStyle="1" w:styleId="Cmsor7Char">
    <w:name w:val="Címsor 7 Char"/>
    <w:basedOn w:val="Bekezdsalapbettpusa"/>
    <w:link w:val="Cmsor7"/>
    <w:uiPriority w:val="99"/>
    <w:rsid w:val="00816721"/>
    <w:rPr>
      <w:rFonts w:ascii="Cambria" w:eastAsia="Calibri" w:hAnsi="Cambria" w:cs="Times New Roman"/>
      <w:i/>
      <w:iCs/>
      <w:color w:val="404040"/>
      <w:sz w:val="20"/>
      <w:szCs w:val="20"/>
      <w:lang w:val="hu-HU"/>
    </w:rPr>
  </w:style>
  <w:style w:type="character" w:customStyle="1" w:styleId="Cmsor8Char">
    <w:name w:val="Címsor 8 Char"/>
    <w:basedOn w:val="Bekezdsalapbettpusa"/>
    <w:link w:val="Cmsor8"/>
    <w:uiPriority w:val="99"/>
    <w:rsid w:val="00816721"/>
    <w:rPr>
      <w:rFonts w:ascii="Cambria" w:eastAsia="Calibri" w:hAnsi="Cambria" w:cs="Times New Roman"/>
      <w:color w:val="404040"/>
      <w:sz w:val="20"/>
      <w:szCs w:val="20"/>
      <w:lang w:val="hu-HU"/>
    </w:rPr>
  </w:style>
  <w:style w:type="character" w:customStyle="1" w:styleId="Cmsor9Char">
    <w:name w:val="Címsor 9 Char"/>
    <w:basedOn w:val="Bekezdsalapbettpusa"/>
    <w:link w:val="Cmsor9"/>
    <w:uiPriority w:val="99"/>
    <w:rsid w:val="00816721"/>
    <w:rPr>
      <w:rFonts w:ascii="Cambria" w:eastAsia="Calibri" w:hAnsi="Cambria" w:cs="Times New Roman"/>
      <w:i/>
      <w:iCs/>
      <w:color w:val="404040"/>
      <w:sz w:val="20"/>
      <w:szCs w:val="20"/>
      <w:lang w:val="hu-HU"/>
    </w:rPr>
  </w:style>
  <w:style w:type="paragraph" w:customStyle="1" w:styleId="OiaeaeiYiio2">
    <w:name w:val="O?ia eaeiYiio 2"/>
    <w:basedOn w:val="Norml"/>
    <w:uiPriority w:val="99"/>
    <w:rsid w:val="00816721"/>
    <w:pPr>
      <w:autoSpaceDE/>
      <w:autoSpaceDN/>
      <w:jc w:val="right"/>
    </w:pPr>
    <w:rPr>
      <w:rFonts w:ascii="Times New Roman" w:eastAsia="Times New Roman" w:hAnsi="Times New Roman" w:cs="Times New Roman"/>
      <w:i/>
      <w:sz w:val="16"/>
      <w:szCs w:val="20"/>
      <w:lang w:eastAsia="hu-HU"/>
    </w:rPr>
  </w:style>
  <w:style w:type="character" w:customStyle="1" w:styleId="grame">
    <w:name w:val="grame"/>
    <w:basedOn w:val="Bekezdsalapbettpusa"/>
    <w:rsid w:val="00827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ok\KaP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KaPI.dotx</Template>
  <TotalTime>0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KPI.eu</vt:lpstr>
    </vt:vector>
  </TitlesOfParts>
  <Company>KPSZTI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KPI.eu</dc:title>
  <dc:creator>Szepsi Rita</dc:creator>
  <cp:lastModifiedBy>Szabó Klára</cp:lastModifiedBy>
  <cp:revision>2</cp:revision>
  <cp:lastPrinted>2016-12-08T13:49:00Z</cp:lastPrinted>
  <dcterms:created xsi:type="dcterms:W3CDTF">2018-02-26T15:42:00Z</dcterms:created>
  <dcterms:modified xsi:type="dcterms:W3CDTF">2018-02-26T15:42:00Z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2016-12-08T00:00:00Z</vt:filetime>
  </property>
</Properties>
</file>